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40A" w:rsidRDefault="00C7240A" w:rsidP="00C65506">
      <w:pPr>
        <w:jc w:val="center"/>
      </w:pPr>
    </w:p>
    <w:p w:rsidR="00C65506" w:rsidRDefault="00C65506" w:rsidP="00C65506">
      <w:pPr>
        <w:jc w:val="center"/>
      </w:pPr>
    </w:p>
    <w:p w:rsidR="00C65506" w:rsidRDefault="00C65506" w:rsidP="00C65506">
      <w:pPr>
        <w:jc w:val="center"/>
      </w:pPr>
    </w:p>
    <w:p w:rsidR="00C65506" w:rsidRDefault="00C65506" w:rsidP="00C65506">
      <w:pPr>
        <w:jc w:val="center"/>
      </w:pPr>
    </w:p>
    <w:p w:rsidR="00C65506" w:rsidRDefault="00C65506" w:rsidP="00C65506">
      <w:pPr>
        <w:jc w:val="center"/>
      </w:pPr>
    </w:p>
    <w:p w:rsidR="00C65506" w:rsidRDefault="00C65506" w:rsidP="00C65506">
      <w:pPr>
        <w:jc w:val="center"/>
      </w:pPr>
    </w:p>
    <w:p w:rsidR="00C65506" w:rsidRDefault="00C65506" w:rsidP="00C65506">
      <w:pPr>
        <w:jc w:val="center"/>
      </w:pPr>
    </w:p>
    <w:p w:rsidR="00C65506" w:rsidRDefault="00C65506" w:rsidP="00C65506">
      <w:pPr>
        <w:jc w:val="center"/>
      </w:pPr>
    </w:p>
    <w:p w:rsidR="00C65506" w:rsidRDefault="00C65506" w:rsidP="00C65506">
      <w:pPr>
        <w:jc w:val="center"/>
      </w:pPr>
    </w:p>
    <w:p w:rsidR="00C65506" w:rsidRDefault="00C65506" w:rsidP="00C65506">
      <w:pPr>
        <w:jc w:val="center"/>
      </w:pPr>
    </w:p>
    <w:p w:rsidR="00C65506" w:rsidRDefault="00C65506" w:rsidP="00C65506">
      <w:pPr>
        <w:jc w:val="center"/>
      </w:pPr>
      <w:r w:rsidRPr="00C65506">
        <w:rPr>
          <w:rFonts w:cs="Times New Roman"/>
          <w:noProof/>
          <w:lang w:val="en-GB" w:eastAsia="en-GB"/>
        </w:rPr>
        <w:drawing>
          <wp:anchor distT="0" distB="0" distL="114300" distR="114300" simplePos="0" relativeHeight="251665408" behindDoc="1" locked="0" layoutInCell="1" allowOverlap="1" wp14:anchorId="63C90723" wp14:editId="3223B816">
            <wp:simplePos x="0" y="0"/>
            <wp:positionH relativeFrom="column">
              <wp:posOffset>4276725</wp:posOffset>
            </wp:positionH>
            <wp:positionV relativeFrom="paragraph">
              <wp:posOffset>113030</wp:posOffset>
            </wp:positionV>
            <wp:extent cx="1362075" cy="1362075"/>
            <wp:effectExtent l="0" t="0" r="0" b="0"/>
            <wp:wrapTight wrapText="bothSides">
              <wp:wrapPolygon edited="0">
                <wp:start x="0" y="0"/>
                <wp:lineTo x="0" y="21449"/>
                <wp:lineTo x="21449" y="21449"/>
                <wp:lineTo x="21449" y="0"/>
                <wp:lineTo x="0" y="0"/>
              </wp:wrapPolygon>
            </wp:wrapTight>
            <wp:docPr id="1" name="Picture 1" descr="C:\Users\IP Signs\AppData\Local\Microsoft\Windows\INetCache\Content.Word\KO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P Signs\AppData\Local\Microsoft\Windows\INetCache\Content.Word\KOB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5506" w:rsidRDefault="00C65506" w:rsidP="00C65506">
      <w:pPr>
        <w:jc w:val="center"/>
      </w:pPr>
    </w:p>
    <w:p w:rsidR="00C65506" w:rsidRDefault="00C65506" w:rsidP="00C65506">
      <w:pPr>
        <w:jc w:val="center"/>
      </w:pPr>
    </w:p>
    <w:p w:rsidR="00C65506" w:rsidRDefault="00C65506" w:rsidP="00C65506">
      <w:pPr>
        <w:jc w:val="center"/>
      </w:pPr>
    </w:p>
    <w:p w:rsidR="00C65506" w:rsidRDefault="00C65506" w:rsidP="00C65506">
      <w:pPr>
        <w:jc w:val="center"/>
      </w:pPr>
    </w:p>
    <w:p w:rsidR="00C65506" w:rsidRDefault="00C65506" w:rsidP="00C65506">
      <w:pPr>
        <w:jc w:val="center"/>
      </w:pPr>
    </w:p>
    <w:p w:rsidR="00C65506" w:rsidRDefault="00C65506" w:rsidP="00C65506">
      <w:pPr>
        <w:jc w:val="center"/>
      </w:pPr>
    </w:p>
    <w:p w:rsidR="00C65506" w:rsidRDefault="00C65506" w:rsidP="00C65506">
      <w:pPr>
        <w:jc w:val="center"/>
      </w:pPr>
    </w:p>
    <w:p w:rsidR="00C65506" w:rsidRDefault="00C65506" w:rsidP="00C65506">
      <w:pPr>
        <w:jc w:val="center"/>
      </w:pPr>
    </w:p>
    <w:p w:rsidR="00C65506" w:rsidRDefault="00C65506" w:rsidP="00C65506">
      <w:pPr>
        <w:jc w:val="center"/>
      </w:pPr>
    </w:p>
    <w:p w:rsidR="00C65506" w:rsidRPr="00C65506" w:rsidRDefault="00C65506" w:rsidP="00C65506">
      <w:pPr>
        <w:jc w:val="center"/>
        <w:rPr>
          <w:rFonts w:ascii="Gisha" w:hAnsi="Gisha" w:cs="Gisha"/>
          <w:sz w:val="48"/>
          <w:szCs w:val="48"/>
        </w:rPr>
      </w:pPr>
    </w:p>
    <w:p w:rsidR="00C65506" w:rsidRPr="00C65506" w:rsidRDefault="00C65506" w:rsidP="00C65506">
      <w:pPr>
        <w:jc w:val="center"/>
        <w:rPr>
          <w:rFonts w:ascii="Gisha" w:hAnsi="Gisha" w:cs="Gisha"/>
          <w:sz w:val="48"/>
          <w:szCs w:val="48"/>
        </w:rPr>
      </w:pPr>
      <w:r w:rsidRPr="00C65506">
        <w:rPr>
          <w:rFonts w:ascii="Gisha" w:hAnsi="Gisha" w:cs="Gisha"/>
          <w:sz w:val="48"/>
          <w:szCs w:val="48"/>
        </w:rPr>
        <w:t>PE and Sport Premium</w:t>
      </w:r>
    </w:p>
    <w:p w:rsidR="00C65506" w:rsidRPr="00C65506" w:rsidRDefault="00C65506" w:rsidP="00C65506">
      <w:pPr>
        <w:jc w:val="center"/>
        <w:rPr>
          <w:rFonts w:ascii="Gisha" w:hAnsi="Gisha" w:cs="Gisha"/>
          <w:sz w:val="48"/>
          <w:szCs w:val="48"/>
        </w:rPr>
      </w:pPr>
    </w:p>
    <w:p w:rsidR="00C65506" w:rsidRPr="00C65506" w:rsidRDefault="00C65506" w:rsidP="00C65506">
      <w:pPr>
        <w:jc w:val="center"/>
        <w:rPr>
          <w:rFonts w:ascii="Gisha" w:hAnsi="Gisha" w:cs="Gisha"/>
          <w:sz w:val="48"/>
          <w:szCs w:val="48"/>
        </w:rPr>
      </w:pPr>
    </w:p>
    <w:p w:rsidR="00C65506" w:rsidRPr="00C65506" w:rsidRDefault="00C65506" w:rsidP="00C65506">
      <w:pPr>
        <w:jc w:val="center"/>
        <w:rPr>
          <w:rFonts w:ascii="Gisha" w:hAnsi="Gisha" w:cs="Gisha"/>
          <w:sz w:val="48"/>
          <w:szCs w:val="48"/>
        </w:rPr>
        <w:sectPr w:rsidR="00C65506" w:rsidRPr="00C65506">
          <w:footerReference w:type="default" r:id="rId9"/>
          <w:pgSz w:w="16840" w:h="11910" w:orient="landscape"/>
          <w:pgMar w:top="640" w:right="740" w:bottom="280" w:left="620" w:header="720" w:footer="720" w:gutter="0"/>
          <w:cols w:space="720"/>
        </w:sectPr>
      </w:pPr>
      <w:r w:rsidRPr="00C65506">
        <w:rPr>
          <w:rFonts w:ascii="Gisha" w:hAnsi="Gisha" w:cs="Gisha"/>
          <w:sz w:val="48"/>
          <w:szCs w:val="48"/>
        </w:rPr>
        <w:t>2017/18</w:t>
      </w:r>
    </w:p>
    <w:p w:rsidR="00C2051F" w:rsidRPr="00311778" w:rsidRDefault="00C65506" w:rsidP="00311778">
      <w:pPr>
        <w:pStyle w:val="BodyText"/>
        <w:ind w:left="120" w:right="-48"/>
        <w:rPr>
          <w:sz w:val="20"/>
        </w:rPr>
      </w:pPr>
      <w:r>
        <w:rPr>
          <w:noProof/>
          <w:lang w:val="en-GB" w:eastAsia="en-GB"/>
        </w:rPr>
        <w:lastRenderedPageBreak/>
        <mc:AlternateContent>
          <mc:Choice Requires="wps">
            <w:drawing>
              <wp:anchor distT="0" distB="0" distL="114300" distR="114300" simplePos="0" relativeHeight="251662336" behindDoc="1" locked="0" layoutInCell="1" allowOverlap="1">
                <wp:simplePos x="0" y="0"/>
                <wp:positionH relativeFrom="page">
                  <wp:posOffset>457200</wp:posOffset>
                </wp:positionH>
                <wp:positionV relativeFrom="page">
                  <wp:posOffset>457200</wp:posOffset>
                </wp:positionV>
                <wp:extent cx="1270" cy="568960"/>
                <wp:effectExtent l="0" t="0" r="0" b="2540"/>
                <wp:wrapNone/>
                <wp:docPr id="4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568960"/>
                        </a:xfrm>
                        <a:custGeom>
                          <a:avLst/>
                          <a:gdLst>
                            <a:gd name="T0" fmla="+- 0 1616 720"/>
                            <a:gd name="T1" fmla="*/ 1616 h 896"/>
                            <a:gd name="T2" fmla="+- 0 720 720"/>
                            <a:gd name="T3" fmla="*/ 720 h 896"/>
                            <a:gd name="T4" fmla="+- 0 1616 720"/>
                            <a:gd name="T5" fmla="*/ 1616 h 896"/>
                          </a:gdLst>
                          <a:ahLst/>
                          <a:cxnLst>
                            <a:cxn ang="0">
                              <a:pos x="0" y="T1"/>
                            </a:cxn>
                            <a:cxn ang="0">
                              <a:pos x="0" y="T3"/>
                            </a:cxn>
                            <a:cxn ang="0">
                              <a:pos x="0" y="T5"/>
                            </a:cxn>
                          </a:cxnLst>
                          <a:rect l="0" t="0" r="r" b="b"/>
                          <a:pathLst>
                            <a:path h="896">
                              <a:moveTo>
                                <a:pt x="0" y="896"/>
                              </a:moveTo>
                              <a:lnTo>
                                <a:pt x="0" y="0"/>
                              </a:lnTo>
                              <a:lnTo>
                                <a:pt x="0" y="896"/>
                              </a:lnTo>
                              <a:close/>
                            </a:path>
                          </a:pathLst>
                        </a:custGeom>
                        <a:solidFill>
                          <a:srgbClr val="0057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7" o:spid="_x0000_s1026" style="position:absolute;margin-left:36pt;margin-top:36pt;width:.1pt;height:44.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" path="m,896l,,,896xe" fillcolor="#0057a0" stroked="f">
                <v:path arrowok="t" o:connecttype="custom" o:connectlocs="0,1026160;0,457200;0,1026160" o:connectangles="0,0,0"/>
                <w10:wrap anchorx="page" anchory="page"/>
              </v:shape>
            </w:pict>
          </mc:Fallback>
        </mc:AlternateContent>
      </w:r>
      <w:r>
        <w:rPr>
          <w:noProof/>
          <w:sz w:val="20"/>
          <w:lang w:val="en-GB" w:eastAsia="en-GB"/>
        </w:rPr>
        <mc:AlternateContent>
          <mc:Choice Requires="wps">
            <w:drawing>
              <wp:inline distT="0" distB="0" distL="0" distR="0">
                <wp:extent cx="10234930" cy="568960"/>
                <wp:effectExtent l="0" t="0" r="4445" b="2540"/>
                <wp:docPr id="4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4930" cy="568960"/>
                        </a:xfrm>
                        <a:prstGeom prst="rect">
                          <a:avLst/>
                        </a:prstGeom>
                        <a:solidFill>
                          <a:srgbClr val="2B92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5AE1" w:rsidRDefault="00315AE1" w:rsidP="00C2051F">
                            <w:pPr>
                              <w:spacing w:before="70" w:line="235" w:lineRule="auto"/>
                              <w:ind w:left="130" w:right="104"/>
                              <w:rPr>
                                <w:sz w:val="26"/>
                              </w:rPr>
                            </w:pPr>
                            <w:r>
                              <w:rPr>
                                <w:color w:val="FFFFFF"/>
                                <w:sz w:val="26"/>
                              </w:rPr>
                              <w:t xml:space="preserve">Support for review and reflection - considering the 5 key indicators from </w:t>
                            </w:r>
                            <w:proofErr w:type="spellStart"/>
                            <w:r>
                              <w:rPr>
                                <w:color w:val="FFFFFF"/>
                                <w:sz w:val="26"/>
                              </w:rPr>
                              <w:t>DfE</w:t>
                            </w:r>
                            <w:proofErr w:type="spellEnd"/>
                            <w:r>
                              <w:rPr>
                                <w:color w:val="FFFFFF"/>
                                <w:sz w:val="26"/>
                              </w:rPr>
                              <w:t>, what development needs are a priority for your setting and your students now and why? Use the space below to reflect on previous spend, identify current need and priorities for the future.</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0" o:spid="_x0000_s1026" type="#_x0000_t202" style="width:805.9pt;height:4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" fillcolor="#2b92bc" stroked="f">
                <v:textbox inset="0,0,0,0">
                  <w:txbxContent>
                    <w:p w:rsidR="00315AE1" w:rsidRDefault="00315AE1" w:rsidP="00C2051F">
                      <w:pPr>
                        <w:spacing w:before="70" w:line="235" w:lineRule="auto"/>
                        <w:ind w:left="130" w:right="104"/>
                        <w:rPr>
                          <w:sz w:val="26"/>
                        </w:rPr>
                      </w:pPr>
                      <w:r>
                        <w:rPr>
                          <w:color w:val="FFFFFF"/>
                          <w:sz w:val="26"/>
                        </w:rPr>
                        <w:t xml:space="preserve">Support for review and reflection - considering the 5 key indicators from </w:t>
                      </w:r>
                      <w:proofErr w:type="spellStart"/>
                      <w:r>
                        <w:rPr>
                          <w:color w:val="FFFFFF"/>
                          <w:sz w:val="26"/>
                        </w:rPr>
                        <w:t>DfE</w:t>
                      </w:r>
                      <w:proofErr w:type="spellEnd"/>
                      <w:r>
                        <w:rPr>
                          <w:color w:val="FFFFFF"/>
                          <w:sz w:val="26"/>
                        </w:rPr>
                        <w:t>, what development needs are a priority for your setting and your students now and why? Use the space below to reflect on previous spend, identify current need and priorities for the future.</w:t>
                      </w:r>
                    </w:p>
                  </w:txbxContent>
                </v:textbox>
                <w10:anchorlock/>
              </v:shape>
            </w:pict>
          </mc:Fallback>
        </mc:AlternateContent>
      </w:r>
    </w:p>
    <w:tbl>
      <w:tblPr>
        <w:tblW w:w="0" w:type="auto"/>
        <w:tblInd w:w="1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7700"/>
        <w:gridCol w:w="7678"/>
      </w:tblGrid>
      <w:tr w:rsidR="00C2051F" w:rsidTr="00974427">
        <w:trPr>
          <w:trHeight w:val="480"/>
        </w:trPr>
        <w:tc>
          <w:tcPr>
            <w:tcW w:w="7700" w:type="dxa"/>
          </w:tcPr>
          <w:p w:rsidR="00C2051F" w:rsidRDefault="00C2051F" w:rsidP="00974427">
            <w:pPr>
              <w:pStyle w:val="TableParagraph"/>
              <w:spacing w:before="21"/>
              <w:ind w:left="70"/>
              <w:rPr>
                <w:sz w:val="24"/>
              </w:rPr>
            </w:pPr>
            <w:r>
              <w:rPr>
                <w:color w:val="231F20"/>
                <w:sz w:val="24"/>
              </w:rPr>
              <w:t>Key achievements to date:</w:t>
            </w:r>
          </w:p>
        </w:tc>
        <w:tc>
          <w:tcPr>
            <w:tcW w:w="7678" w:type="dxa"/>
          </w:tcPr>
          <w:p w:rsidR="00C2051F" w:rsidRDefault="00C2051F" w:rsidP="00974427">
            <w:pPr>
              <w:pStyle w:val="TableParagraph"/>
              <w:spacing w:before="21"/>
              <w:ind w:left="70"/>
              <w:rPr>
                <w:sz w:val="24"/>
              </w:rPr>
            </w:pPr>
            <w:r>
              <w:rPr>
                <w:color w:val="231F20"/>
                <w:sz w:val="24"/>
              </w:rPr>
              <w:t>Areas for further improvement and baseline evidence of need:</w:t>
            </w:r>
          </w:p>
        </w:tc>
      </w:tr>
      <w:tr w:rsidR="00C2051F" w:rsidTr="00974427">
        <w:trPr>
          <w:trHeight w:val="2640"/>
        </w:trPr>
        <w:tc>
          <w:tcPr>
            <w:tcW w:w="7700" w:type="dxa"/>
          </w:tcPr>
          <w:p w:rsidR="00C2051F" w:rsidRDefault="00315AE1" w:rsidP="00315AE1">
            <w:pPr>
              <w:pStyle w:val="TableParagraph"/>
              <w:numPr>
                <w:ilvl w:val="0"/>
                <w:numId w:val="6"/>
              </w:numPr>
              <w:rPr>
                <w:rFonts w:asciiTheme="minorHAnsi" w:hAnsiTheme="minorHAnsi"/>
                <w:sz w:val="26"/>
                <w:szCs w:val="26"/>
              </w:rPr>
            </w:pPr>
            <w:r w:rsidRPr="00315AE1">
              <w:rPr>
                <w:rFonts w:asciiTheme="minorHAnsi" w:hAnsiTheme="minorHAnsi"/>
                <w:sz w:val="26"/>
                <w:szCs w:val="26"/>
              </w:rPr>
              <w:t xml:space="preserve">Participation in </w:t>
            </w:r>
            <w:r>
              <w:rPr>
                <w:rFonts w:asciiTheme="minorHAnsi" w:hAnsiTheme="minorHAnsi"/>
                <w:sz w:val="26"/>
                <w:szCs w:val="26"/>
              </w:rPr>
              <w:t xml:space="preserve">local </w:t>
            </w:r>
            <w:r w:rsidRPr="00315AE1">
              <w:rPr>
                <w:rFonts w:asciiTheme="minorHAnsi" w:hAnsiTheme="minorHAnsi"/>
                <w:sz w:val="26"/>
                <w:szCs w:val="26"/>
              </w:rPr>
              <w:t>competitive sports events</w:t>
            </w:r>
          </w:p>
          <w:p w:rsidR="00315AE1" w:rsidRDefault="00315AE1" w:rsidP="00315AE1">
            <w:pPr>
              <w:pStyle w:val="TableParagraph"/>
              <w:numPr>
                <w:ilvl w:val="0"/>
                <w:numId w:val="6"/>
              </w:numPr>
              <w:rPr>
                <w:rFonts w:asciiTheme="minorHAnsi" w:hAnsiTheme="minorHAnsi"/>
                <w:sz w:val="26"/>
                <w:szCs w:val="26"/>
              </w:rPr>
            </w:pPr>
            <w:r>
              <w:rPr>
                <w:rFonts w:asciiTheme="minorHAnsi" w:hAnsiTheme="minorHAnsi"/>
                <w:sz w:val="26"/>
                <w:szCs w:val="26"/>
              </w:rPr>
              <w:t>Pupil views regarding sport</w:t>
            </w:r>
          </w:p>
          <w:p w:rsidR="00315AE1" w:rsidRDefault="00315AE1" w:rsidP="00315AE1">
            <w:pPr>
              <w:pStyle w:val="TableParagraph"/>
              <w:numPr>
                <w:ilvl w:val="0"/>
                <w:numId w:val="6"/>
              </w:numPr>
              <w:rPr>
                <w:rFonts w:asciiTheme="minorHAnsi" w:hAnsiTheme="minorHAnsi"/>
                <w:sz w:val="26"/>
                <w:szCs w:val="26"/>
              </w:rPr>
            </w:pPr>
            <w:r>
              <w:rPr>
                <w:rFonts w:asciiTheme="minorHAnsi" w:hAnsiTheme="minorHAnsi"/>
                <w:sz w:val="26"/>
                <w:szCs w:val="26"/>
              </w:rPr>
              <w:t>Wider influence on health by providing healthy lifestyle lessons</w:t>
            </w:r>
          </w:p>
          <w:p w:rsidR="00315AE1" w:rsidRDefault="00315AE1" w:rsidP="00315AE1">
            <w:pPr>
              <w:pStyle w:val="TableParagraph"/>
              <w:numPr>
                <w:ilvl w:val="0"/>
                <w:numId w:val="6"/>
              </w:numPr>
              <w:rPr>
                <w:rFonts w:asciiTheme="minorHAnsi" w:hAnsiTheme="minorHAnsi"/>
                <w:sz w:val="26"/>
                <w:szCs w:val="26"/>
              </w:rPr>
            </w:pPr>
            <w:r>
              <w:rPr>
                <w:rFonts w:asciiTheme="minorHAnsi" w:hAnsiTheme="minorHAnsi"/>
                <w:sz w:val="26"/>
                <w:szCs w:val="26"/>
              </w:rPr>
              <w:t xml:space="preserve">Four funded after school clubs each week linked to physical activity since </w:t>
            </w:r>
            <w:proofErr w:type="spellStart"/>
            <w:r>
              <w:rPr>
                <w:rFonts w:asciiTheme="minorHAnsi" w:hAnsiTheme="minorHAnsi"/>
                <w:sz w:val="26"/>
                <w:szCs w:val="26"/>
              </w:rPr>
              <w:t>Aut</w:t>
            </w:r>
            <w:proofErr w:type="spellEnd"/>
            <w:r>
              <w:rPr>
                <w:rFonts w:asciiTheme="minorHAnsi" w:hAnsiTheme="minorHAnsi"/>
                <w:sz w:val="26"/>
                <w:szCs w:val="26"/>
              </w:rPr>
              <w:t xml:space="preserve"> 17</w:t>
            </w:r>
          </w:p>
          <w:p w:rsidR="00315AE1" w:rsidRPr="00315AE1" w:rsidRDefault="00315AE1" w:rsidP="00974427">
            <w:pPr>
              <w:pStyle w:val="TableParagraph"/>
              <w:rPr>
                <w:rFonts w:asciiTheme="minorHAnsi" w:hAnsiTheme="minorHAnsi"/>
                <w:sz w:val="26"/>
                <w:szCs w:val="26"/>
              </w:rPr>
            </w:pPr>
          </w:p>
          <w:p w:rsidR="00315AE1" w:rsidRDefault="00315AE1" w:rsidP="00974427">
            <w:pPr>
              <w:pStyle w:val="TableParagraph"/>
              <w:rPr>
                <w:rFonts w:ascii="Times New Roman"/>
                <w:sz w:val="24"/>
              </w:rPr>
            </w:pPr>
          </w:p>
        </w:tc>
        <w:tc>
          <w:tcPr>
            <w:tcW w:w="7678" w:type="dxa"/>
          </w:tcPr>
          <w:p w:rsidR="00C2051F" w:rsidRPr="00315AE1" w:rsidRDefault="00315AE1" w:rsidP="00315AE1">
            <w:pPr>
              <w:pStyle w:val="TableParagraph"/>
              <w:numPr>
                <w:ilvl w:val="0"/>
                <w:numId w:val="6"/>
              </w:numPr>
              <w:rPr>
                <w:rFonts w:asciiTheme="minorHAnsi" w:hAnsiTheme="minorHAnsi"/>
                <w:sz w:val="26"/>
                <w:szCs w:val="26"/>
              </w:rPr>
            </w:pPr>
            <w:r w:rsidRPr="00315AE1">
              <w:rPr>
                <w:rFonts w:asciiTheme="minorHAnsi" w:hAnsiTheme="minorHAnsi"/>
                <w:sz w:val="26"/>
                <w:szCs w:val="26"/>
              </w:rPr>
              <w:t>Range of activities on offer at break and lunchtimes each day and suitable storage to enable children to access equipment and try out new activities</w:t>
            </w:r>
          </w:p>
          <w:p w:rsidR="00315AE1" w:rsidRDefault="00315AE1" w:rsidP="00315AE1">
            <w:pPr>
              <w:pStyle w:val="TableParagraph"/>
              <w:numPr>
                <w:ilvl w:val="0"/>
                <w:numId w:val="6"/>
              </w:numPr>
              <w:rPr>
                <w:rFonts w:asciiTheme="minorHAnsi" w:hAnsiTheme="minorHAnsi"/>
                <w:sz w:val="26"/>
                <w:szCs w:val="26"/>
              </w:rPr>
            </w:pPr>
            <w:r w:rsidRPr="00315AE1">
              <w:rPr>
                <w:rFonts w:asciiTheme="minorHAnsi" w:hAnsiTheme="minorHAnsi"/>
                <w:sz w:val="26"/>
                <w:szCs w:val="26"/>
              </w:rPr>
              <w:t>Training for lunchtime staff and Y5/6 children (play</w:t>
            </w:r>
            <w:r>
              <w:rPr>
                <w:rFonts w:asciiTheme="minorHAnsi" w:hAnsiTheme="minorHAnsi"/>
                <w:sz w:val="26"/>
                <w:szCs w:val="26"/>
              </w:rPr>
              <w:t xml:space="preserve"> </w:t>
            </w:r>
            <w:r w:rsidRPr="00315AE1">
              <w:rPr>
                <w:rFonts w:asciiTheme="minorHAnsi" w:hAnsiTheme="minorHAnsi"/>
                <w:sz w:val="26"/>
                <w:szCs w:val="26"/>
              </w:rPr>
              <w:t>leaders)</w:t>
            </w:r>
          </w:p>
          <w:p w:rsidR="00315AE1" w:rsidRDefault="00315AE1" w:rsidP="00315AE1">
            <w:pPr>
              <w:pStyle w:val="TableParagraph"/>
              <w:numPr>
                <w:ilvl w:val="0"/>
                <w:numId w:val="6"/>
              </w:numPr>
              <w:rPr>
                <w:rFonts w:asciiTheme="minorHAnsi" w:hAnsiTheme="minorHAnsi"/>
                <w:sz w:val="26"/>
                <w:szCs w:val="26"/>
              </w:rPr>
            </w:pPr>
            <w:r>
              <w:rPr>
                <w:rFonts w:asciiTheme="minorHAnsi" w:hAnsiTheme="minorHAnsi"/>
                <w:sz w:val="26"/>
                <w:szCs w:val="26"/>
              </w:rPr>
              <w:t>Increase staff confidence when delivering PE lessons</w:t>
            </w:r>
          </w:p>
          <w:p w:rsidR="00315AE1" w:rsidRPr="00315AE1" w:rsidRDefault="00315AE1" w:rsidP="00315AE1">
            <w:pPr>
              <w:pStyle w:val="TableParagraph"/>
              <w:numPr>
                <w:ilvl w:val="0"/>
                <w:numId w:val="6"/>
              </w:numPr>
              <w:rPr>
                <w:rFonts w:asciiTheme="minorHAnsi" w:hAnsiTheme="minorHAnsi"/>
                <w:sz w:val="26"/>
                <w:szCs w:val="26"/>
              </w:rPr>
            </w:pPr>
            <w:r>
              <w:rPr>
                <w:rFonts w:asciiTheme="minorHAnsi" w:hAnsiTheme="minorHAnsi"/>
                <w:sz w:val="26"/>
                <w:szCs w:val="26"/>
              </w:rPr>
              <w:t xml:space="preserve">Increase gross motor skills and coordination of pupils through use of sport based intervention </w:t>
            </w:r>
          </w:p>
          <w:p w:rsidR="00315AE1" w:rsidRDefault="00315AE1" w:rsidP="00974427">
            <w:pPr>
              <w:pStyle w:val="TableParagraph"/>
              <w:rPr>
                <w:rFonts w:ascii="Times New Roman"/>
                <w:sz w:val="24"/>
              </w:rPr>
            </w:pPr>
          </w:p>
        </w:tc>
      </w:tr>
    </w:tbl>
    <w:p w:rsidR="00C2051F" w:rsidRDefault="00C2051F" w:rsidP="00C2051F">
      <w:pPr>
        <w:pStyle w:val="BodyText"/>
        <w:rPr>
          <w:sz w:val="20"/>
        </w:rPr>
      </w:pPr>
    </w:p>
    <w:p w:rsidR="00C2051F" w:rsidRDefault="00C2051F" w:rsidP="00C2051F">
      <w:pPr>
        <w:pStyle w:val="BodyText"/>
        <w:spacing w:before="5"/>
        <w:rPr>
          <w:sz w:val="14"/>
        </w:rPr>
      </w:pPr>
    </w:p>
    <w:tbl>
      <w:tblPr>
        <w:tblW w:w="0" w:type="auto"/>
        <w:tblInd w:w="115"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634"/>
        <w:gridCol w:w="3754"/>
      </w:tblGrid>
      <w:tr w:rsidR="00C2051F" w:rsidTr="00974427">
        <w:trPr>
          <w:trHeight w:val="400"/>
        </w:trPr>
        <w:tc>
          <w:tcPr>
            <w:tcW w:w="11634" w:type="dxa"/>
          </w:tcPr>
          <w:p w:rsidR="00C2051F" w:rsidRDefault="00C2051F" w:rsidP="00974427">
            <w:pPr>
              <w:pStyle w:val="TableParagraph"/>
              <w:spacing w:before="17"/>
              <w:ind w:left="70"/>
              <w:rPr>
                <w:sz w:val="26"/>
              </w:rPr>
            </w:pPr>
            <w:r>
              <w:rPr>
                <w:color w:val="231F20"/>
                <w:sz w:val="26"/>
              </w:rPr>
              <w:t>Meeting national curriculum requirements for swimming and water safety</w:t>
            </w:r>
          </w:p>
        </w:tc>
        <w:tc>
          <w:tcPr>
            <w:tcW w:w="3754" w:type="dxa"/>
          </w:tcPr>
          <w:p w:rsidR="00C2051F" w:rsidRDefault="00C2051F" w:rsidP="00974427">
            <w:pPr>
              <w:pStyle w:val="TableParagraph"/>
              <w:spacing w:before="17"/>
              <w:ind w:left="70"/>
              <w:rPr>
                <w:sz w:val="26"/>
              </w:rPr>
            </w:pPr>
            <w:r>
              <w:rPr>
                <w:color w:val="231F20"/>
                <w:sz w:val="26"/>
              </w:rPr>
              <w:t>Please complete all of the below:</w:t>
            </w:r>
          </w:p>
        </w:tc>
      </w:tr>
      <w:tr w:rsidR="00C2051F" w:rsidTr="00974427">
        <w:trPr>
          <w:trHeight w:val="1100"/>
        </w:trPr>
        <w:tc>
          <w:tcPr>
            <w:tcW w:w="11634" w:type="dxa"/>
          </w:tcPr>
          <w:p w:rsidR="00C2051F" w:rsidRDefault="00C2051F" w:rsidP="00974427">
            <w:pPr>
              <w:pStyle w:val="TableParagraph"/>
              <w:spacing w:before="23" w:line="235" w:lineRule="auto"/>
              <w:ind w:left="70" w:right="8"/>
              <w:rPr>
                <w:sz w:val="26"/>
              </w:rPr>
            </w:pPr>
            <w:r>
              <w:rPr>
                <w:color w:val="231F20"/>
                <w:sz w:val="26"/>
              </w:rPr>
              <w:t xml:space="preserve">What percentage of your </w:t>
            </w:r>
            <w:r>
              <w:rPr>
                <w:color w:val="231F20"/>
                <w:spacing w:val="-5"/>
                <w:sz w:val="26"/>
              </w:rPr>
              <w:t xml:space="preserve">Year </w:t>
            </w:r>
            <w:r>
              <w:rPr>
                <w:color w:val="231F20"/>
                <w:sz w:val="26"/>
              </w:rPr>
              <w:t xml:space="preserve">6 pupils could swim </w:t>
            </w:r>
            <w:r>
              <w:rPr>
                <w:color w:val="231F20"/>
                <w:spacing w:val="-3"/>
                <w:sz w:val="26"/>
              </w:rPr>
              <w:t xml:space="preserve">competently, </w:t>
            </w:r>
            <w:r>
              <w:rPr>
                <w:color w:val="231F20"/>
                <w:sz w:val="26"/>
              </w:rPr>
              <w:t xml:space="preserve">confidently and proficiently over a distance of at least 25 </w:t>
            </w:r>
            <w:proofErr w:type="spellStart"/>
            <w:r>
              <w:rPr>
                <w:color w:val="231F20"/>
                <w:sz w:val="26"/>
              </w:rPr>
              <w:t>metres</w:t>
            </w:r>
            <w:proofErr w:type="spellEnd"/>
            <w:r>
              <w:rPr>
                <w:color w:val="231F20"/>
                <w:sz w:val="26"/>
              </w:rPr>
              <w:t xml:space="preserve"> when they left your primary school at the end of last academic year?</w:t>
            </w:r>
          </w:p>
        </w:tc>
        <w:tc>
          <w:tcPr>
            <w:tcW w:w="3754" w:type="dxa"/>
          </w:tcPr>
          <w:p w:rsidR="00C2051F" w:rsidRDefault="000D060C" w:rsidP="00974427">
            <w:pPr>
              <w:pStyle w:val="TableParagraph"/>
              <w:spacing w:before="17"/>
              <w:ind w:left="70"/>
              <w:rPr>
                <w:sz w:val="26"/>
              </w:rPr>
            </w:pPr>
            <w:r>
              <w:rPr>
                <w:color w:val="231F20"/>
                <w:sz w:val="26"/>
              </w:rPr>
              <w:t xml:space="preserve">  </w:t>
            </w:r>
            <w:r w:rsidR="00BD5FA5">
              <w:rPr>
                <w:color w:val="231F20"/>
                <w:sz w:val="26"/>
              </w:rPr>
              <w:t>92</w:t>
            </w:r>
            <w:r w:rsidR="00C2051F">
              <w:rPr>
                <w:color w:val="231F20"/>
                <w:sz w:val="26"/>
              </w:rPr>
              <w:t>%</w:t>
            </w:r>
            <w:r w:rsidR="00BD5FA5">
              <w:rPr>
                <w:color w:val="231F20"/>
                <w:sz w:val="26"/>
              </w:rPr>
              <w:t xml:space="preserve"> </w:t>
            </w:r>
          </w:p>
        </w:tc>
      </w:tr>
      <w:tr w:rsidR="00C2051F" w:rsidTr="00974427">
        <w:trPr>
          <w:trHeight w:val="1280"/>
        </w:trPr>
        <w:tc>
          <w:tcPr>
            <w:tcW w:w="11634" w:type="dxa"/>
          </w:tcPr>
          <w:p w:rsidR="00C2051F" w:rsidRDefault="00C2051F" w:rsidP="00974427">
            <w:pPr>
              <w:pStyle w:val="TableParagraph"/>
              <w:spacing w:before="23" w:line="235" w:lineRule="auto"/>
              <w:ind w:left="70" w:right="591"/>
              <w:rPr>
                <w:sz w:val="26"/>
              </w:rPr>
            </w:pPr>
            <w:r>
              <w:rPr>
                <w:color w:val="231F20"/>
                <w:sz w:val="26"/>
              </w:rPr>
              <w:t xml:space="preserve">What percentage of your </w:t>
            </w:r>
            <w:r>
              <w:rPr>
                <w:color w:val="231F20"/>
                <w:spacing w:val="-5"/>
                <w:sz w:val="26"/>
              </w:rPr>
              <w:t xml:space="preserve">Year </w:t>
            </w:r>
            <w:r>
              <w:rPr>
                <w:color w:val="231F20"/>
                <w:sz w:val="26"/>
              </w:rPr>
              <w:t xml:space="preserve">6 pupils could use a range of </w:t>
            </w:r>
            <w:r>
              <w:rPr>
                <w:color w:val="231F20"/>
                <w:spacing w:val="-3"/>
                <w:sz w:val="26"/>
              </w:rPr>
              <w:t xml:space="preserve">strokes </w:t>
            </w:r>
            <w:r>
              <w:rPr>
                <w:color w:val="231F20"/>
                <w:sz w:val="26"/>
              </w:rPr>
              <w:t xml:space="preserve">effectively [for example, front crawl, </w:t>
            </w:r>
            <w:r>
              <w:rPr>
                <w:color w:val="231F20"/>
                <w:spacing w:val="-3"/>
                <w:sz w:val="26"/>
              </w:rPr>
              <w:t xml:space="preserve">backstroke </w:t>
            </w:r>
            <w:r>
              <w:rPr>
                <w:color w:val="231F20"/>
                <w:sz w:val="26"/>
              </w:rPr>
              <w:t>and breaststroke] when they left your primary school at the end of last academic year?</w:t>
            </w:r>
          </w:p>
        </w:tc>
        <w:tc>
          <w:tcPr>
            <w:tcW w:w="3754" w:type="dxa"/>
          </w:tcPr>
          <w:p w:rsidR="00C2051F" w:rsidRDefault="000D060C" w:rsidP="00974427">
            <w:pPr>
              <w:pStyle w:val="TableParagraph"/>
              <w:spacing w:before="17"/>
              <w:ind w:left="70"/>
              <w:rPr>
                <w:sz w:val="26"/>
              </w:rPr>
            </w:pPr>
            <w:r>
              <w:rPr>
                <w:color w:val="231F20"/>
                <w:sz w:val="26"/>
              </w:rPr>
              <w:t xml:space="preserve"> </w:t>
            </w:r>
            <w:r w:rsidR="00BD5FA5">
              <w:rPr>
                <w:color w:val="231F20"/>
                <w:sz w:val="26"/>
              </w:rPr>
              <w:t>92</w:t>
            </w:r>
            <w:r>
              <w:rPr>
                <w:color w:val="231F20"/>
                <w:sz w:val="26"/>
              </w:rPr>
              <w:t xml:space="preserve"> </w:t>
            </w:r>
            <w:r w:rsidR="00C2051F">
              <w:rPr>
                <w:color w:val="231F20"/>
                <w:sz w:val="26"/>
              </w:rPr>
              <w:t>%</w:t>
            </w:r>
            <w:bookmarkStart w:id="0" w:name="_GoBack"/>
            <w:bookmarkEnd w:id="0"/>
          </w:p>
        </w:tc>
      </w:tr>
      <w:tr w:rsidR="00C2051F" w:rsidTr="00974427">
        <w:trPr>
          <w:trHeight w:val="1200"/>
        </w:trPr>
        <w:tc>
          <w:tcPr>
            <w:tcW w:w="11634" w:type="dxa"/>
          </w:tcPr>
          <w:p w:rsidR="00C2051F" w:rsidRDefault="00C2051F" w:rsidP="00974427">
            <w:pPr>
              <w:pStyle w:val="TableParagraph"/>
              <w:spacing w:before="23" w:line="235" w:lineRule="auto"/>
              <w:ind w:left="70" w:right="517"/>
              <w:rPr>
                <w:sz w:val="26"/>
              </w:rPr>
            </w:pPr>
            <w:r>
              <w:rPr>
                <w:color w:val="231F20"/>
                <w:sz w:val="26"/>
              </w:rPr>
              <w:t xml:space="preserve">What percentage of your </w:t>
            </w:r>
            <w:r>
              <w:rPr>
                <w:color w:val="231F20"/>
                <w:spacing w:val="-5"/>
                <w:sz w:val="26"/>
              </w:rPr>
              <w:t xml:space="preserve">Year </w:t>
            </w:r>
            <w:r>
              <w:rPr>
                <w:color w:val="231F20"/>
                <w:sz w:val="26"/>
              </w:rPr>
              <w:t xml:space="preserve">6 pupils could perform </w:t>
            </w:r>
            <w:r>
              <w:rPr>
                <w:color w:val="231F20"/>
                <w:spacing w:val="-3"/>
                <w:sz w:val="26"/>
              </w:rPr>
              <w:t xml:space="preserve">safe </w:t>
            </w:r>
            <w:r>
              <w:rPr>
                <w:color w:val="231F20"/>
                <w:sz w:val="26"/>
              </w:rPr>
              <w:t>self-rescue in different water-based situations when they left your primary school at the end of last academic year?</w:t>
            </w:r>
          </w:p>
        </w:tc>
        <w:tc>
          <w:tcPr>
            <w:tcW w:w="3754" w:type="dxa"/>
          </w:tcPr>
          <w:p w:rsidR="00C2051F" w:rsidRDefault="000D060C" w:rsidP="00974427">
            <w:pPr>
              <w:pStyle w:val="TableParagraph"/>
              <w:spacing w:before="17"/>
              <w:ind w:left="70"/>
              <w:rPr>
                <w:sz w:val="26"/>
              </w:rPr>
            </w:pPr>
            <w:r>
              <w:rPr>
                <w:color w:val="231F20"/>
                <w:sz w:val="26"/>
              </w:rPr>
              <w:t xml:space="preserve"> </w:t>
            </w:r>
            <w:r w:rsidR="00BD5FA5">
              <w:rPr>
                <w:color w:val="231F20"/>
                <w:sz w:val="26"/>
              </w:rPr>
              <w:t>92</w:t>
            </w:r>
            <w:r>
              <w:rPr>
                <w:color w:val="231F20"/>
                <w:sz w:val="26"/>
              </w:rPr>
              <w:t xml:space="preserve"> </w:t>
            </w:r>
            <w:r w:rsidR="00C2051F">
              <w:rPr>
                <w:color w:val="231F20"/>
                <w:sz w:val="26"/>
              </w:rPr>
              <w:t>%</w:t>
            </w:r>
          </w:p>
        </w:tc>
      </w:tr>
      <w:tr w:rsidR="00C2051F" w:rsidTr="00974427">
        <w:trPr>
          <w:trHeight w:val="1220"/>
        </w:trPr>
        <w:tc>
          <w:tcPr>
            <w:tcW w:w="11634" w:type="dxa"/>
          </w:tcPr>
          <w:p w:rsidR="00C2051F" w:rsidRDefault="00C2051F" w:rsidP="00974427">
            <w:pPr>
              <w:pStyle w:val="TableParagraph"/>
              <w:spacing w:before="23" w:line="235" w:lineRule="auto"/>
              <w:ind w:left="70" w:right="273"/>
              <w:jc w:val="both"/>
              <w:rPr>
                <w:sz w:val="26"/>
              </w:rPr>
            </w:pPr>
            <w:r>
              <w:rPr>
                <w:color w:val="231F20"/>
                <w:sz w:val="26"/>
              </w:rPr>
              <w:t>Schools</w:t>
            </w:r>
            <w:r>
              <w:rPr>
                <w:color w:val="231F20"/>
                <w:spacing w:val="-5"/>
                <w:sz w:val="26"/>
              </w:rPr>
              <w:t xml:space="preserve"> </w:t>
            </w:r>
            <w:r>
              <w:rPr>
                <w:color w:val="231F20"/>
                <w:sz w:val="26"/>
              </w:rPr>
              <w:t>can</w:t>
            </w:r>
            <w:r>
              <w:rPr>
                <w:color w:val="231F20"/>
                <w:spacing w:val="-5"/>
                <w:sz w:val="26"/>
              </w:rPr>
              <w:t xml:space="preserve"> </w:t>
            </w:r>
            <w:r>
              <w:rPr>
                <w:color w:val="231F20"/>
                <w:sz w:val="26"/>
              </w:rPr>
              <w:t>choose</w:t>
            </w:r>
            <w:r>
              <w:rPr>
                <w:color w:val="231F20"/>
                <w:spacing w:val="-4"/>
                <w:sz w:val="26"/>
              </w:rPr>
              <w:t xml:space="preserve"> </w:t>
            </w:r>
            <w:r>
              <w:rPr>
                <w:color w:val="231F20"/>
                <w:sz w:val="26"/>
              </w:rPr>
              <w:t>to</w:t>
            </w:r>
            <w:r>
              <w:rPr>
                <w:color w:val="231F20"/>
                <w:spacing w:val="-5"/>
                <w:sz w:val="26"/>
              </w:rPr>
              <w:t xml:space="preserve"> </w:t>
            </w:r>
            <w:r>
              <w:rPr>
                <w:color w:val="231F20"/>
                <w:sz w:val="26"/>
              </w:rPr>
              <w:t>use</w:t>
            </w:r>
            <w:r>
              <w:rPr>
                <w:color w:val="231F20"/>
                <w:spacing w:val="-5"/>
                <w:sz w:val="26"/>
              </w:rPr>
              <w:t xml:space="preserve"> </w:t>
            </w:r>
            <w:r>
              <w:rPr>
                <w:color w:val="231F20"/>
                <w:sz w:val="26"/>
              </w:rPr>
              <w:t>the</w:t>
            </w:r>
            <w:r>
              <w:rPr>
                <w:color w:val="231F20"/>
                <w:spacing w:val="-4"/>
                <w:sz w:val="26"/>
              </w:rPr>
              <w:t xml:space="preserve"> </w:t>
            </w:r>
            <w:r>
              <w:rPr>
                <w:color w:val="231F20"/>
                <w:sz w:val="26"/>
              </w:rPr>
              <w:t>Primary</w:t>
            </w:r>
            <w:r>
              <w:rPr>
                <w:color w:val="231F20"/>
                <w:spacing w:val="-4"/>
                <w:sz w:val="26"/>
              </w:rPr>
              <w:t xml:space="preserve"> </w:t>
            </w:r>
            <w:r>
              <w:rPr>
                <w:color w:val="231F20"/>
                <w:sz w:val="26"/>
              </w:rPr>
              <w:t>PE</w:t>
            </w:r>
            <w:r>
              <w:rPr>
                <w:color w:val="231F20"/>
                <w:spacing w:val="-4"/>
                <w:sz w:val="26"/>
              </w:rPr>
              <w:t xml:space="preserve"> </w:t>
            </w:r>
            <w:r>
              <w:rPr>
                <w:color w:val="231F20"/>
                <w:sz w:val="26"/>
              </w:rPr>
              <w:t>and</w:t>
            </w:r>
            <w:r>
              <w:rPr>
                <w:color w:val="231F20"/>
                <w:spacing w:val="-5"/>
                <w:sz w:val="26"/>
              </w:rPr>
              <w:t xml:space="preserve"> </w:t>
            </w:r>
            <w:r>
              <w:rPr>
                <w:color w:val="231F20"/>
                <w:sz w:val="26"/>
              </w:rPr>
              <w:t>Sport</w:t>
            </w:r>
            <w:r>
              <w:rPr>
                <w:color w:val="231F20"/>
                <w:spacing w:val="-5"/>
                <w:sz w:val="26"/>
              </w:rPr>
              <w:t xml:space="preserve"> </w:t>
            </w:r>
            <w:r>
              <w:rPr>
                <w:color w:val="231F20"/>
                <w:sz w:val="26"/>
              </w:rPr>
              <w:t>Premium</w:t>
            </w:r>
            <w:r>
              <w:rPr>
                <w:color w:val="231F20"/>
                <w:spacing w:val="-4"/>
                <w:sz w:val="26"/>
              </w:rPr>
              <w:t xml:space="preserve"> </w:t>
            </w:r>
            <w:r>
              <w:rPr>
                <w:color w:val="231F20"/>
                <w:sz w:val="26"/>
              </w:rPr>
              <w:t>to</w:t>
            </w:r>
            <w:r>
              <w:rPr>
                <w:color w:val="231F20"/>
                <w:spacing w:val="-5"/>
                <w:sz w:val="26"/>
              </w:rPr>
              <w:t xml:space="preserve"> </w:t>
            </w:r>
            <w:r>
              <w:rPr>
                <w:color w:val="231F20"/>
                <w:sz w:val="26"/>
              </w:rPr>
              <w:t>provide</w:t>
            </w:r>
            <w:r>
              <w:rPr>
                <w:color w:val="231F20"/>
                <w:spacing w:val="-4"/>
                <w:sz w:val="26"/>
              </w:rPr>
              <w:t xml:space="preserve"> </w:t>
            </w:r>
            <w:r>
              <w:rPr>
                <w:color w:val="231F20"/>
                <w:sz w:val="26"/>
              </w:rPr>
              <w:t>additional</w:t>
            </w:r>
            <w:r>
              <w:rPr>
                <w:color w:val="231F20"/>
                <w:spacing w:val="-5"/>
                <w:sz w:val="26"/>
              </w:rPr>
              <w:t xml:space="preserve"> </w:t>
            </w:r>
            <w:r>
              <w:rPr>
                <w:color w:val="231F20"/>
                <w:sz w:val="26"/>
              </w:rPr>
              <w:t>provision</w:t>
            </w:r>
            <w:r>
              <w:rPr>
                <w:color w:val="231F20"/>
                <w:spacing w:val="-4"/>
                <w:sz w:val="26"/>
              </w:rPr>
              <w:t xml:space="preserve"> </w:t>
            </w:r>
            <w:r>
              <w:rPr>
                <w:color w:val="231F20"/>
                <w:spacing w:val="-3"/>
                <w:sz w:val="26"/>
              </w:rPr>
              <w:t>for</w:t>
            </w:r>
            <w:r>
              <w:rPr>
                <w:color w:val="231F20"/>
                <w:spacing w:val="-5"/>
                <w:sz w:val="26"/>
              </w:rPr>
              <w:t xml:space="preserve"> </w:t>
            </w:r>
            <w:r>
              <w:rPr>
                <w:color w:val="231F20"/>
                <w:sz w:val="26"/>
              </w:rPr>
              <w:t xml:space="preserve">swimming but this must be </w:t>
            </w:r>
            <w:r>
              <w:rPr>
                <w:color w:val="231F20"/>
                <w:spacing w:val="-3"/>
                <w:sz w:val="26"/>
              </w:rPr>
              <w:t xml:space="preserve">for </w:t>
            </w:r>
            <w:r>
              <w:rPr>
                <w:color w:val="231F20"/>
                <w:sz w:val="26"/>
              </w:rPr>
              <w:t xml:space="preserve">activity </w:t>
            </w:r>
            <w:r>
              <w:rPr>
                <w:b/>
                <w:color w:val="231F20"/>
                <w:sz w:val="26"/>
              </w:rPr>
              <w:t xml:space="preserve">over and above </w:t>
            </w:r>
            <w:r>
              <w:rPr>
                <w:color w:val="231F20"/>
                <w:sz w:val="26"/>
              </w:rPr>
              <w:t xml:space="preserve">the national curriculum requirements. </w:t>
            </w:r>
            <w:r>
              <w:rPr>
                <w:color w:val="231F20"/>
                <w:spacing w:val="-3"/>
                <w:sz w:val="26"/>
              </w:rPr>
              <w:t xml:space="preserve">Have </w:t>
            </w:r>
            <w:r>
              <w:rPr>
                <w:color w:val="231F20"/>
                <w:sz w:val="26"/>
              </w:rPr>
              <w:t xml:space="preserve">you used it in this </w:t>
            </w:r>
            <w:r>
              <w:rPr>
                <w:color w:val="231F20"/>
                <w:spacing w:val="-3"/>
                <w:sz w:val="26"/>
              </w:rPr>
              <w:t>way?</w:t>
            </w:r>
          </w:p>
        </w:tc>
        <w:tc>
          <w:tcPr>
            <w:tcW w:w="3754" w:type="dxa"/>
          </w:tcPr>
          <w:p w:rsidR="00C2051F" w:rsidRDefault="00C2051F" w:rsidP="000D060C">
            <w:pPr>
              <w:pStyle w:val="TableParagraph"/>
              <w:spacing w:before="17"/>
              <w:ind w:left="70"/>
              <w:rPr>
                <w:sz w:val="26"/>
              </w:rPr>
            </w:pPr>
            <w:r>
              <w:rPr>
                <w:color w:val="231F20"/>
                <w:sz w:val="26"/>
              </w:rPr>
              <w:t>Yes</w:t>
            </w:r>
          </w:p>
        </w:tc>
      </w:tr>
      <w:tr w:rsidR="00C2051F" w:rsidTr="00974427">
        <w:trPr>
          <w:trHeight w:val="100"/>
        </w:trPr>
        <w:tc>
          <w:tcPr>
            <w:tcW w:w="15388" w:type="dxa"/>
            <w:gridSpan w:val="2"/>
            <w:tcBorders>
              <w:left w:val="nil"/>
              <w:bottom w:val="nil"/>
              <w:right w:val="nil"/>
            </w:tcBorders>
          </w:tcPr>
          <w:p w:rsidR="00C2051F" w:rsidRDefault="00C2051F" w:rsidP="00974427">
            <w:pPr>
              <w:pStyle w:val="TableParagraph"/>
              <w:rPr>
                <w:rFonts w:ascii="Times New Roman"/>
                <w:sz w:val="6"/>
              </w:rPr>
            </w:pPr>
          </w:p>
        </w:tc>
      </w:tr>
    </w:tbl>
    <w:p w:rsidR="00C2051F" w:rsidRDefault="00C2051F" w:rsidP="00C2051F">
      <w:pPr>
        <w:rPr>
          <w:rFonts w:ascii="Times New Roman"/>
          <w:sz w:val="6"/>
        </w:rPr>
        <w:sectPr w:rsidR="00C2051F">
          <w:footerReference w:type="default" r:id="rId10"/>
          <w:pgSz w:w="16840" w:h="11910" w:orient="landscape"/>
          <w:pgMar w:top="720" w:right="0" w:bottom="540" w:left="600" w:header="0" w:footer="360" w:gutter="0"/>
          <w:cols w:space="720"/>
        </w:sectPr>
      </w:pPr>
    </w:p>
    <w:p w:rsidR="00C2051F" w:rsidRDefault="00C65506" w:rsidP="00C2051F">
      <w:pPr>
        <w:pStyle w:val="BodyText"/>
        <w:rPr>
          <w:sz w:val="20"/>
        </w:rPr>
      </w:pPr>
      <w:r>
        <w:rPr>
          <w:noProof/>
          <w:lang w:val="en-GB" w:eastAsia="en-GB"/>
        </w:rPr>
        <w:lastRenderedPageBreak/>
        <mc:AlternateContent>
          <mc:Choice Requires="wps">
            <w:drawing>
              <wp:anchor distT="0" distB="0" distL="114300" distR="114300" simplePos="0" relativeHeight="251663360" behindDoc="1" locked="0" layoutInCell="1" allowOverlap="1">
                <wp:simplePos x="0" y="0"/>
                <wp:positionH relativeFrom="page">
                  <wp:posOffset>0</wp:posOffset>
                </wp:positionH>
                <wp:positionV relativeFrom="page">
                  <wp:posOffset>269875</wp:posOffset>
                </wp:positionV>
                <wp:extent cx="1270" cy="773430"/>
                <wp:effectExtent l="0" t="3175" r="0" b="4445"/>
                <wp:wrapNone/>
                <wp:docPr id="45"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773430"/>
                        </a:xfrm>
                        <a:custGeom>
                          <a:avLst/>
                          <a:gdLst>
                            <a:gd name="T0" fmla="+- 0 1643 425"/>
                            <a:gd name="T1" fmla="*/ 1643 h 1218"/>
                            <a:gd name="T2" fmla="+- 0 425 425"/>
                            <a:gd name="T3" fmla="*/ 425 h 1218"/>
                            <a:gd name="T4" fmla="+- 0 1643 425"/>
                            <a:gd name="T5" fmla="*/ 1643 h 1218"/>
                          </a:gdLst>
                          <a:ahLst/>
                          <a:cxnLst>
                            <a:cxn ang="0">
                              <a:pos x="0" y="T1"/>
                            </a:cxn>
                            <a:cxn ang="0">
                              <a:pos x="0" y="T3"/>
                            </a:cxn>
                            <a:cxn ang="0">
                              <a:pos x="0" y="T5"/>
                            </a:cxn>
                          </a:cxnLst>
                          <a:rect l="0" t="0" r="r" b="b"/>
                          <a:pathLst>
                            <a:path h="1218">
                              <a:moveTo>
                                <a:pt x="0" y="1218"/>
                              </a:moveTo>
                              <a:lnTo>
                                <a:pt x="0" y="0"/>
                              </a:lnTo>
                              <a:lnTo>
                                <a:pt x="0" y="1218"/>
                              </a:lnTo>
                              <a:close/>
                            </a:path>
                          </a:pathLst>
                        </a:custGeom>
                        <a:solidFill>
                          <a:srgbClr val="0057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8" o:spid="_x0000_s1026" style="position:absolute;margin-left:0;margin-top:21.25pt;width:.1pt;height:60.9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1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" path="m,1218l,,,1218xe" fillcolor="#0057a0" stroked="f">
                <v:path arrowok="t" o:connecttype="custom" o:connectlocs="0,1043305;0,269875;0,1043305" o:connectangles="0,0,0"/>
                <w10:wrap anchorx="page" anchory="page"/>
              </v:shape>
            </w:pict>
          </mc:Fallback>
        </mc:AlternateContent>
      </w:r>
      <w:r>
        <w:rPr>
          <w:noProof/>
          <w:sz w:val="20"/>
          <w:lang w:val="en-GB" w:eastAsia="en-GB"/>
        </w:rPr>
        <mc:AlternateContent>
          <mc:Choice Requires="wps">
            <w:drawing>
              <wp:inline distT="0" distB="0" distL="0" distR="0">
                <wp:extent cx="7074535" cy="777240"/>
                <wp:effectExtent l="0" t="0" r="2540" b="3810"/>
                <wp:docPr id="4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2B92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5AE1" w:rsidRDefault="00315AE1" w:rsidP="00C2051F">
                            <w:pPr>
                              <w:spacing w:before="74" w:line="315" w:lineRule="exact"/>
                              <w:ind w:left="720"/>
                              <w:rPr>
                                <w:b/>
                                <w:sz w:val="26"/>
                              </w:rPr>
                            </w:pPr>
                            <w:r>
                              <w:rPr>
                                <w:b/>
                                <w:color w:val="FFFFFF"/>
                                <w:sz w:val="26"/>
                              </w:rPr>
                              <w:t>Action Plan and Budget Tracking</w:t>
                            </w:r>
                          </w:p>
                          <w:p w:rsidR="00315AE1" w:rsidRDefault="00315AE1" w:rsidP="00C2051F">
                            <w:pPr>
                              <w:spacing w:before="3" w:line="235" w:lineRule="auto"/>
                              <w:ind w:left="720" w:right="170"/>
                              <w:rPr>
                                <w:sz w:val="26"/>
                              </w:rPr>
                            </w:pPr>
                            <w:r>
                              <w:rPr>
                                <w:color w:val="FFFFFF"/>
                                <w:sz w:val="26"/>
                              </w:rPr>
                              <w:t>Capture your intended annual spend against the 5 key indicators. Clarify the success criteria and evidence of impact that you intend to measure to evaluate for students today and for the future.</w:t>
                            </w:r>
                          </w:p>
                        </w:txbxContent>
                      </wps:txbx>
                      <wps:bodyPr rot="0" vert="horz" wrap="square" lIns="0" tIns="0" rIns="0" bIns="0" anchor="t" anchorCtr="0" upright="1">
                        <a:noAutofit/>
                      </wps:bodyPr>
                    </wps:wsp>
                  </a:graphicData>
                </a:graphic>
              </wp:inline>
            </w:drawing>
          </mc:Choice>
          <mc:Fallback>
            <w:pict>
              <v:shape id="Text Box 29" o:spid="_x0000_s1027" type="#_x0000_t202" style="width:557.05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" fillcolor="#2b92bc" stroked="f">
                <v:textbox inset="0,0,0,0">
                  <w:txbxContent>
                    <w:p w:rsidR="00315AE1" w:rsidRDefault="00315AE1" w:rsidP="00C2051F">
                      <w:pPr>
                        <w:spacing w:before="74" w:line="315" w:lineRule="exact"/>
                        <w:ind w:left="720"/>
                        <w:rPr>
                          <w:b/>
                          <w:sz w:val="26"/>
                        </w:rPr>
                      </w:pPr>
                      <w:r>
                        <w:rPr>
                          <w:b/>
                          <w:color w:val="FFFFFF"/>
                          <w:sz w:val="26"/>
                        </w:rPr>
                        <w:t>Action Plan and Budget Tracking</w:t>
                      </w:r>
                    </w:p>
                    <w:p w:rsidR="00315AE1" w:rsidRDefault="00315AE1" w:rsidP="00C2051F">
                      <w:pPr>
                        <w:spacing w:before="3" w:line="235" w:lineRule="auto"/>
                        <w:ind w:left="720" w:right="170"/>
                        <w:rPr>
                          <w:sz w:val="26"/>
                        </w:rPr>
                      </w:pPr>
                      <w:r>
                        <w:rPr>
                          <w:color w:val="FFFFFF"/>
                          <w:sz w:val="26"/>
                        </w:rPr>
                        <w:t>Capture your intended annual spend against the 5 key indicators. Clarify the success criteria and evidence of impact that you intend to measure to evaluate for students today and for the future.</w:t>
                      </w:r>
                    </w:p>
                  </w:txbxContent>
                </v:textbox>
                <w10:anchorlock/>
              </v:shape>
            </w:pict>
          </mc:Fallback>
        </mc:AlternateContent>
      </w:r>
    </w:p>
    <w:p w:rsidR="00C2051F" w:rsidRDefault="00C2051F" w:rsidP="00C2051F">
      <w:pPr>
        <w:pStyle w:val="BodyText"/>
        <w:rPr>
          <w:sz w:val="20"/>
        </w:rPr>
      </w:pPr>
    </w:p>
    <w:p w:rsidR="00C2051F" w:rsidRDefault="00C2051F" w:rsidP="00C2051F">
      <w:pPr>
        <w:pStyle w:val="BodyText"/>
        <w:spacing w:before="4"/>
        <w:rPr>
          <w:sz w:val="10"/>
        </w:rPr>
      </w:pPr>
    </w:p>
    <w:tbl>
      <w:tblPr>
        <w:tblW w:w="0" w:type="auto"/>
        <w:tblInd w:w="7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4252"/>
        <w:gridCol w:w="708"/>
        <w:gridCol w:w="2694"/>
        <w:gridCol w:w="1559"/>
        <w:gridCol w:w="3030"/>
        <w:gridCol w:w="3135"/>
      </w:tblGrid>
      <w:tr w:rsidR="00C2051F" w:rsidRPr="009A15B7" w:rsidTr="00826048">
        <w:trPr>
          <w:trHeight w:val="380"/>
        </w:trPr>
        <w:tc>
          <w:tcPr>
            <w:tcW w:w="4252" w:type="dxa"/>
          </w:tcPr>
          <w:p w:rsidR="00C2051F" w:rsidRPr="009A15B7" w:rsidRDefault="00C2051F" w:rsidP="00974427">
            <w:pPr>
              <w:pStyle w:val="TableParagraph"/>
              <w:spacing w:before="21"/>
              <w:ind w:left="70"/>
              <w:rPr>
                <w:rFonts w:ascii="Gisha" w:hAnsi="Gisha" w:cs="Gisha"/>
                <w:sz w:val="24"/>
                <w:szCs w:val="24"/>
              </w:rPr>
            </w:pPr>
            <w:r w:rsidRPr="009A15B7">
              <w:rPr>
                <w:rFonts w:ascii="Gisha" w:hAnsi="Gisha" w:cs="Gisha"/>
                <w:b/>
                <w:color w:val="231F20"/>
                <w:sz w:val="24"/>
                <w:szCs w:val="24"/>
              </w:rPr>
              <w:t xml:space="preserve">Academic Year: </w:t>
            </w:r>
            <w:r w:rsidRPr="009A15B7">
              <w:rPr>
                <w:rFonts w:ascii="Gisha" w:hAnsi="Gisha" w:cs="Gisha"/>
                <w:color w:val="231F20"/>
                <w:sz w:val="24"/>
                <w:szCs w:val="24"/>
              </w:rPr>
              <w:t>2017/18</w:t>
            </w:r>
          </w:p>
        </w:tc>
        <w:tc>
          <w:tcPr>
            <w:tcW w:w="3402" w:type="dxa"/>
            <w:gridSpan w:val="2"/>
          </w:tcPr>
          <w:p w:rsidR="00C2051F" w:rsidRPr="009A15B7" w:rsidRDefault="00C2051F" w:rsidP="00974427">
            <w:pPr>
              <w:pStyle w:val="TableParagraph"/>
              <w:spacing w:before="21"/>
              <w:ind w:left="70"/>
              <w:rPr>
                <w:rFonts w:ascii="Gisha" w:hAnsi="Gisha" w:cs="Gisha"/>
                <w:sz w:val="24"/>
                <w:szCs w:val="24"/>
              </w:rPr>
            </w:pPr>
            <w:r w:rsidRPr="009A15B7">
              <w:rPr>
                <w:rFonts w:ascii="Gisha" w:hAnsi="Gisha" w:cs="Gisha"/>
                <w:b/>
                <w:color w:val="231F20"/>
                <w:sz w:val="24"/>
                <w:szCs w:val="24"/>
              </w:rPr>
              <w:t xml:space="preserve">Total fund allocated: </w:t>
            </w:r>
            <w:r w:rsidRPr="009A15B7">
              <w:rPr>
                <w:rFonts w:ascii="Gisha" w:hAnsi="Gisha" w:cs="Gisha"/>
                <w:color w:val="231F20"/>
                <w:sz w:val="24"/>
                <w:szCs w:val="24"/>
              </w:rPr>
              <w:t>£</w:t>
            </w:r>
            <w:r w:rsidR="009A15B7">
              <w:rPr>
                <w:rFonts w:ascii="Gisha" w:hAnsi="Gisha" w:cs="Gisha"/>
                <w:color w:val="231F20"/>
                <w:sz w:val="24"/>
                <w:szCs w:val="24"/>
              </w:rPr>
              <w:t>15,861</w:t>
            </w:r>
          </w:p>
        </w:tc>
        <w:tc>
          <w:tcPr>
            <w:tcW w:w="4589" w:type="dxa"/>
            <w:gridSpan w:val="2"/>
          </w:tcPr>
          <w:p w:rsidR="00C2051F" w:rsidRPr="009A15B7" w:rsidRDefault="00C2051F" w:rsidP="00974427">
            <w:pPr>
              <w:pStyle w:val="TableParagraph"/>
              <w:spacing w:before="21"/>
              <w:ind w:left="70"/>
              <w:rPr>
                <w:rFonts w:ascii="Gisha" w:hAnsi="Gisha" w:cs="Gisha"/>
                <w:b/>
                <w:sz w:val="24"/>
                <w:szCs w:val="24"/>
              </w:rPr>
            </w:pPr>
            <w:r w:rsidRPr="009A15B7">
              <w:rPr>
                <w:rFonts w:ascii="Gisha" w:hAnsi="Gisha" w:cs="Gisha"/>
                <w:b/>
                <w:color w:val="231F20"/>
                <w:sz w:val="24"/>
                <w:szCs w:val="24"/>
              </w:rPr>
              <w:t>Date Updated:</w:t>
            </w:r>
            <w:r w:rsidR="00826048" w:rsidRPr="009A15B7">
              <w:rPr>
                <w:rFonts w:ascii="Gisha" w:hAnsi="Gisha" w:cs="Gisha"/>
                <w:b/>
                <w:color w:val="231F20"/>
                <w:sz w:val="24"/>
                <w:szCs w:val="24"/>
              </w:rPr>
              <w:t xml:space="preserve"> October 2017</w:t>
            </w:r>
          </w:p>
        </w:tc>
        <w:tc>
          <w:tcPr>
            <w:tcW w:w="3135" w:type="dxa"/>
            <w:tcBorders>
              <w:top w:val="nil"/>
              <w:right w:val="nil"/>
            </w:tcBorders>
          </w:tcPr>
          <w:p w:rsidR="00C2051F" w:rsidRPr="009A15B7" w:rsidRDefault="00C2051F" w:rsidP="00974427">
            <w:pPr>
              <w:pStyle w:val="TableParagraph"/>
              <w:rPr>
                <w:rFonts w:ascii="Gisha" w:hAnsi="Gisha" w:cs="Gisha"/>
                <w:sz w:val="24"/>
                <w:szCs w:val="24"/>
              </w:rPr>
            </w:pPr>
          </w:p>
        </w:tc>
      </w:tr>
      <w:tr w:rsidR="00C2051F" w:rsidRPr="009A15B7" w:rsidTr="00974427">
        <w:trPr>
          <w:trHeight w:val="320"/>
        </w:trPr>
        <w:tc>
          <w:tcPr>
            <w:tcW w:w="12243" w:type="dxa"/>
            <w:gridSpan w:val="5"/>
            <w:vMerge w:val="restart"/>
          </w:tcPr>
          <w:p w:rsidR="00C2051F" w:rsidRPr="009A15B7" w:rsidRDefault="00C2051F" w:rsidP="00974427">
            <w:pPr>
              <w:pStyle w:val="TableParagraph"/>
              <w:spacing w:before="27" w:line="235" w:lineRule="auto"/>
              <w:ind w:left="70" w:right="114"/>
              <w:rPr>
                <w:rFonts w:ascii="Gisha" w:hAnsi="Gisha" w:cs="Gisha"/>
                <w:sz w:val="24"/>
                <w:szCs w:val="24"/>
              </w:rPr>
            </w:pPr>
            <w:r w:rsidRPr="009A15B7">
              <w:rPr>
                <w:rFonts w:ascii="Gisha" w:hAnsi="Gisha" w:cs="Gisha"/>
                <w:b/>
                <w:color w:val="0057A0"/>
                <w:sz w:val="24"/>
                <w:szCs w:val="24"/>
              </w:rPr>
              <w:t xml:space="preserve">Key indicator 1: </w:t>
            </w:r>
            <w:r w:rsidRPr="009A15B7">
              <w:rPr>
                <w:rFonts w:ascii="Gisha" w:hAnsi="Gisha" w:cs="Gisha"/>
                <w:color w:val="0057A0"/>
                <w:sz w:val="24"/>
                <w:szCs w:val="24"/>
              </w:rPr>
              <w:t xml:space="preserve">The engagement of </w:t>
            </w:r>
            <w:r w:rsidRPr="009A15B7">
              <w:rPr>
                <w:rFonts w:ascii="Gisha" w:hAnsi="Gisha" w:cs="Gisha"/>
                <w:color w:val="0057A0"/>
                <w:sz w:val="24"/>
                <w:szCs w:val="24"/>
                <w:u w:val="single" w:color="0057A0"/>
              </w:rPr>
              <w:t>all</w:t>
            </w:r>
            <w:r w:rsidRPr="009A15B7">
              <w:rPr>
                <w:rFonts w:ascii="Gisha" w:hAnsi="Gisha" w:cs="Gisha"/>
                <w:color w:val="0057A0"/>
                <w:sz w:val="24"/>
                <w:szCs w:val="24"/>
              </w:rPr>
              <w:t xml:space="preserve"> pupils in regular physical activity – Chief Medical Officer guidelines recommend that primary school children undertake at least 30 minutes of physical activity a day in school</w:t>
            </w:r>
          </w:p>
        </w:tc>
        <w:tc>
          <w:tcPr>
            <w:tcW w:w="3135" w:type="dxa"/>
          </w:tcPr>
          <w:p w:rsidR="00C2051F" w:rsidRPr="009A15B7" w:rsidRDefault="00C2051F" w:rsidP="00974427">
            <w:pPr>
              <w:pStyle w:val="TableParagraph"/>
              <w:spacing w:before="21" w:line="292" w:lineRule="exact"/>
              <w:ind w:left="38" w:right="94"/>
              <w:jc w:val="center"/>
              <w:rPr>
                <w:rFonts w:ascii="Gisha" w:hAnsi="Gisha" w:cs="Gisha"/>
                <w:sz w:val="24"/>
                <w:szCs w:val="24"/>
              </w:rPr>
            </w:pPr>
            <w:r w:rsidRPr="009A15B7">
              <w:rPr>
                <w:rFonts w:ascii="Gisha" w:hAnsi="Gisha" w:cs="Gisha"/>
                <w:color w:val="231F20"/>
                <w:sz w:val="24"/>
                <w:szCs w:val="24"/>
              </w:rPr>
              <w:t>Percentage of total allocation:</w:t>
            </w:r>
          </w:p>
        </w:tc>
      </w:tr>
      <w:tr w:rsidR="00C2051F" w:rsidRPr="009A15B7" w:rsidTr="00974427">
        <w:trPr>
          <w:trHeight w:val="320"/>
        </w:trPr>
        <w:tc>
          <w:tcPr>
            <w:tcW w:w="12243" w:type="dxa"/>
            <w:gridSpan w:val="5"/>
            <w:vMerge/>
            <w:tcBorders>
              <w:top w:val="nil"/>
            </w:tcBorders>
          </w:tcPr>
          <w:p w:rsidR="00C2051F" w:rsidRPr="009A15B7" w:rsidRDefault="00C2051F" w:rsidP="00974427">
            <w:pPr>
              <w:rPr>
                <w:rFonts w:ascii="Gisha" w:hAnsi="Gisha" w:cs="Gisha"/>
                <w:sz w:val="24"/>
                <w:szCs w:val="24"/>
              </w:rPr>
            </w:pPr>
          </w:p>
        </w:tc>
        <w:tc>
          <w:tcPr>
            <w:tcW w:w="3135" w:type="dxa"/>
          </w:tcPr>
          <w:p w:rsidR="00C2051F" w:rsidRPr="009A15B7" w:rsidRDefault="005C5383" w:rsidP="00974427">
            <w:pPr>
              <w:pStyle w:val="TableParagraph"/>
              <w:spacing w:before="21" w:line="292" w:lineRule="exact"/>
              <w:jc w:val="center"/>
              <w:rPr>
                <w:rFonts w:ascii="Gisha" w:hAnsi="Gisha" w:cs="Gisha"/>
                <w:sz w:val="24"/>
                <w:szCs w:val="24"/>
              </w:rPr>
            </w:pPr>
            <w:r>
              <w:rPr>
                <w:rFonts w:ascii="Gisha" w:hAnsi="Gisha" w:cs="Gisha"/>
                <w:color w:val="231F20"/>
                <w:sz w:val="24"/>
                <w:szCs w:val="24"/>
              </w:rPr>
              <w:t>11</w:t>
            </w:r>
            <w:r w:rsidR="00C2051F" w:rsidRPr="009A15B7">
              <w:rPr>
                <w:rFonts w:ascii="Gisha" w:hAnsi="Gisha" w:cs="Gisha"/>
                <w:color w:val="231F20"/>
                <w:sz w:val="24"/>
                <w:szCs w:val="24"/>
              </w:rPr>
              <w:t>%</w:t>
            </w:r>
          </w:p>
        </w:tc>
      </w:tr>
      <w:tr w:rsidR="00C2051F" w:rsidRPr="009A15B7" w:rsidTr="00826048">
        <w:trPr>
          <w:trHeight w:val="640"/>
        </w:trPr>
        <w:tc>
          <w:tcPr>
            <w:tcW w:w="4960" w:type="dxa"/>
            <w:gridSpan w:val="2"/>
          </w:tcPr>
          <w:p w:rsidR="00C2051F" w:rsidRPr="009A15B7" w:rsidRDefault="00C2051F" w:rsidP="00974427">
            <w:pPr>
              <w:pStyle w:val="TableParagraph"/>
              <w:spacing w:before="27" w:line="235" w:lineRule="auto"/>
              <w:ind w:left="70" w:right="102"/>
              <w:rPr>
                <w:rFonts w:ascii="Gisha" w:hAnsi="Gisha" w:cs="Gisha"/>
                <w:sz w:val="24"/>
                <w:szCs w:val="24"/>
              </w:rPr>
            </w:pPr>
            <w:r w:rsidRPr="009A15B7">
              <w:rPr>
                <w:rFonts w:ascii="Gisha" w:hAnsi="Gisha" w:cs="Gisha"/>
                <w:color w:val="231F20"/>
                <w:sz w:val="24"/>
                <w:szCs w:val="24"/>
              </w:rPr>
              <w:t xml:space="preserve">School focus with clarity on intended </w:t>
            </w:r>
            <w:r w:rsidRPr="009A15B7">
              <w:rPr>
                <w:rFonts w:ascii="Gisha" w:hAnsi="Gisha" w:cs="Gisha"/>
                <w:b/>
                <w:color w:val="231F20"/>
                <w:sz w:val="24"/>
                <w:szCs w:val="24"/>
              </w:rPr>
              <w:t>impact on pupils</w:t>
            </w:r>
            <w:r w:rsidRPr="009A15B7">
              <w:rPr>
                <w:rFonts w:ascii="Gisha" w:hAnsi="Gisha" w:cs="Gisha"/>
                <w:color w:val="231F20"/>
                <w:sz w:val="24"/>
                <w:szCs w:val="24"/>
              </w:rPr>
              <w:t>:</w:t>
            </w:r>
          </w:p>
        </w:tc>
        <w:tc>
          <w:tcPr>
            <w:tcW w:w="2694" w:type="dxa"/>
          </w:tcPr>
          <w:p w:rsidR="00C2051F" w:rsidRPr="009A15B7" w:rsidRDefault="00C2051F" w:rsidP="00974427">
            <w:pPr>
              <w:pStyle w:val="TableParagraph"/>
              <w:spacing w:before="21"/>
              <w:ind w:left="70"/>
              <w:rPr>
                <w:rFonts w:ascii="Gisha" w:hAnsi="Gisha" w:cs="Gisha"/>
                <w:sz w:val="24"/>
                <w:szCs w:val="24"/>
              </w:rPr>
            </w:pPr>
            <w:r w:rsidRPr="009A15B7">
              <w:rPr>
                <w:rFonts w:ascii="Gisha" w:hAnsi="Gisha" w:cs="Gisha"/>
                <w:color w:val="231F20"/>
                <w:sz w:val="24"/>
                <w:szCs w:val="24"/>
              </w:rPr>
              <w:t>Actions to achieve:</w:t>
            </w:r>
          </w:p>
        </w:tc>
        <w:tc>
          <w:tcPr>
            <w:tcW w:w="1559" w:type="dxa"/>
          </w:tcPr>
          <w:p w:rsidR="00C2051F" w:rsidRPr="009A15B7" w:rsidRDefault="00C2051F" w:rsidP="00974427">
            <w:pPr>
              <w:pStyle w:val="TableParagraph"/>
              <w:spacing w:before="27" w:line="235" w:lineRule="auto"/>
              <w:ind w:left="70"/>
              <w:rPr>
                <w:rFonts w:ascii="Gisha" w:hAnsi="Gisha" w:cs="Gisha"/>
                <w:sz w:val="24"/>
                <w:szCs w:val="24"/>
              </w:rPr>
            </w:pPr>
            <w:r w:rsidRPr="009A15B7">
              <w:rPr>
                <w:rFonts w:ascii="Gisha" w:hAnsi="Gisha" w:cs="Gisha"/>
                <w:color w:val="231F20"/>
                <w:sz w:val="24"/>
                <w:szCs w:val="24"/>
              </w:rPr>
              <w:t>Funding allocated:</w:t>
            </w:r>
          </w:p>
        </w:tc>
        <w:tc>
          <w:tcPr>
            <w:tcW w:w="3030" w:type="dxa"/>
          </w:tcPr>
          <w:p w:rsidR="00C2051F" w:rsidRPr="009A15B7" w:rsidRDefault="00C2051F" w:rsidP="00974427">
            <w:pPr>
              <w:pStyle w:val="TableParagraph"/>
              <w:spacing w:before="21"/>
              <w:ind w:left="70"/>
              <w:rPr>
                <w:rFonts w:ascii="Gisha" w:hAnsi="Gisha" w:cs="Gisha"/>
                <w:sz w:val="24"/>
                <w:szCs w:val="24"/>
              </w:rPr>
            </w:pPr>
            <w:r w:rsidRPr="009A15B7">
              <w:rPr>
                <w:rFonts w:ascii="Gisha" w:hAnsi="Gisha" w:cs="Gisha"/>
                <w:color w:val="231F20"/>
                <w:sz w:val="24"/>
                <w:szCs w:val="24"/>
              </w:rPr>
              <w:t>Evidence and impact:</w:t>
            </w:r>
          </w:p>
        </w:tc>
        <w:tc>
          <w:tcPr>
            <w:tcW w:w="3135" w:type="dxa"/>
          </w:tcPr>
          <w:p w:rsidR="00C2051F" w:rsidRPr="009A15B7" w:rsidRDefault="00C2051F" w:rsidP="00974427">
            <w:pPr>
              <w:pStyle w:val="TableParagraph"/>
              <w:spacing w:before="27" w:line="235" w:lineRule="auto"/>
              <w:ind w:left="70"/>
              <w:rPr>
                <w:rFonts w:ascii="Gisha" w:hAnsi="Gisha" w:cs="Gisha"/>
                <w:sz w:val="24"/>
                <w:szCs w:val="24"/>
              </w:rPr>
            </w:pPr>
            <w:r w:rsidRPr="009A15B7">
              <w:rPr>
                <w:rFonts w:ascii="Gisha" w:hAnsi="Gisha" w:cs="Gisha"/>
                <w:color w:val="231F20"/>
                <w:sz w:val="24"/>
                <w:szCs w:val="24"/>
              </w:rPr>
              <w:t>Sustainability and suggested next steps:</w:t>
            </w:r>
          </w:p>
        </w:tc>
      </w:tr>
      <w:tr w:rsidR="00C2051F" w:rsidRPr="009A15B7" w:rsidTr="00311778">
        <w:trPr>
          <w:trHeight w:val="1398"/>
        </w:trPr>
        <w:tc>
          <w:tcPr>
            <w:tcW w:w="4960" w:type="dxa"/>
            <w:gridSpan w:val="2"/>
            <w:tcBorders>
              <w:bottom w:val="single" w:sz="12" w:space="0" w:color="231F20"/>
            </w:tcBorders>
          </w:tcPr>
          <w:p w:rsidR="00974427" w:rsidRPr="009A15B7" w:rsidRDefault="00974427" w:rsidP="00974427">
            <w:pPr>
              <w:pStyle w:val="TableParagraph"/>
              <w:rPr>
                <w:rFonts w:ascii="Gisha" w:hAnsi="Gisha" w:cs="Gisha"/>
                <w:sz w:val="24"/>
                <w:szCs w:val="24"/>
              </w:rPr>
            </w:pPr>
            <w:r w:rsidRPr="009A15B7">
              <w:rPr>
                <w:rFonts w:ascii="Gisha" w:hAnsi="Gisha" w:cs="Gisha"/>
                <w:sz w:val="24"/>
                <w:szCs w:val="24"/>
              </w:rPr>
              <w:t>Delivery of Healthy Lifestyles lessons (by an external provider) with and alongside class teacher to build pupils’ understanding of the positive effect of exercise on their bodies and the importance of eating healthily and living healthy lives.</w:t>
            </w:r>
          </w:p>
          <w:p w:rsidR="00974427" w:rsidRPr="009A15B7" w:rsidRDefault="00974427" w:rsidP="00974427">
            <w:pPr>
              <w:pStyle w:val="TableParagraph"/>
              <w:rPr>
                <w:rFonts w:ascii="Gisha" w:hAnsi="Gisha" w:cs="Gisha"/>
                <w:sz w:val="24"/>
                <w:szCs w:val="24"/>
              </w:rPr>
            </w:pPr>
            <w:r w:rsidRPr="009A15B7">
              <w:rPr>
                <w:rFonts w:ascii="Gisha" w:hAnsi="Gisha" w:cs="Gisha"/>
                <w:sz w:val="24"/>
                <w:szCs w:val="24"/>
              </w:rPr>
              <w:t>Children are more informed about the need to ensure they exercise and the importance of having a healthy diet.</w:t>
            </w:r>
          </w:p>
          <w:p w:rsidR="00974427" w:rsidRPr="009A15B7" w:rsidRDefault="00974427" w:rsidP="00974427">
            <w:pPr>
              <w:pStyle w:val="TableParagraph"/>
              <w:rPr>
                <w:rFonts w:ascii="Gisha" w:hAnsi="Gisha" w:cs="Gisha"/>
                <w:sz w:val="24"/>
                <w:szCs w:val="24"/>
              </w:rPr>
            </w:pPr>
            <w:r w:rsidRPr="009A15B7">
              <w:rPr>
                <w:rFonts w:ascii="Gisha" w:hAnsi="Gisha" w:cs="Gisha"/>
                <w:sz w:val="24"/>
                <w:szCs w:val="24"/>
              </w:rPr>
              <w:t xml:space="preserve">Knowledge is shared with class teacher. </w:t>
            </w:r>
          </w:p>
          <w:p w:rsidR="00C2051F" w:rsidRPr="009A15B7" w:rsidRDefault="00974427" w:rsidP="00974427">
            <w:pPr>
              <w:pStyle w:val="TableParagraph"/>
              <w:rPr>
                <w:rFonts w:ascii="Gisha" w:hAnsi="Gisha" w:cs="Gisha"/>
                <w:sz w:val="24"/>
                <w:szCs w:val="24"/>
              </w:rPr>
            </w:pPr>
            <w:r w:rsidRPr="009A15B7">
              <w:rPr>
                <w:rFonts w:ascii="Gisha" w:hAnsi="Gisha" w:cs="Gisha"/>
                <w:sz w:val="24"/>
                <w:szCs w:val="24"/>
              </w:rPr>
              <w:t>Mentoring for class teacher is provided to build confidence in delivering further sess</w:t>
            </w:r>
            <w:r w:rsidR="001B18CE" w:rsidRPr="009A15B7">
              <w:rPr>
                <w:rFonts w:ascii="Gisha" w:hAnsi="Gisha" w:cs="Gisha"/>
                <w:sz w:val="24"/>
                <w:szCs w:val="24"/>
              </w:rPr>
              <w:t>ions.</w:t>
            </w:r>
          </w:p>
          <w:p w:rsidR="00826048" w:rsidRPr="009A15B7" w:rsidRDefault="00826048" w:rsidP="00974427">
            <w:pPr>
              <w:pStyle w:val="TableParagraph"/>
              <w:rPr>
                <w:rFonts w:ascii="Gisha" w:hAnsi="Gisha" w:cs="Gisha"/>
                <w:sz w:val="24"/>
                <w:szCs w:val="24"/>
              </w:rPr>
            </w:pPr>
          </w:p>
          <w:p w:rsidR="00826048" w:rsidRPr="009A15B7" w:rsidRDefault="00826048" w:rsidP="00826048">
            <w:pPr>
              <w:pStyle w:val="TableParagraph"/>
              <w:rPr>
                <w:rFonts w:ascii="Gisha" w:hAnsi="Gisha" w:cs="Gisha"/>
                <w:sz w:val="24"/>
                <w:szCs w:val="24"/>
              </w:rPr>
            </w:pPr>
            <w:r w:rsidRPr="009A15B7">
              <w:rPr>
                <w:rFonts w:ascii="Gisha" w:hAnsi="Gisha" w:cs="Gisha"/>
                <w:sz w:val="24"/>
                <w:szCs w:val="24"/>
              </w:rPr>
              <w:t>Ensure pupils have increased opportunities to participate in a greater range of activities at lunchtimes and break times</w:t>
            </w:r>
          </w:p>
          <w:p w:rsidR="00311778" w:rsidRDefault="00311778" w:rsidP="00826048">
            <w:pPr>
              <w:pStyle w:val="TableParagraph"/>
              <w:rPr>
                <w:rFonts w:ascii="Gisha" w:hAnsi="Gisha" w:cs="Gisha"/>
                <w:sz w:val="24"/>
                <w:szCs w:val="24"/>
              </w:rPr>
            </w:pPr>
          </w:p>
          <w:p w:rsidR="00311778" w:rsidRDefault="00311778" w:rsidP="00311778">
            <w:pPr>
              <w:pStyle w:val="TableParagraph"/>
              <w:rPr>
                <w:rFonts w:ascii="Gisha" w:hAnsi="Gisha" w:cs="Gisha"/>
                <w:sz w:val="24"/>
                <w:szCs w:val="24"/>
              </w:rPr>
            </w:pPr>
            <w:r>
              <w:rPr>
                <w:rFonts w:ascii="Gisha" w:hAnsi="Gisha" w:cs="Gisha"/>
                <w:sz w:val="24"/>
                <w:szCs w:val="24"/>
              </w:rPr>
              <w:t>Pupil Views will:</w:t>
            </w:r>
          </w:p>
          <w:p w:rsidR="00311778" w:rsidRDefault="00311778" w:rsidP="00311778">
            <w:pPr>
              <w:pStyle w:val="TableParagraph"/>
              <w:numPr>
                <w:ilvl w:val="0"/>
                <w:numId w:val="5"/>
              </w:numPr>
              <w:rPr>
                <w:rFonts w:ascii="Gisha" w:hAnsi="Gisha" w:cs="Gisha"/>
                <w:sz w:val="24"/>
                <w:szCs w:val="24"/>
              </w:rPr>
            </w:pPr>
            <w:r>
              <w:rPr>
                <w:rFonts w:ascii="Gisha" w:hAnsi="Gisha" w:cs="Gisha"/>
                <w:sz w:val="24"/>
                <w:szCs w:val="24"/>
              </w:rPr>
              <w:t>Evidence a greater awareness of how they can be healthy</w:t>
            </w:r>
          </w:p>
          <w:p w:rsidR="00311778" w:rsidRPr="00311778" w:rsidRDefault="00311778" w:rsidP="00311778">
            <w:pPr>
              <w:pStyle w:val="TableParagraph"/>
              <w:numPr>
                <w:ilvl w:val="0"/>
                <w:numId w:val="5"/>
              </w:numPr>
              <w:rPr>
                <w:rFonts w:ascii="Gisha" w:hAnsi="Gisha" w:cs="Gisha"/>
                <w:sz w:val="24"/>
                <w:szCs w:val="24"/>
              </w:rPr>
            </w:pPr>
            <w:r>
              <w:rPr>
                <w:rFonts w:ascii="Gisha" w:hAnsi="Gisha" w:cs="Gisha"/>
                <w:sz w:val="24"/>
                <w:szCs w:val="24"/>
              </w:rPr>
              <w:t>Increased participation rates and greater enthusiasm for sport-based activities</w:t>
            </w:r>
          </w:p>
          <w:p w:rsidR="00311778" w:rsidRDefault="00311778" w:rsidP="00311778">
            <w:pPr>
              <w:pStyle w:val="TableParagraph"/>
              <w:numPr>
                <w:ilvl w:val="0"/>
                <w:numId w:val="5"/>
              </w:numPr>
              <w:rPr>
                <w:rFonts w:ascii="Gisha" w:hAnsi="Gisha" w:cs="Gisha"/>
                <w:sz w:val="24"/>
                <w:szCs w:val="24"/>
              </w:rPr>
            </w:pPr>
            <w:r>
              <w:rPr>
                <w:rFonts w:ascii="Gisha" w:hAnsi="Gisha" w:cs="Gisha"/>
                <w:sz w:val="24"/>
                <w:szCs w:val="24"/>
              </w:rPr>
              <w:t>Evidence increased enjoyment of lunchtimes and breaks</w:t>
            </w:r>
          </w:p>
          <w:p w:rsidR="00311778" w:rsidRDefault="00311778" w:rsidP="00311778">
            <w:pPr>
              <w:pStyle w:val="TableParagraph"/>
              <w:numPr>
                <w:ilvl w:val="0"/>
                <w:numId w:val="5"/>
              </w:numPr>
              <w:rPr>
                <w:rFonts w:ascii="Gisha" w:hAnsi="Gisha" w:cs="Gisha"/>
                <w:sz w:val="24"/>
                <w:szCs w:val="24"/>
              </w:rPr>
            </w:pPr>
            <w:r>
              <w:rPr>
                <w:rFonts w:ascii="Gisha" w:hAnsi="Gisha" w:cs="Gisha"/>
                <w:sz w:val="24"/>
                <w:szCs w:val="24"/>
              </w:rPr>
              <w:t xml:space="preserve">Provide opinions on equipment available </w:t>
            </w:r>
            <w:r>
              <w:rPr>
                <w:rFonts w:ascii="Gisha" w:hAnsi="Gisha" w:cs="Gisha"/>
                <w:sz w:val="24"/>
                <w:szCs w:val="24"/>
              </w:rPr>
              <w:lastRenderedPageBreak/>
              <w:t>at lunchtimes</w:t>
            </w:r>
          </w:p>
          <w:p w:rsidR="00311778" w:rsidRDefault="00311778" w:rsidP="00311778">
            <w:pPr>
              <w:pStyle w:val="TableParagraph"/>
              <w:numPr>
                <w:ilvl w:val="0"/>
                <w:numId w:val="5"/>
              </w:numPr>
              <w:rPr>
                <w:rFonts w:ascii="Gisha" w:hAnsi="Gisha" w:cs="Gisha"/>
                <w:sz w:val="24"/>
                <w:szCs w:val="24"/>
              </w:rPr>
            </w:pPr>
            <w:r>
              <w:rPr>
                <w:rFonts w:ascii="Gisha" w:hAnsi="Gisha" w:cs="Gisha"/>
                <w:sz w:val="24"/>
                <w:szCs w:val="24"/>
              </w:rPr>
              <w:t>Evidence an understanding of safely accessing and participating in sport activities</w:t>
            </w:r>
          </w:p>
          <w:p w:rsidR="00311778" w:rsidRPr="009A15B7" w:rsidRDefault="00311778" w:rsidP="00826048">
            <w:pPr>
              <w:pStyle w:val="TableParagraph"/>
              <w:rPr>
                <w:rFonts w:ascii="Gisha" w:hAnsi="Gisha" w:cs="Gisha"/>
                <w:sz w:val="24"/>
                <w:szCs w:val="24"/>
              </w:rPr>
            </w:pPr>
          </w:p>
        </w:tc>
        <w:tc>
          <w:tcPr>
            <w:tcW w:w="2694" w:type="dxa"/>
            <w:tcBorders>
              <w:bottom w:val="single" w:sz="12" w:space="0" w:color="231F20"/>
            </w:tcBorders>
          </w:tcPr>
          <w:p w:rsidR="00974427" w:rsidRPr="009A15B7" w:rsidRDefault="00974427" w:rsidP="00974427">
            <w:pPr>
              <w:pStyle w:val="TableParagraph"/>
              <w:rPr>
                <w:rFonts w:ascii="Gisha" w:hAnsi="Gisha" w:cs="Gisha"/>
                <w:sz w:val="24"/>
                <w:szCs w:val="24"/>
              </w:rPr>
            </w:pPr>
            <w:r w:rsidRPr="009A15B7">
              <w:rPr>
                <w:rFonts w:ascii="Gisha" w:hAnsi="Gisha" w:cs="Gisha"/>
                <w:sz w:val="24"/>
                <w:szCs w:val="24"/>
              </w:rPr>
              <w:lastRenderedPageBreak/>
              <w:t>Healthy Lifestyles sessions delivered across the autumn term</w:t>
            </w:r>
          </w:p>
          <w:p w:rsidR="00974427" w:rsidRPr="009A15B7" w:rsidRDefault="00974427" w:rsidP="00974427">
            <w:pPr>
              <w:pStyle w:val="TableParagraph"/>
              <w:rPr>
                <w:rFonts w:ascii="Gisha" w:hAnsi="Gisha" w:cs="Gisha"/>
                <w:sz w:val="24"/>
                <w:szCs w:val="24"/>
              </w:rPr>
            </w:pPr>
          </w:p>
          <w:p w:rsidR="00826048" w:rsidRPr="009A15B7" w:rsidRDefault="00826048" w:rsidP="00974427">
            <w:pPr>
              <w:pStyle w:val="TableParagraph"/>
              <w:rPr>
                <w:rFonts w:ascii="Gisha" w:hAnsi="Gisha" w:cs="Gisha"/>
                <w:sz w:val="24"/>
                <w:szCs w:val="24"/>
              </w:rPr>
            </w:pPr>
            <w:r w:rsidRPr="009A15B7">
              <w:rPr>
                <w:rFonts w:ascii="Gisha" w:hAnsi="Gisha" w:cs="Gisha"/>
                <w:sz w:val="24"/>
                <w:szCs w:val="24"/>
              </w:rPr>
              <w:t xml:space="preserve">Purchase a </w:t>
            </w:r>
            <w:r w:rsidR="009A15B7">
              <w:rPr>
                <w:rFonts w:ascii="Gisha" w:hAnsi="Gisha" w:cs="Gisha"/>
                <w:sz w:val="24"/>
                <w:szCs w:val="24"/>
              </w:rPr>
              <w:t xml:space="preserve">broader </w:t>
            </w:r>
            <w:r w:rsidRPr="009A15B7">
              <w:rPr>
                <w:rFonts w:ascii="Gisha" w:hAnsi="Gisha" w:cs="Gisha"/>
                <w:sz w:val="24"/>
                <w:szCs w:val="24"/>
              </w:rPr>
              <w:t>range of playground</w:t>
            </w:r>
            <w:r w:rsidR="009A15B7">
              <w:rPr>
                <w:rFonts w:ascii="Gisha" w:hAnsi="Gisha" w:cs="Gisha"/>
                <w:sz w:val="24"/>
                <w:szCs w:val="24"/>
              </w:rPr>
              <w:t>/sports</w:t>
            </w:r>
            <w:r w:rsidRPr="009A15B7">
              <w:rPr>
                <w:rFonts w:ascii="Gisha" w:hAnsi="Gisha" w:cs="Gisha"/>
                <w:sz w:val="24"/>
                <w:szCs w:val="24"/>
              </w:rPr>
              <w:t xml:space="preserve"> equipment in response to pupil questionnaire responses, staff and parent views and external advice.</w:t>
            </w:r>
          </w:p>
          <w:p w:rsidR="00826048" w:rsidRPr="009A15B7" w:rsidRDefault="00826048" w:rsidP="00974427">
            <w:pPr>
              <w:pStyle w:val="TableParagraph"/>
              <w:rPr>
                <w:rFonts w:ascii="Gisha" w:hAnsi="Gisha" w:cs="Gisha"/>
                <w:sz w:val="24"/>
                <w:szCs w:val="24"/>
              </w:rPr>
            </w:pPr>
          </w:p>
          <w:p w:rsidR="00311778" w:rsidRDefault="00311778" w:rsidP="00311778">
            <w:pPr>
              <w:pStyle w:val="TableParagraph"/>
              <w:rPr>
                <w:rFonts w:ascii="Gisha" w:hAnsi="Gisha" w:cs="Gisha"/>
                <w:sz w:val="24"/>
                <w:szCs w:val="24"/>
              </w:rPr>
            </w:pPr>
            <w:r w:rsidRPr="009A15B7">
              <w:rPr>
                <w:rFonts w:ascii="Gisha" w:hAnsi="Gisha" w:cs="Gisha"/>
                <w:sz w:val="24"/>
                <w:szCs w:val="24"/>
              </w:rPr>
              <w:t>Ensure a wider range of equipment is available</w:t>
            </w:r>
          </w:p>
          <w:p w:rsidR="00826048" w:rsidRPr="009A15B7" w:rsidRDefault="00826048" w:rsidP="00974427">
            <w:pPr>
              <w:pStyle w:val="TableParagraph"/>
              <w:rPr>
                <w:rFonts w:ascii="Gisha" w:hAnsi="Gisha" w:cs="Gisha"/>
                <w:sz w:val="24"/>
                <w:szCs w:val="24"/>
              </w:rPr>
            </w:pPr>
          </w:p>
          <w:p w:rsidR="00826048" w:rsidRPr="009A15B7" w:rsidRDefault="00826048" w:rsidP="00974427">
            <w:pPr>
              <w:pStyle w:val="TableParagraph"/>
              <w:rPr>
                <w:rFonts w:ascii="Gisha" w:hAnsi="Gisha" w:cs="Gisha"/>
                <w:sz w:val="24"/>
                <w:szCs w:val="24"/>
              </w:rPr>
            </w:pPr>
          </w:p>
          <w:p w:rsidR="00826048" w:rsidRPr="009A15B7" w:rsidRDefault="00826048" w:rsidP="00974427">
            <w:pPr>
              <w:pStyle w:val="TableParagraph"/>
              <w:rPr>
                <w:rFonts w:ascii="Gisha" w:hAnsi="Gisha" w:cs="Gisha"/>
                <w:sz w:val="24"/>
                <w:szCs w:val="24"/>
              </w:rPr>
            </w:pPr>
          </w:p>
          <w:p w:rsidR="00826048" w:rsidRPr="009A15B7" w:rsidRDefault="00826048" w:rsidP="00974427">
            <w:pPr>
              <w:pStyle w:val="TableParagraph"/>
              <w:rPr>
                <w:rFonts w:ascii="Gisha" w:hAnsi="Gisha" w:cs="Gisha"/>
                <w:sz w:val="24"/>
                <w:szCs w:val="24"/>
              </w:rPr>
            </w:pPr>
          </w:p>
          <w:p w:rsidR="00826048" w:rsidRPr="009A15B7" w:rsidRDefault="00826048" w:rsidP="00974427">
            <w:pPr>
              <w:pStyle w:val="TableParagraph"/>
              <w:rPr>
                <w:rFonts w:ascii="Gisha" w:hAnsi="Gisha" w:cs="Gisha"/>
                <w:sz w:val="24"/>
                <w:szCs w:val="24"/>
              </w:rPr>
            </w:pPr>
          </w:p>
        </w:tc>
        <w:tc>
          <w:tcPr>
            <w:tcW w:w="1559" w:type="dxa"/>
            <w:tcBorders>
              <w:bottom w:val="single" w:sz="12" w:space="0" w:color="231F20"/>
            </w:tcBorders>
          </w:tcPr>
          <w:p w:rsidR="00C2051F" w:rsidRPr="009A15B7" w:rsidRDefault="00924F37" w:rsidP="00974427">
            <w:pPr>
              <w:pStyle w:val="TableParagraph"/>
              <w:rPr>
                <w:rFonts w:ascii="Gisha" w:hAnsi="Gisha" w:cs="Gisha"/>
                <w:sz w:val="24"/>
                <w:szCs w:val="24"/>
              </w:rPr>
            </w:pPr>
            <w:r w:rsidRPr="009A15B7">
              <w:rPr>
                <w:rFonts w:ascii="Gisha" w:hAnsi="Gisha" w:cs="Gisha"/>
                <w:sz w:val="24"/>
                <w:szCs w:val="24"/>
              </w:rPr>
              <w:t>£840</w:t>
            </w:r>
          </w:p>
          <w:p w:rsidR="00924F37" w:rsidRPr="009A15B7" w:rsidRDefault="00924F37" w:rsidP="00974427">
            <w:pPr>
              <w:pStyle w:val="TableParagraph"/>
              <w:rPr>
                <w:rFonts w:ascii="Gisha" w:hAnsi="Gisha" w:cs="Gisha"/>
                <w:sz w:val="24"/>
                <w:szCs w:val="24"/>
              </w:rPr>
            </w:pPr>
          </w:p>
          <w:p w:rsidR="00924F37" w:rsidRPr="009A15B7" w:rsidRDefault="00924F37" w:rsidP="00974427">
            <w:pPr>
              <w:pStyle w:val="TableParagraph"/>
              <w:rPr>
                <w:rFonts w:ascii="Gisha" w:hAnsi="Gisha" w:cs="Gisha"/>
                <w:sz w:val="24"/>
                <w:szCs w:val="24"/>
              </w:rPr>
            </w:pPr>
          </w:p>
          <w:p w:rsidR="00924F37" w:rsidRPr="009A15B7" w:rsidRDefault="00924F37" w:rsidP="00974427">
            <w:pPr>
              <w:pStyle w:val="TableParagraph"/>
              <w:rPr>
                <w:rFonts w:ascii="Gisha" w:hAnsi="Gisha" w:cs="Gisha"/>
                <w:sz w:val="24"/>
                <w:szCs w:val="24"/>
              </w:rPr>
            </w:pPr>
          </w:p>
          <w:p w:rsidR="00924F37" w:rsidRPr="009A15B7" w:rsidRDefault="00E2594F" w:rsidP="00974427">
            <w:pPr>
              <w:pStyle w:val="TableParagraph"/>
              <w:rPr>
                <w:rFonts w:ascii="Gisha" w:hAnsi="Gisha" w:cs="Gisha"/>
                <w:sz w:val="24"/>
                <w:szCs w:val="24"/>
              </w:rPr>
            </w:pPr>
            <w:r>
              <w:rPr>
                <w:rFonts w:ascii="Gisha" w:hAnsi="Gisha" w:cs="Gisha"/>
                <w:sz w:val="24"/>
                <w:szCs w:val="24"/>
              </w:rPr>
              <w:t>£5</w:t>
            </w:r>
            <w:r w:rsidR="00924F37" w:rsidRPr="009A15B7">
              <w:rPr>
                <w:rFonts w:ascii="Gisha" w:hAnsi="Gisha" w:cs="Gisha"/>
                <w:sz w:val="24"/>
                <w:szCs w:val="24"/>
              </w:rPr>
              <w:t>00</w:t>
            </w:r>
          </w:p>
        </w:tc>
        <w:tc>
          <w:tcPr>
            <w:tcW w:w="3030" w:type="dxa"/>
            <w:tcBorders>
              <w:bottom w:val="single" w:sz="12" w:space="0" w:color="231F20"/>
            </w:tcBorders>
          </w:tcPr>
          <w:p w:rsidR="00C2051F" w:rsidRPr="009A15B7" w:rsidRDefault="00C2051F" w:rsidP="00974427">
            <w:pPr>
              <w:pStyle w:val="TableParagraph"/>
              <w:rPr>
                <w:rFonts w:ascii="Gisha" w:hAnsi="Gisha" w:cs="Gisha"/>
                <w:sz w:val="24"/>
                <w:szCs w:val="24"/>
              </w:rPr>
            </w:pPr>
          </w:p>
        </w:tc>
        <w:tc>
          <w:tcPr>
            <w:tcW w:w="3135" w:type="dxa"/>
            <w:tcBorders>
              <w:bottom w:val="single" w:sz="12" w:space="0" w:color="231F20"/>
            </w:tcBorders>
          </w:tcPr>
          <w:p w:rsidR="00C2051F" w:rsidRPr="009A15B7" w:rsidRDefault="00C2051F" w:rsidP="00974427">
            <w:pPr>
              <w:pStyle w:val="TableParagraph"/>
              <w:rPr>
                <w:rFonts w:ascii="Gisha" w:hAnsi="Gisha" w:cs="Gisha"/>
                <w:sz w:val="24"/>
                <w:szCs w:val="24"/>
              </w:rPr>
            </w:pPr>
          </w:p>
        </w:tc>
      </w:tr>
      <w:tr w:rsidR="00C2051F" w:rsidRPr="009A15B7" w:rsidTr="00974427">
        <w:trPr>
          <w:trHeight w:val="300"/>
        </w:trPr>
        <w:tc>
          <w:tcPr>
            <w:tcW w:w="12243" w:type="dxa"/>
            <w:gridSpan w:val="5"/>
            <w:vMerge w:val="restart"/>
            <w:tcBorders>
              <w:top w:val="single" w:sz="12" w:space="0" w:color="231F20"/>
            </w:tcBorders>
          </w:tcPr>
          <w:p w:rsidR="00C2051F" w:rsidRPr="009A15B7" w:rsidRDefault="00C2051F" w:rsidP="00974427">
            <w:pPr>
              <w:pStyle w:val="TableParagraph"/>
              <w:spacing w:before="16"/>
              <w:ind w:left="70"/>
              <w:rPr>
                <w:rFonts w:ascii="Gisha" w:hAnsi="Gisha" w:cs="Gisha"/>
                <w:sz w:val="24"/>
                <w:szCs w:val="24"/>
              </w:rPr>
            </w:pPr>
            <w:r w:rsidRPr="009A15B7">
              <w:rPr>
                <w:rFonts w:ascii="Gisha" w:hAnsi="Gisha" w:cs="Gisha"/>
                <w:b/>
                <w:color w:val="0057A0"/>
                <w:sz w:val="24"/>
                <w:szCs w:val="24"/>
              </w:rPr>
              <w:lastRenderedPageBreak/>
              <w:t xml:space="preserve">Key indicator 2: </w:t>
            </w:r>
            <w:r w:rsidRPr="009A15B7">
              <w:rPr>
                <w:rFonts w:ascii="Gisha" w:hAnsi="Gisha" w:cs="Gisha"/>
                <w:color w:val="0057A0"/>
                <w:sz w:val="24"/>
                <w:szCs w:val="24"/>
              </w:rPr>
              <w:t>The profile of PE and sport being raised across the school as a tool for whole school improvement</w:t>
            </w:r>
          </w:p>
        </w:tc>
        <w:tc>
          <w:tcPr>
            <w:tcW w:w="3135" w:type="dxa"/>
            <w:tcBorders>
              <w:top w:val="single" w:sz="12" w:space="0" w:color="231F20"/>
            </w:tcBorders>
          </w:tcPr>
          <w:p w:rsidR="00C2051F" w:rsidRPr="009A15B7" w:rsidRDefault="00C2051F" w:rsidP="00974427">
            <w:pPr>
              <w:pStyle w:val="TableParagraph"/>
              <w:spacing w:before="16" w:line="279" w:lineRule="exact"/>
              <w:ind w:left="38" w:right="94"/>
              <w:jc w:val="center"/>
              <w:rPr>
                <w:rFonts w:ascii="Gisha" w:hAnsi="Gisha" w:cs="Gisha"/>
                <w:sz w:val="24"/>
                <w:szCs w:val="24"/>
              </w:rPr>
            </w:pPr>
            <w:r w:rsidRPr="009A15B7">
              <w:rPr>
                <w:rFonts w:ascii="Gisha" w:hAnsi="Gisha" w:cs="Gisha"/>
                <w:color w:val="231F20"/>
                <w:sz w:val="24"/>
                <w:szCs w:val="24"/>
              </w:rPr>
              <w:t>Percentage of total allocation:</w:t>
            </w:r>
          </w:p>
        </w:tc>
      </w:tr>
      <w:tr w:rsidR="00C2051F" w:rsidRPr="009A15B7" w:rsidTr="00974427">
        <w:trPr>
          <w:trHeight w:val="320"/>
        </w:trPr>
        <w:tc>
          <w:tcPr>
            <w:tcW w:w="12243" w:type="dxa"/>
            <w:gridSpan w:val="5"/>
            <w:vMerge/>
            <w:tcBorders>
              <w:top w:val="nil"/>
            </w:tcBorders>
          </w:tcPr>
          <w:p w:rsidR="00C2051F" w:rsidRPr="009A15B7" w:rsidRDefault="00C2051F" w:rsidP="00974427">
            <w:pPr>
              <w:rPr>
                <w:rFonts w:ascii="Gisha" w:hAnsi="Gisha" w:cs="Gisha"/>
                <w:sz w:val="24"/>
                <w:szCs w:val="24"/>
              </w:rPr>
            </w:pPr>
          </w:p>
        </w:tc>
        <w:tc>
          <w:tcPr>
            <w:tcW w:w="3135" w:type="dxa"/>
          </w:tcPr>
          <w:p w:rsidR="00C2051F" w:rsidRPr="009A15B7" w:rsidRDefault="005C5383" w:rsidP="00974427">
            <w:pPr>
              <w:pStyle w:val="TableParagraph"/>
              <w:spacing w:before="21" w:line="279" w:lineRule="exact"/>
              <w:jc w:val="center"/>
              <w:rPr>
                <w:rFonts w:ascii="Gisha" w:hAnsi="Gisha" w:cs="Gisha"/>
                <w:sz w:val="24"/>
                <w:szCs w:val="24"/>
              </w:rPr>
            </w:pPr>
            <w:r>
              <w:rPr>
                <w:rFonts w:ascii="Gisha" w:hAnsi="Gisha" w:cs="Gisha"/>
                <w:color w:val="231F20"/>
                <w:sz w:val="24"/>
                <w:szCs w:val="24"/>
              </w:rPr>
              <w:t>14</w:t>
            </w:r>
            <w:r w:rsidR="00C2051F" w:rsidRPr="009A15B7">
              <w:rPr>
                <w:rFonts w:ascii="Gisha" w:hAnsi="Gisha" w:cs="Gisha"/>
                <w:color w:val="231F20"/>
                <w:sz w:val="24"/>
                <w:szCs w:val="24"/>
              </w:rPr>
              <w:t>%</w:t>
            </w:r>
          </w:p>
        </w:tc>
      </w:tr>
      <w:tr w:rsidR="00C2051F" w:rsidRPr="009A15B7" w:rsidTr="00311778">
        <w:trPr>
          <w:trHeight w:val="600"/>
        </w:trPr>
        <w:tc>
          <w:tcPr>
            <w:tcW w:w="4960" w:type="dxa"/>
            <w:gridSpan w:val="2"/>
          </w:tcPr>
          <w:p w:rsidR="00C2051F" w:rsidRPr="009A15B7" w:rsidRDefault="00C2051F" w:rsidP="00974427">
            <w:pPr>
              <w:pStyle w:val="TableParagraph"/>
              <w:spacing w:before="19" w:line="288" w:lineRule="exact"/>
              <w:ind w:left="70" w:right="102"/>
              <w:rPr>
                <w:rFonts w:ascii="Gisha" w:hAnsi="Gisha" w:cs="Gisha"/>
                <w:sz w:val="24"/>
                <w:szCs w:val="24"/>
              </w:rPr>
            </w:pPr>
            <w:r w:rsidRPr="009A15B7">
              <w:rPr>
                <w:rFonts w:ascii="Gisha" w:hAnsi="Gisha" w:cs="Gisha"/>
                <w:color w:val="231F20"/>
                <w:sz w:val="24"/>
                <w:szCs w:val="24"/>
              </w:rPr>
              <w:t xml:space="preserve">School focus with clarity on intended </w:t>
            </w:r>
            <w:r w:rsidRPr="009A15B7">
              <w:rPr>
                <w:rFonts w:ascii="Gisha" w:hAnsi="Gisha" w:cs="Gisha"/>
                <w:b/>
                <w:color w:val="231F20"/>
                <w:sz w:val="24"/>
                <w:szCs w:val="24"/>
              </w:rPr>
              <w:t>impact on pupils</w:t>
            </w:r>
            <w:r w:rsidRPr="009A15B7">
              <w:rPr>
                <w:rFonts w:ascii="Gisha" w:hAnsi="Gisha" w:cs="Gisha"/>
                <w:color w:val="231F20"/>
                <w:sz w:val="24"/>
                <w:szCs w:val="24"/>
              </w:rPr>
              <w:t>:</w:t>
            </w:r>
          </w:p>
        </w:tc>
        <w:tc>
          <w:tcPr>
            <w:tcW w:w="2694" w:type="dxa"/>
          </w:tcPr>
          <w:p w:rsidR="00C2051F" w:rsidRPr="009A15B7" w:rsidRDefault="00C2051F" w:rsidP="00974427">
            <w:pPr>
              <w:pStyle w:val="TableParagraph"/>
              <w:spacing w:before="21"/>
              <w:ind w:left="70"/>
              <w:rPr>
                <w:rFonts w:ascii="Gisha" w:hAnsi="Gisha" w:cs="Gisha"/>
                <w:sz w:val="24"/>
                <w:szCs w:val="24"/>
              </w:rPr>
            </w:pPr>
            <w:r w:rsidRPr="009A15B7">
              <w:rPr>
                <w:rFonts w:ascii="Gisha" w:hAnsi="Gisha" w:cs="Gisha"/>
                <w:color w:val="231F20"/>
                <w:sz w:val="24"/>
                <w:szCs w:val="24"/>
              </w:rPr>
              <w:t>Actions to achieve:</w:t>
            </w:r>
          </w:p>
        </w:tc>
        <w:tc>
          <w:tcPr>
            <w:tcW w:w="1559" w:type="dxa"/>
          </w:tcPr>
          <w:p w:rsidR="00C2051F" w:rsidRPr="009A15B7" w:rsidRDefault="00C2051F" w:rsidP="00974427">
            <w:pPr>
              <w:pStyle w:val="TableParagraph"/>
              <w:spacing w:before="19" w:line="288" w:lineRule="exact"/>
              <w:ind w:left="70"/>
              <w:rPr>
                <w:rFonts w:ascii="Gisha" w:hAnsi="Gisha" w:cs="Gisha"/>
                <w:sz w:val="24"/>
                <w:szCs w:val="24"/>
              </w:rPr>
            </w:pPr>
            <w:r w:rsidRPr="009A15B7">
              <w:rPr>
                <w:rFonts w:ascii="Gisha" w:hAnsi="Gisha" w:cs="Gisha"/>
                <w:color w:val="231F20"/>
                <w:sz w:val="24"/>
                <w:szCs w:val="24"/>
              </w:rPr>
              <w:t>Funding allocated:</w:t>
            </w:r>
          </w:p>
        </w:tc>
        <w:tc>
          <w:tcPr>
            <w:tcW w:w="3030" w:type="dxa"/>
          </w:tcPr>
          <w:p w:rsidR="00C2051F" w:rsidRPr="009A15B7" w:rsidRDefault="00C2051F" w:rsidP="00974427">
            <w:pPr>
              <w:pStyle w:val="TableParagraph"/>
              <w:spacing w:before="21"/>
              <w:ind w:left="70"/>
              <w:rPr>
                <w:rFonts w:ascii="Gisha" w:hAnsi="Gisha" w:cs="Gisha"/>
                <w:sz w:val="24"/>
                <w:szCs w:val="24"/>
              </w:rPr>
            </w:pPr>
            <w:r w:rsidRPr="009A15B7">
              <w:rPr>
                <w:rFonts w:ascii="Gisha" w:hAnsi="Gisha" w:cs="Gisha"/>
                <w:color w:val="231F20"/>
                <w:sz w:val="24"/>
                <w:szCs w:val="24"/>
              </w:rPr>
              <w:t>Evidence and impact:</w:t>
            </w:r>
          </w:p>
        </w:tc>
        <w:tc>
          <w:tcPr>
            <w:tcW w:w="3135" w:type="dxa"/>
          </w:tcPr>
          <w:p w:rsidR="00C2051F" w:rsidRPr="009A15B7" w:rsidRDefault="00C2051F" w:rsidP="00974427">
            <w:pPr>
              <w:pStyle w:val="TableParagraph"/>
              <w:spacing w:before="19" w:line="288" w:lineRule="exact"/>
              <w:ind w:left="70"/>
              <w:rPr>
                <w:rFonts w:ascii="Gisha" w:hAnsi="Gisha" w:cs="Gisha"/>
                <w:sz w:val="24"/>
                <w:szCs w:val="24"/>
              </w:rPr>
            </w:pPr>
            <w:r w:rsidRPr="009A15B7">
              <w:rPr>
                <w:rFonts w:ascii="Gisha" w:hAnsi="Gisha" w:cs="Gisha"/>
                <w:color w:val="231F20"/>
                <w:sz w:val="24"/>
                <w:szCs w:val="24"/>
              </w:rPr>
              <w:t>Sustainability and suggested next steps:</w:t>
            </w:r>
          </w:p>
        </w:tc>
      </w:tr>
      <w:tr w:rsidR="00C2051F" w:rsidRPr="009A15B7" w:rsidTr="00311778">
        <w:trPr>
          <w:trHeight w:val="2483"/>
        </w:trPr>
        <w:tc>
          <w:tcPr>
            <w:tcW w:w="4960" w:type="dxa"/>
            <w:gridSpan w:val="2"/>
          </w:tcPr>
          <w:p w:rsidR="00C2051F" w:rsidRPr="009A15B7" w:rsidRDefault="001B18CE" w:rsidP="00974427">
            <w:pPr>
              <w:pStyle w:val="TableParagraph"/>
              <w:rPr>
                <w:rFonts w:ascii="Gisha" w:hAnsi="Gisha" w:cs="Gisha"/>
                <w:sz w:val="24"/>
                <w:szCs w:val="24"/>
              </w:rPr>
            </w:pPr>
            <w:r w:rsidRPr="009A15B7">
              <w:rPr>
                <w:rFonts w:ascii="Gisha" w:hAnsi="Gisha" w:cs="Gisha"/>
                <w:sz w:val="24"/>
                <w:szCs w:val="24"/>
              </w:rPr>
              <w:t>Sport and movement based intervention for those children who need to build stamina and increase use of fine and gross motor skills.</w:t>
            </w:r>
          </w:p>
          <w:p w:rsidR="001B18CE" w:rsidRPr="009A15B7" w:rsidRDefault="001B18CE" w:rsidP="00974427">
            <w:pPr>
              <w:pStyle w:val="TableParagraph"/>
              <w:rPr>
                <w:rFonts w:ascii="Gisha" w:hAnsi="Gisha" w:cs="Gisha"/>
                <w:sz w:val="24"/>
                <w:szCs w:val="24"/>
              </w:rPr>
            </w:pPr>
            <w:r w:rsidRPr="009A15B7">
              <w:rPr>
                <w:rFonts w:ascii="Gisha" w:hAnsi="Gisha" w:cs="Gisha"/>
                <w:sz w:val="24"/>
                <w:szCs w:val="24"/>
              </w:rPr>
              <w:t xml:space="preserve">Intended impact: </w:t>
            </w:r>
          </w:p>
          <w:p w:rsidR="001B18CE" w:rsidRPr="009A15B7" w:rsidRDefault="001B18CE" w:rsidP="00974427">
            <w:pPr>
              <w:pStyle w:val="TableParagraph"/>
              <w:rPr>
                <w:rFonts w:ascii="Gisha" w:hAnsi="Gisha" w:cs="Gisha"/>
                <w:sz w:val="24"/>
                <w:szCs w:val="24"/>
              </w:rPr>
            </w:pPr>
            <w:r w:rsidRPr="009A15B7">
              <w:rPr>
                <w:rFonts w:ascii="Gisha" w:hAnsi="Gisha" w:cs="Gisha"/>
                <w:sz w:val="24"/>
                <w:szCs w:val="24"/>
              </w:rPr>
              <w:t>Increased fine and gross motor skills</w:t>
            </w:r>
          </w:p>
          <w:p w:rsidR="001B18CE" w:rsidRPr="009A15B7" w:rsidRDefault="001B18CE" w:rsidP="00974427">
            <w:pPr>
              <w:pStyle w:val="TableParagraph"/>
              <w:rPr>
                <w:rFonts w:ascii="Gisha" w:hAnsi="Gisha" w:cs="Gisha"/>
                <w:sz w:val="24"/>
                <w:szCs w:val="24"/>
              </w:rPr>
            </w:pPr>
            <w:r w:rsidRPr="009A15B7">
              <w:rPr>
                <w:rFonts w:ascii="Gisha" w:hAnsi="Gisha" w:cs="Gisha"/>
                <w:sz w:val="24"/>
                <w:szCs w:val="24"/>
              </w:rPr>
              <w:t>Greater teacher awareness of pupil skills and possible barriers to writing</w:t>
            </w:r>
          </w:p>
          <w:p w:rsidR="001B18CE" w:rsidRPr="009A15B7" w:rsidRDefault="001B18CE" w:rsidP="00974427">
            <w:pPr>
              <w:pStyle w:val="TableParagraph"/>
              <w:rPr>
                <w:rFonts w:ascii="Gisha" w:hAnsi="Gisha" w:cs="Gisha"/>
                <w:sz w:val="24"/>
                <w:szCs w:val="24"/>
              </w:rPr>
            </w:pPr>
            <w:r w:rsidRPr="009A15B7">
              <w:rPr>
                <w:rFonts w:ascii="Gisha" w:hAnsi="Gisha" w:cs="Gisha"/>
                <w:sz w:val="24"/>
                <w:szCs w:val="24"/>
              </w:rPr>
              <w:t xml:space="preserve">Increased pupil confidence </w:t>
            </w:r>
          </w:p>
          <w:p w:rsidR="001B18CE" w:rsidRPr="009A15B7" w:rsidRDefault="001B18CE" w:rsidP="00974427">
            <w:pPr>
              <w:pStyle w:val="TableParagraph"/>
              <w:rPr>
                <w:rFonts w:ascii="Gisha" w:hAnsi="Gisha" w:cs="Gisha"/>
                <w:sz w:val="24"/>
                <w:szCs w:val="24"/>
              </w:rPr>
            </w:pPr>
            <w:r w:rsidRPr="009A15B7">
              <w:rPr>
                <w:rFonts w:ascii="Gisha" w:hAnsi="Gisha" w:cs="Gisha"/>
                <w:sz w:val="24"/>
                <w:szCs w:val="24"/>
              </w:rPr>
              <w:t>Increased pupil coordination</w:t>
            </w:r>
          </w:p>
          <w:p w:rsidR="001B18CE" w:rsidRPr="009A15B7" w:rsidRDefault="001B18CE" w:rsidP="00974427">
            <w:pPr>
              <w:pStyle w:val="TableParagraph"/>
              <w:rPr>
                <w:rFonts w:ascii="Gisha" w:hAnsi="Gisha" w:cs="Gisha"/>
                <w:sz w:val="24"/>
                <w:szCs w:val="24"/>
              </w:rPr>
            </w:pPr>
            <w:r w:rsidRPr="009A15B7">
              <w:rPr>
                <w:rFonts w:ascii="Gisha" w:hAnsi="Gisha" w:cs="Gisha"/>
                <w:sz w:val="24"/>
                <w:szCs w:val="24"/>
              </w:rPr>
              <w:t>Greater ability to write for a sustained period of time</w:t>
            </w:r>
          </w:p>
          <w:p w:rsidR="001B18CE" w:rsidRPr="009A15B7" w:rsidRDefault="001B18CE" w:rsidP="00974427">
            <w:pPr>
              <w:pStyle w:val="TableParagraph"/>
              <w:rPr>
                <w:rFonts w:ascii="Gisha" w:hAnsi="Gisha" w:cs="Gisha"/>
                <w:sz w:val="24"/>
                <w:szCs w:val="24"/>
              </w:rPr>
            </w:pPr>
          </w:p>
          <w:p w:rsidR="001B18CE" w:rsidRPr="009A15B7" w:rsidRDefault="001B18CE" w:rsidP="00974427">
            <w:pPr>
              <w:pStyle w:val="TableParagraph"/>
              <w:rPr>
                <w:rFonts w:ascii="Gisha" w:hAnsi="Gisha" w:cs="Gisha"/>
                <w:sz w:val="24"/>
                <w:szCs w:val="24"/>
              </w:rPr>
            </w:pPr>
            <w:r w:rsidRPr="009A15B7">
              <w:rPr>
                <w:rFonts w:ascii="Gisha" w:hAnsi="Gisha" w:cs="Gisha"/>
                <w:sz w:val="24"/>
                <w:szCs w:val="24"/>
              </w:rPr>
              <w:t xml:space="preserve">Greater range of activities/equipment available at lunchtimes and break times </w:t>
            </w:r>
          </w:p>
        </w:tc>
        <w:tc>
          <w:tcPr>
            <w:tcW w:w="2694" w:type="dxa"/>
          </w:tcPr>
          <w:p w:rsidR="00C2051F" w:rsidRPr="009A15B7" w:rsidRDefault="001B18CE" w:rsidP="00974427">
            <w:pPr>
              <w:pStyle w:val="TableParagraph"/>
              <w:rPr>
                <w:rFonts w:ascii="Gisha" w:hAnsi="Gisha" w:cs="Gisha"/>
                <w:sz w:val="24"/>
                <w:szCs w:val="24"/>
              </w:rPr>
            </w:pPr>
            <w:r w:rsidRPr="009A15B7">
              <w:rPr>
                <w:rFonts w:ascii="Gisha" w:hAnsi="Gisha" w:cs="Gisha"/>
                <w:sz w:val="24"/>
                <w:szCs w:val="24"/>
              </w:rPr>
              <w:t>Introduce sport and movement based intervention sessions with Y1/Y2 children</w:t>
            </w:r>
          </w:p>
          <w:p w:rsidR="001B18CE" w:rsidRPr="009A15B7" w:rsidRDefault="001B18CE" w:rsidP="00974427">
            <w:pPr>
              <w:pStyle w:val="TableParagraph"/>
              <w:rPr>
                <w:rFonts w:ascii="Gisha" w:hAnsi="Gisha" w:cs="Gisha"/>
                <w:sz w:val="24"/>
                <w:szCs w:val="24"/>
              </w:rPr>
            </w:pPr>
            <w:r w:rsidRPr="009A15B7">
              <w:rPr>
                <w:rFonts w:ascii="Gisha" w:hAnsi="Gisha" w:cs="Gisha"/>
                <w:sz w:val="24"/>
                <w:szCs w:val="24"/>
              </w:rPr>
              <w:t>Assess baseline abilities to identify level of need and required intervention</w:t>
            </w:r>
          </w:p>
          <w:p w:rsidR="001B18CE" w:rsidRPr="009A15B7" w:rsidRDefault="001B18CE" w:rsidP="00974427">
            <w:pPr>
              <w:pStyle w:val="TableParagraph"/>
              <w:rPr>
                <w:rFonts w:ascii="Gisha" w:hAnsi="Gisha" w:cs="Gisha"/>
                <w:sz w:val="24"/>
                <w:szCs w:val="24"/>
              </w:rPr>
            </w:pPr>
          </w:p>
          <w:p w:rsidR="001B18CE" w:rsidRPr="009A15B7" w:rsidRDefault="001B18CE" w:rsidP="00974427">
            <w:pPr>
              <w:pStyle w:val="TableParagraph"/>
              <w:rPr>
                <w:rFonts w:ascii="Gisha" w:hAnsi="Gisha" w:cs="Gisha"/>
                <w:sz w:val="24"/>
                <w:szCs w:val="24"/>
              </w:rPr>
            </w:pPr>
          </w:p>
          <w:p w:rsidR="001B18CE" w:rsidRPr="009A15B7" w:rsidRDefault="001B18CE" w:rsidP="00974427">
            <w:pPr>
              <w:pStyle w:val="TableParagraph"/>
              <w:rPr>
                <w:rFonts w:ascii="Gisha" w:hAnsi="Gisha" w:cs="Gisha"/>
                <w:sz w:val="24"/>
                <w:szCs w:val="24"/>
              </w:rPr>
            </w:pPr>
          </w:p>
          <w:p w:rsidR="00826048" w:rsidRPr="009A15B7" w:rsidRDefault="00826048" w:rsidP="00974427">
            <w:pPr>
              <w:pStyle w:val="TableParagraph"/>
              <w:rPr>
                <w:rFonts w:ascii="Gisha" w:hAnsi="Gisha" w:cs="Gisha"/>
                <w:sz w:val="24"/>
                <w:szCs w:val="24"/>
              </w:rPr>
            </w:pPr>
          </w:p>
          <w:p w:rsidR="001B18CE" w:rsidRPr="009A15B7" w:rsidRDefault="001B18CE" w:rsidP="00974427">
            <w:pPr>
              <w:pStyle w:val="TableParagraph"/>
              <w:rPr>
                <w:rFonts w:ascii="Gisha" w:hAnsi="Gisha" w:cs="Gisha"/>
                <w:sz w:val="24"/>
                <w:szCs w:val="24"/>
              </w:rPr>
            </w:pPr>
            <w:r w:rsidRPr="009A15B7">
              <w:rPr>
                <w:rFonts w:ascii="Gisha" w:hAnsi="Gisha" w:cs="Gisha"/>
                <w:sz w:val="24"/>
                <w:szCs w:val="24"/>
              </w:rPr>
              <w:t>Purchase a range of playground equipment in response to pupil questionnaire responses, staff and parent views and external advice.</w:t>
            </w:r>
          </w:p>
        </w:tc>
        <w:tc>
          <w:tcPr>
            <w:tcW w:w="1559" w:type="dxa"/>
          </w:tcPr>
          <w:p w:rsidR="00924F37" w:rsidRPr="009A15B7" w:rsidRDefault="00924F37" w:rsidP="00974427">
            <w:pPr>
              <w:pStyle w:val="TableParagraph"/>
              <w:rPr>
                <w:rFonts w:ascii="Gisha" w:hAnsi="Gisha" w:cs="Gisha"/>
                <w:sz w:val="24"/>
                <w:szCs w:val="24"/>
              </w:rPr>
            </w:pPr>
            <w:r w:rsidRPr="009A15B7">
              <w:rPr>
                <w:rFonts w:ascii="Gisha" w:hAnsi="Gisha" w:cs="Gisha"/>
                <w:sz w:val="24"/>
                <w:szCs w:val="24"/>
              </w:rPr>
              <w:t xml:space="preserve">£500 </w:t>
            </w:r>
            <w:proofErr w:type="spellStart"/>
            <w:r w:rsidRPr="009A15B7">
              <w:rPr>
                <w:rFonts w:ascii="Gisha" w:hAnsi="Gisha" w:cs="Gisha"/>
                <w:sz w:val="24"/>
                <w:szCs w:val="24"/>
              </w:rPr>
              <w:t>intially</w:t>
            </w:r>
            <w:proofErr w:type="spellEnd"/>
            <w:r w:rsidR="00616E8B" w:rsidRPr="009A15B7">
              <w:rPr>
                <w:rFonts w:ascii="Gisha" w:hAnsi="Gisha" w:cs="Gisha"/>
                <w:sz w:val="24"/>
                <w:szCs w:val="24"/>
              </w:rPr>
              <w:t xml:space="preserve"> for trial period until Dec 2017</w:t>
            </w:r>
          </w:p>
          <w:p w:rsidR="00924F37" w:rsidRPr="009A15B7" w:rsidRDefault="009A15B7" w:rsidP="00924F37">
            <w:pPr>
              <w:rPr>
                <w:rFonts w:ascii="Gisha" w:hAnsi="Gisha" w:cs="Gisha"/>
                <w:sz w:val="24"/>
                <w:szCs w:val="24"/>
              </w:rPr>
            </w:pPr>
            <w:r>
              <w:rPr>
                <w:rFonts w:ascii="Gisha" w:hAnsi="Gisha" w:cs="Gisha"/>
                <w:sz w:val="24"/>
                <w:szCs w:val="24"/>
              </w:rPr>
              <w:t>Additional £1716 if continued for further 26 week incl. roll out to include EYFS children</w:t>
            </w:r>
          </w:p>
          <w:p w:rsidR="00924F37" w:rsidRPr="009A15B7" w:rsidRDefault="00924F37" w:rsidP="00924F37">
            <w:pPr>
              <w:rPr>
                <w:rFonts w:ascii="Gisha" w:hAnsi="Gisha" w:cs="Gisha"/>
                <w:sz w:val="24"/>
                <w:szCs w:val="24"/>
              </w:rPr>
            </w:pPr>
          </w:p>
          <w:p w:rsidR="00924F37" w:rsidRPr="009A15B7" w:rsidRDefault="00924F37" w:rsidP="00924F37">
            <w:pPr>
              <w:rPr>
                <w:rFonts w:ascii="Gisha" w:hAnsi="Gisha" w:cs="Gisha"/>
                <w:sz w:val="24"/>
                <w:szCs w:val="24"/>
              </w:rPr>
            </w:pPr>
          </w:p>
          <w:p w:rsidR="00C2051F" w:rsidRPr="009A15B7" w:rsidRDefault="00924F37" w:rsidP="00E2594F">
            <w:pPr>
              <w:rPr>
                <w:rFonts w:ascii="Gisha" w:hAnsi="Gisha" w:cs="Gisha"/>
                <w:sz w:val="24"/>
                <w:szCs w:val="24"/>
              </w:rPr>
            </w:pPr>
            <w:r w:rsidRPr="009A15B7">
              <w:rPr>
                <w:rFonts w:ascii="Gisha" w:hAnsi="Gisha" w:cs="Gisha"/>
                <w:sz w:val="24"/>
                <w:szCs w:val="24"/>
              </w:rPr>
              <w:t xml:space="preserve">£500 </w:t>
            </w:r>
          </w:p>
        </w:tc>
        <w:tc>
          <w:tcPr>
            <w:tcW w:w="3030" w:type="dxa"/>
          </w:tcPr>
          <w:p w:rsidR="00C2051F" w:rsidRPr="009A15B7" w:rsidRDefault="00C2051F" w:rsidP="00974427">
            <w:pPr>
              <w:pStyle w:val="TableParagraph"/>
              <w:rPr>
                <w:rFonts w:ascii="Gisha" w:hAnsi="Gisha" w:cs="Gisha"/>
                <w:sz w:val="24"/>
                <w:szCs w:val="24"/>
              </w:rPr>
            </w:pPr>
          </w:p>
        </w:tc>
        <w:tc>
          <w:tcPr>
            <w:tcW w:w="3135" w:type="dxa"/>
          </w:tcPr>
          <w:p w:rsidR="00C2051F" w:rsidRPr="009A15B7" w:rsidRDefault="00C2051F" w:rsidP="00974427">
            <w:pPr>
              <w:pStyle w:val="TableParagraph"/>
              <w:rPr>
                <w:rFonts w:ascii="Gisha" w:hAnsi="Gisha" w:cs="Gisha"/>
                <w:sz w:val="24"/>
                <w:szCs w:val="24"/>
              </w:rPr>
            </w:pPr>
          </w:p>
        </w:tc>
      </w:tr>
    </w:tbl>
    <w:p w:rsidR="00C2051F" w:rsidRPr="009A15B7" w:rsidRDefault="00C2051F" w:rsidP="00C2051F">
      <w:pPr>
        <w:rPr>
          <w:rFonts w:ascii="Gisha" w:hAnsi="Gisha" w:cs="Gisha"/>
          <w:sz w:val="24"/>
          <w:szCs w:val="24"/>
        </w:rPr>
        <w:sectPr w:rsidR="00C2051F" w:rsidRPr="009A15B7">
          <w:footerReference w:type="default" r:id="rId11"/>
          <w:pgSz w:w="16840" w:h="11910" w:orient="landscape"/>
          <w:pgMar w:top="420" w:right="600" w:bottom="580" w:left="0" w:header="0" w:footer="391" w:gutter="0"/>
          <w:cols w:space="720"/>
        </w:sectPr>
      </w:pPr>
    </w:p>
    <w:tbl>
      <w:tblPr>
        <w:tblW w:w="0" w:type="auto"/>
        <w:tblInd w:w="10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4305"/>
        <w:gridCol w:w="708"/>
        <w:gridCol w:w="2694"/>
        <w:gridCol w:w="1559"/>
        <w:gridCol w:w="3036"/>
        <w:gridCol w:w="3076"/>
      </w:tblGrid>
      <w:tr w:rsidR="00C2051F" w:rsidRPr="009A15B7" w:rsidTr="00974427">
        <w:trPr>
          <w:trHeight w:val="380"/>
        </w:trPr>
        <w:tc>
          <w:tcPr>
            <w:tcW w:w="12302" w:type="dxa"/>
            <w:gridSpan w:val="5"/>
            <w:vMerge w:val="restart"/>
          </w:tcPr>
          <w:p w:rsidR="00C2051F" w:rsidRPr="009A15B7" w:rsidRDefault="00C2051F" w:rsidP="00974427">
            <w:pPr>
              <w:pStyle w:val="TableParagraph"/>
              <w:spacing w:line="257" w:lineRule="exact"/>
              <w:ind w:left="18"/>
              <w:rPr>
                <w:rFonts w:ascii="Gisha" w:hAnsi="Gisha" w:cs="Gisha"/>
                <w:sz w:val="24"/>
                <w:szCs w:val="24"/>
              </w:rPr>
            </w:pPr>
            <w:r w:rsidRPr="009A15B7">
              <w:rPr>
                <w:rFonts w:ascii="Gisha" w:hAnsi="Gisha" w:cs="Gisha"/>
                <w:b/>
                <w:color w:val="0057A0"/>
                <w:sz w:val="24"/>
                <w:szCs w:val="24"/>
              </w:rPr>
              <w:lastRenderedPageBreak/>
              <w:t xml:space="preserve">Key indicator 3: </w:t>
            </w:r>
            <w:r w:rsidRPr="009A15B7">
              <w:rPr>
                <w:rFonts w:ascii="Gisha" w:hAnsi="Gisha" w:cs="Gisha"/>
                <w:color w:val="0057A0"/>
                <w:sz w:val="24"/>
                <w:szCs w:val="24"/>
              </w:rPr>
              <w:t>Increased confidence, knowledge and skills of all staff in teaching PE and sport</w:t>
            </w:r>
          </w:p>
        </w:tc>
        <w:tc>
          <w:tcPr>
            <w:tcW w:w="3076" w:type="dxa"/>
          </w:tcPr>
          <w:p w:rsidR="00C2051F" w:rsidRPr="009A15B7" w:rsidRDefault="00C2051F" w:rsidP="00974427">
            <w:pPr>
              <w:pStyle w:val="TableParagraph"/>
              <w:spacing w:line="257" w:lineRule="exact"/>
              <w:ind w:left="18"/>
              <w:rPr>
                <w:rFonts w:ascii="Gisha" w:hAnsi="Gisha" w:cs="Gisha"/>
                <w:sz w:val="24"/>
                <w:szCs w:val="24"/>
              </w:rPr>
            </w:pPr>
            <w:r w:rsidRPr="009A15B7">
              <w:rPr>
                <w:rFonts w:ascii="Gisha" w:hAnsi="Gisha" w:cs="Gisha"/>
                <w:color w:val="231F20"/>
                <w:sz w:val="24"/>
                <w:szCs w:val="24"/>
              </w:rPr>
              <w:t>Percentage of total allocation:</w:t>
            </w:r>
          </w:p>
        </w:tc>
      </w:tr>
      <w:tr w:rsidR="00C2051F" w:rsidRPr="009A15B7" w:rsidTr="00974427">
        <w:trPr>
          <w:trHeight w:val="280"/>
        </w:trPr>
        <w:tc>
          <w:tcPr>
            <w:tcW w:w="12302" w:type="dxa"/>
            <w:gridSpan w:val="5"/>
            <w:vMerge/>
            <w:tcBorders>
              <w:top w:val="nil"/>
            </w:tcBorders>
          </w:tcPr>
          <w:p w:rsidR="00C2051F" w:rsidRPr="009A15B7" w:rsidRDefault="00C2051F" w:rsidP="00974427">
            <w:pPr>
              <w:rPr>
                <w:rFonts w:ascii="Gisha" w:hAnsi="Gisha" w:cs="Gisha"/>
                <w:sz w:val="24"/>
                <w:szCs w:val="24"/>
              </w:rPr>
            </w:pPr>
          </w:p>
        </w:tc>
        <w:tc>
          <w:tcPr>
            <w:tcW w:w="3076" w:type="dxa"/>
          </w:tcPr>
          <w:p w:rsidR="00C2051F" w:rsidRPr="009A15B7" w:rsidRDefault="005C5383" w:rsidP="00974427">
            <w:pPr>
              <w:pStyle w:val="TableParagraph"/>
              <w:spacing w:line="257" w:lineRule="exact"/>
              <w:jc w:val="center"/>
              <w:rPr>
                <w:rFonts w:ascii="Gisha" w:hAnsi="Gisha" w:cs="Gisha"/>
                <w:sz w:val="24"/>
                <w:szCs w:val="24"/>
              </w:rPr>
            </w:pPr>
            <w:r>
              <w:rPr>
                <w:rFonts w:ascii="Gisha" w:hAnsi="Gisha" w:cs="Gisha"/>
                <w:color w:val="231F20"/>
                <w:sz w:val="24"/>
                <w:szCs w:val="24"/>
              </w:rPr>
              <w:t>18</w:t>
            </w:r>
            <w:r w:rsidR="00C2051F" w:rsidRPr="009A15B7">
              <w:rPr>
                <w:rFonts w:ascii="Gisha" w:hAnsi="Gisha" w:cs="Gisha"/>
                <w:color w:val="231F20"/>
                <w:sz w:val="24"/>
                <w:szCs w:val="24"/>
              </w:rPr>
              <w:t>%</w:t>
            </w:r>
          </w:p>
        </w:tc>
      </w:tr>
      <w:tr w:rsidR="00C2051F" w:rsidRPr="009A15B7" w:rsidTr="00311778">
        <w:trPr>
          <w:trHeight w:val="580"/>
        </w:trPr>
        <w:tc>
          <w:tcPr>
            <w:tcW w:w="5013" w:type="dxa"/>
            <w:gridSpan w:val="2"/>
          </w:tcPr>
          <w:p w:rsidR="00C2051F" w:rsidRPr="009A15B7" w:rsidRDefault="00C2051F" w:rsidP="00974427">
            <w:pPr>
              <w:pStyle w:val="TableParagraph"/>
              <w:spacing w:line="255" w:lineRule="exact"/>
              <w:ind w:left="18"/>
              <w:rPr>
                <w:rFonts w:ascii="Gisha" w:hAnsi="Gisha" w:cs="Gisha"/>
                <w:sz w:val="24"/>
                <w:szCs w:val="24"/>
              </w:rPr>
            </w:pPr>
            <w:r w:rsidRPr="009A15B7">
              <w:rPr>
                <w:rFonts w:ascii="Gisha" w:hAnsi="Gisha" w:cs="Gisha"/>
                <w:color w:val="231F20"/>
                <w:sz w:val="24"/>
                <w:szCs w:val="24"/>
              </w:rPr>
              <w:t>School focus with clarity on intended</w:t>
            </w:r>
          </w:p>
          <w:p w:rsidR="00C2051F" w:rsidRPr="009A15B7" w:rsidRDefault="00C2051F" w:rsidP="00974427">
            <w:pPr>
              <w:pStyle w:val="TableParagraph"/>
              <w:spacing w:line="290" w:lineRule="exact"/>
              <w:ind w:left="18"/>
              <w:rPr>
                <w:rFonts w:ascii="Gisha" w:hAnsi="Gisha" w:cs="Gisha"/>
                <w:sz w:val="24"/>
                <w:szCs w:val="24"/>
              </w:rPr>
            </w:pPr>
            <w:r w:rsidRPr="009A15B7">
              <w:rPr>
                <w:rFonts w:ascii="Gisha" w:hAnsi="Gisha" w:cs="Gisha"/>
                <w:b/>
                <w:color w:val="231F20"/>
                <w:sz w:val="24"/>
                <w:szCs w:val="24"/>
              </w:rPr>
              <w:t>impact on pupils</w:t>
            </w:r>
            <w:r w:rsidRPr="009A15B7">
              <w:rPr>
                <w:rFonts w:ascii="Gisha" w:hAnsi="Gisha" w:cs="Gisha"/>
                <w:color w:val="231F20"/>
                <w:sz w:val="24"/>
                <w:szCs w:val="24"/>
              </w:rPr>
              <w:t>:</w:t>
            </w:r>
          </w:p>
        </w:tc>
        <w:tc>
          <w:tcPr>
            <w:tcW w:w="2694" w:type="dxa"/>
          </w:tcPr>
          <w:p w:rsidR="00C2051F" w:rsidRPr="009A15B7" w:rsidRDefault="00C2051F" w:rsidP="00974427">
            <w:pPr>
              <w:pStyle w:val="TableParagraph"/>
              <w:spacing w:line="257" w:lineRule="exact"/>
              <w:ind w:left="18"/>
              <w:rPr>
                <w:rFonts w:ascii="Gisha" w:hAnsi="Gisha" w:cs="Gisha"/>
                <w:sz w:val="24"/>
                <w:szCs w:val="24"/>
              </w:rPr>
            </w:pPr>
            <w:r w:rsidRPr="009A15B7">
              <w:rPr>
                <w:rFonts w:ascii="Gisha" w:hAnsi="Gisha" w:cs="Gisha"/>
                <w:color w:val="231F20"/>
                <w:sz w:val="24"/>
                <w:szCs w:val="24"/>
              </w:rPr>
              <w:t>Actions to achieve:</w:t>
            </w:r>
          </w:p>
        </w:tc>
        <w:tc>
          <w:tcPr>
            <w:tcW w:w="1559" w:type="dxa"/>
          </w:tcPr>
          <w:p w:rsidR="00C2051F" w:rsidRPr="009A15B7" w:rsidRDefault="00C2051F" w:rsidP="00974427">
            <w:pPr>
              <w:pStyle w:val="TableParagraph"/>
              <w:spacing w:line="255" w:lineRule="exact"/>
              <w:ind w:left="18"/>
              <w:rPr>
                <w:rFonts w:ascii="Gisha" w:hAnsi="Gisha" w:cs="Gisha"/>
                <w:sz w:val="24"/>
                <w:szCs w:val="24"/>
              </w:rPr>
            </w:pPr>
            <w:r w:rsidRPr="009A15B7">
              <w:rPr>
                <w:rFonts w:ascii="Gisha" w:hAnsi="Gisha" w:cs="Gisha"/>
                <w:color w:val="231F20"/>
                <w:sz w:val="24"/>
                <w:szCs w:val="24"/>
              </w:rPr>
              <w:t>Funding</w:t>
            </w:r>
          </w:p>
          <w:p w:rsidR="00C2051F" w:rsidRPr="009A15B7" w:rsidRDefault="00C2051F" w:rsidP="00974427">
            <w:pPr>
              <w:pStyle w:val="TableParagraph"/>
              <w:spacing w:line="290" w:lineRule="exact"/>
              <w:ind w:left="18"/>
              <w:rPr>
                <w:rFonts w:ascii="Gisha" w:hAnsi="Gisha" w:cs="Gisha"/>
                <w:sz w:val="24"/>
                <w:szCs w:val="24"/>
              </w:rPr>
            </w:pPr>
            <w:r w:rsidRPr="009A15B7">
              <w:rPr>
                <w:rFonts w:ascii="Gisha" w:hAnsi="Gisha" w:cs="Gisha"/>
                <w:color w:val="231F20"/>
                <w:sz w:val="24"/>
                <w:szCs w:val="24"/>
              </w:rPr>
              <w:t>allocated:</w:t>
            </w:r>
          </w:p>
        </w:tc>
        <w:tc>
          <w:tcPr>
            <w:tcW w:w="3036" w:type="dxa"/>
          </w:tcPr>
          <w:p w:rsidR="00C2051F" w:rsidRPr="009A15B7" w:rsidRDefault="00C2051F" w:rsidP="00974427">
            <w:pPr>
              <w:pStyle w:val="TableParagraph"/>
              <w:spacing w:line="257" w:lineRule="exact"/>
              <w:ind w:left="18"/>
              <w:rPr>
                <w:rFonts w:ascii="Gisha" w:hAnsi="Gisha" w:cs="Gisha"/>
                <w:sz w:val="24"/>
                <w:szCs w:val="24"/>
              </w:rPr>
            </w:pPr>
            <w:r w:rsidRPr="009A15B7">
              <w:rPr>
                <w:rFonts w:ascii="Gisha" w:hAnsi="Gisha" w:cs="Gisha"/>
                <w:color w:val="231F20"/>
                <w:sz w:val="24"/>
                <w:szCs w:val="24"/>
              </w:rPr>
              <w:t>Evidence and impact:</w:t>
            </w:r>
          </w:p>
        </w:tc>
        <w:tc>
          <w:tcPr>
            <w:tcW w:w="3076" w:type="dxa"/>
          </w:tcPr>
          <w:p w:rsidR="00C2051F" w:rsidRPr="009A15B7" w:rsidRDefault="00C2051F" w:rsidP="00974427">
            <w:pPr>
              <w:pStyle w:val="TableParagraph"/>
              <w:spacing w:line="255" w:lineRule="exact"/>
              <w:ind w:left="18"/>
              <w:rPr>
                <w:rFonts w:ascii="Gisha" w:hAnsi="Gisha" w:cs="Gisha"/>
                <w:sz w:val="24"/>
                <w:szCs w:val="24"/>
              </w:rPr>
            </w:pPr>
            <w:r w:rsidRPr="009A15B7">
              <w:rPr>
                <w:rFonts w:ascii="Gisha" w:hAnsi="Gisha" w:cs="Gisha"/>
                <w:color w:val="231F20"/>
                <w:sz w:val="24"/>
                <w:szCs w:val="24"/>
              </w:rPr>
              <w:t>Sustainability and suggested</w:t>
            </w:r>
          </w:p>
          <w:p w:rsidR="00C2051F" w:rsidRPr="009A15B7" w:rsidRDefault="00C2051F" w:rsidP="00974427">
            <w:pPr>
              <w:pStyle w:val="TableParagraph"/>
              <w:spacing w:line="290" w:lineRule="exact"/>
              <w:ind w:left="18"/>
              <w:rPr>
                <w:rFonts w:ascii="Gisha" w:hAnsi="Gisha" w:cs="Gisha"/>
                <w:sz w:val="24"/>
                <w:szCs w:val="24"/>
              </w:rPr>
            </w:pPr>
            <w:r w:rsidRPr="009A15B7">
              <w:rPr>
                <w:rFonts w:ascii="Gisha" w:hAnsi="Gisha" w:cs="Gisha"/>
                <w:color w:val="231F20"/>
                <w:sz w:val="24"/>
                <w:szCs w:val="24"/>
              </w:rPr>
              <w:t>next steps:</w:t>
            </w:r>
          </w:p>
        </w:tc>
      </w:tr>
      <w:tr w:rsidR="00C2051F" w:rsidRPr="009A15B7" w:rsidTr="00311778">
        <w:trPr>
          <w:trHeight w:val="1508"/>
        </w:trPr>
        <w:tc>
          <w:tcPr>
            <w:tcW w:w="5013" w:type="dxa"/>
            <w:gridSpan w:val="2"/>
          </w:tcPr>
          <w:p w:rsidR="00C2051F" w:rsidRDefault="001B18CE" w:rsidP="00974427">
            <w:pPr>
              <w:pStyle w:val="TableParagraph"/>
              <w:rPr>
                <w:rFonts w:ascii="Gisha" w:hAnsi="Gisha" w:cs="Gisha"/>
                <w:sz w:val="24"/>
                <w:szCs w:val="24"/>
              </w:rPr>
            </w:pPr>
            <w:r w:rsidRPr="009A15B7">
              <w:rPr>
                <w:rFonts w:ascii="Gisha" w:hAnsi="Gisha" w:cs="Gisha"/>
                <w:sz w:val="24"/>
                <w:szCs w:val="24"/>
              </w:rPr>
              <w:t>Expert training delivered to boost confidence and ensure greater knowledge and understanding related to sports and physical activity</w:t>
            </w:r>
          </w:p>
          <w:p w:rsidR="00311778" w:rsidRDefault="00311778" w:rsidP="00974427">
            <w:pPr>
              <w:pStyle w:val="TableParagraph"/>
              <w:rPr>
                <w:rFonts w:ascii="Gisha" w:hAnsi="Gisha" w:cs="Gisha"/>
                <w:sz w:val="24"/>
                <w:szCs w:val="24"/>
              </w:rPr>
            </w:pPr>
          </w:p>
          <w:p w:rsidR="00311778" w:rsidRDefault="00311778" w:rsidP="00974427">
            <w:pPr>
              <w:pStyle w:val="TableParagraph"/>
              <w:rPr>
                <w:rFonts w:ascii="Gisha" w:hAnsi="Gisha" w:cs="Gisha"/>
                <w:sz w:val="24"/>
                <w:szCs w:val="24"/>
              </w:rPr>
            </w:pPr>
            <w:r>
              <w:rPr>
                <w:rFonts w:ascii="Gisha" w:hAnsi="Gisha" w:cs="Gisha"/>
                <w:sz w:val="24"/>
                <w:szCs w:val="24"/>
              </w:rPr>
              <w:t>Staff Views will:</w:t>
            </w:r>
          </w:p>
          <w:p w:rsidR="00311778" w:rsidRDefault="00311778" w:rsidP="00311778">
            <w:pPr>
              <w:pStyle w:val="TableParagraph"/>
              <w:numPr>
                <w:ilvl w:val="0"/>
                <w:numId w:val="4"/>
              </w:numPr>
              <w:rPr>
                <w:rFonts w:ascii="Gisha" w:hAnsi="Gisha" w:cs="Gisha"/>
                <w:sz w:val="24"/>
                <w:szCs w:val="24"/>
              </w:rPr>
            </w:pPr>
            <w:r>
              <w:rPr>
                <w:rFonts w:ascii="Gisha" w:hAnsi="Gisha" w:cs="Gisha"/>
                <w:sz w:val="24"/>
                <w:szCs w:val="24"/>
              </w:rPr>
              <w:t>Evidence greater confidence in delivering PE and sport lessons</w:t>
            </w:r>
          </w:p>
          <w:p w:rsidR="00311778" w:rsidRDefault="00311778" w:rsidP="00311778">
            <w:pPr>
              <w:pStyle w:val="TableParagraph"/>
              <w:numPr>
                <w:ilvl w:val="0"/>
                <w:numId w:val="4"/>
              </w:numPr>
              <w:rPr>
                <w:rFonts w:ascii="Gisha" w:hAnsi="Gisha" w:cs="Gisha"/>
                <w:sz w:val="24"/>
                <w:szCs w:val="24"/>
              </w:rPr>
            </w:pPr>
            <w:r>
              <w:rPr>
                <w:rFonts w:ascii="Gisha" w:hAnsi="Gisha" w:cs="Gisha"/>
                <w:sz w:val="24"/>
                <w:szCs w:val="24"/>
              </w:rPr>
              <w:t>Evidence more confidence regarding supervision of/enabling pupils positive play and sports based activities</w:t>
            </w:r>
          </w:p>
          <w:p w:rsidR="00311778" w:rsidRDefault="00311778" w:rsidP="00311778">
            <w:pPr>
              <w:pStyle w:val="TableParagraph"/>
              <w:rPr>
                <w:rFonts w:ascii="Gisha" w:hAnsi="Gisha" w:cs="Gisha"/>
                <w:sz w:val="24"/>
                <w:szCs w:val="24"/>
              </w:rPr>
            </w:pPr>
          </w:p>
          <w:p w:rsidR="00311778" w:rsidRDefault="00311778" w:rsidP="00311778">
            <w:pPr>
              <w:pStyle w:val="TableParagraph"/>
              <w:rPr>
                <w:rFonts w:ascii="Gisha" w:hAnsi="Gisha" w:cs="Gisha"/>
                <w:sz w:val="24"/>
                <w:szCs w:val="24"/>
              </w:rPr>
            </w:pPr>
            <w:r>
              <w:rPr>
                <w:rFonts w:ascii="Gisha" w:hAnsi="Gisha" w:cs="Gisha"/>
                <w:sz w:val="24"/>
                <w:szCs w:val="24"/>
              </w:rPr>
              <w:t>Pupil Views will:</w:t>
            </w:r>
          </w:p>
          <w:p w:rsidR="00311778" w:rsidRDefault="00311778" w:rsidP="00311778">
            <w:pPr>
              <w:pStyle w:val="TableParagraph"/>
              <w:numPr>
                <w:ilvl w:val="0"/>
                <w:numId w:val="5"/>
              </w:numPr>
              <w:rPr>
                <w:rFonts w:ascii="Gisha" w:hAnsi="Gisha" w:cs="Gisha"/>
                <w:sz w:val="24"/>
                <w:szCs w:val="24"/>
              </w:rPr>
            </w:pPr>
            <w:r>
              <w:rPr>
                <w:rFonts w:ascii="Gisha" w:hAnsi="Gisha" w:cs="Gisha"/>
                <w:sz w:val="24"/>
                <w:szCs w:val="24"/>
              </w:rPr>
              <w:t>Evidence increased enjoyment of lunchtimes and breaks</w:t>
            </w:r>
          </w:p>
          <w:p w:rsidR="00311778" w:rsidRDefault="00311778" w:rsidP="00311778">
            <w:pPr>
              <w:pStyle w:val="TableParagraph"/>
              <w:numPr>
                <w:ilvl w:val="0"/>
                <w:numId w:val="5"/>
              </w:numPr>
              <w:rPr>
                <w:rFonts w:ascii="Gisha" w:hAnsi="Gisha" w:cs="Gisha"/>
                <w:sz w:val="24"/>
                <w:szCs w:val="24"/>
              </w:rPr>
            </w:pPr>
            <w:r>
              <w:rPr>
                <w:rFonts w:ascii="Gisha" w:hAnsi="Gisha" w:cs="Gisha"/>
                <w:sz w:val="24"/>
                <w:szCs w:val="24"/>
              </w:rPr>
              <w:t>Provide opinions on equipment available at lunchtimes</w:t>
            </w:r>
          </w:p>
          <w:p w:rsidR="00311778" w:rsidRDefault="00311778" w:rsidP="00311778">
            <w:pPr>
              <w:pStyle w:val="TableParagraph"/>
              <w:numPr>
                <w:ilvl w:val="0"/>
                <w:numId w:val="5"/>
              </w:numPr>
              <w:rPr>
                <w:rFonts w:ascii="Gisha" w:hAnsi="Gisha" w:cs="Gisha"/>
                <w:sz w:val="24"/>
                <w:szCs w:val="24"/>
              </w:rPr>
            </w:pPr>
            <w:r>
              <w:rPr>
                <w:rFonts w:ascii="Gisha" w:hAnsi="Gisha" w:cs="Gisha"/>
                <w:sz w:val="24"/>
                <w:szCs w:val="24"/>
              </w:rPr>
              <w:t>Evidence an understanding of safely accessing and participating in sport activities</w:t>
            </w:r>
          </w:p>
          <w:p w:rsidR="00311778" w:rsidRPr="009A15B7" w:rsidRDefault="00311778" w:rsidP="00974427">
            <w:pPr>
              <w:pStyle w:val="TableParagraph"/>
              <w:rPr>
                <w:rFonts w:ascii="Gisha" w:hAnsi="Gisha" w:cs="Gisha"/>
                <w:sz w:val="24"/>
                <w:szCs w:val="24"/>
              </w:rPr>
            </w:pPr>
          </w:p>
        </w:tc>
        <w:tc>
          <w:tcPr>
            <w:tcW w:w="2694" w:type="dxa"/>
          </w:tcPr>
          <w:p w:rsidR="00C2051F" w:rsidRPr="009A15B7" w:rsidRDefault="00974427" w:rsidP="00974427">
            <w:pPr>
              <w:pStyle w:val="TableParagraph"/>
              <w:rPr>
                <w:rFonts w:ascii="Gisha" w:hAnsi="Gisha" w:cs="Gisha"/>
                <w:sz w:val="24"/>
                <w:szCs w:val="24"/>
              </w:rPr>
            </w:pPr>
            <w:r w:rsidRPr="009A15B7">
              <w:rPr>
                <w:rFonts w:ascii="Gisha" w:hAnsi="Gisha" w:cs="Gisha"/>
                <w:sz w:val="24"/>
                <w:szCs w:val="24"/>
              </w:rPr>
              <w:t>Mentoring for teaching staff to ensure increased confidence when teaching sport</w:t>
            </w:r>
          </w:p>
          <w:p w:rsidR="001B18CE" w:rsidRPr="009A15B7" w:rsidRDefault="001B18CE" w:rsidP="00974427">
            <w:pPr>
              <w:pStyle w:val="TableParagraph"/>
              <w:rPr>
                <w:rFonts w:ascii="Gisha" w:hAnsi="Gisha" w:cs="Gisha"/>
                <w:sz w:val="24"/>
                <w:szCs w:val="24"/>
              </w:rPr>
            </w:pPr>
          </w:p>
          <w:p w:rsidR="001B18CE" w:rsidRPr="009A15B7" w:rsidRDefault="001B18CE" w:rsidP="001B18CE">
            <w:pPr>
              <w:pStyle w:val="TableParagraph"/>
              <w:rPr>
                <w:rFonts w:ascii="Gisha" w:hAnsi="Gisha" w:cs="Gisha"/>
                <w:sz w:val="24"/>
                <w:szCs w:val="24"/>
              </w:rPr>
            </w:pPr>
            <w:r w:rsidRPr="009A15B7">
              <w:rPr>
                <w:rFonts w:ascii="Gisha" w:hAnsi="Gisha" w:cs="Gisha"/>
                <w:sz w:val="24"/>
                <w:szCs w:val="24"/>
              </w:rPr>
              <w:t>Training for lunchtime staff</w:t>
            </w:r>
            <w:r w:rsidR="009A15B7">
              <w:rPr>
                <w:rFonts w:ascii="Gisha" w:hAnsi="Gisha" w:cs="Gisha"/>
                <w:sz w:val="24"/>
                <w:szCs w:val="24"/>
              </w:rPr>
              <w:t xml:space="preserve"> and audit of equipment</w:t>
            </w:r>
            <w:r w:rsidRPr="009A15B7">
              <w:rPr>
                <w:rFonts w:ascii="Gisha" w:hAnsi="Gisha" w:cs="Gisha"/>
                <w:sz w:val="24"/>
                <w:szCs w:val="24"/>
              </w:rPr>
              <w:t xml:space="preserve">  </w:t>
            </w:r>
          </w:p>
        </w:tc>
        <w:tc>
          <w:tcPr>
            <w:tcW w:w="1559" w:type="dxa"/>
          </w:tcPr>
          <w:p w:rsidR="00616E8B" w:rsidRPr="009A15B7" w:rsidRDefault="00616E8B" w:rsidP="00974427">
            <w:pPr>
              <w:pStyle w:val="TableParagraph"/>
              <w:rPr>
                <w:rFonts w:ascii="Gisha" w:hAnsi="Gisha" w:cs="Gisha"/>
                <w:sz w:val="24"/>
                <w:szCs w:val="24"/>
              </w:rPr>
            </w:pPr>
            <w:r w:rsidRPr="009A15B7">
              <w:rPr>
                <w:rFonts w:ascii="Gisha" w:hAnsi="Gisha" w:cs="Gisha"/>
                <w:sz w:val="24"/>
                <w:szCs w:val="24"/>
              </w:rPr>
              <w:t>£65 per week</w:t>
            </w:r>
          </w:p>
          <w:p w:rsidR="00616E8B" w:rsidRPr="009A15B7" w:rsidRDefault="00616E8B" w:rsidP="00974427">
            <w:pPr>
              <w:pStyle w:val="TableParagraph"/>
              <w:rPr>
                <w:rFonts w:ascii="Gisha" w:hAnsi="Gisha" w:cs="Gisha"/>
                <w:sz w:val="24"/>
                <w:szCs w:val="24"/>
              </w:rPr>
            </w:pPr>
            <w:r w:rsidRPr="009A15B7">
              <w:rPr>
                <w:rFonts w:ascii="Gisha" w:hAnsi="Gisha" w:cs="Gisha"/>
                <w:sz w:val="24"/>
                <w:szCs w:val="24"/>
              </w:rPr>
              <w:t>£2600 per year</w:t>
            </w:r>
          </w:p>
          <w:p w:rsidR="00616E8B" w:rsidRPr="009A15B7" w:rsidRDefault="00616E8B" w:rsidP="00974427">
            <w:pPr>
              <w:pStyle w:val="TableParagraph"/>
              <w:rPr>
                <w:rFonts w:ascii="Gisha" w:hAnsi="Gisha" w:cs="Gisha"/>
                <w:sz w:val="24"/>
                <w:szCs w:val="24"/>
              </w:rPr>
            </w:pPr>
          </w:p>
          <w:p w:rsidR="00315AE1" w:rsidRDefault="00315AE1" w:rsidP="00974427">
            <w:pPr>
              <w:pStyle w:val="TableParagraph"/>
              <w:rPr>
                <w:rFonts w:ascii="Gisha" w:hAnsi="Gisha" w:cs="Gisha"/>
                <w:sz w:val="24"/>
                <w:szCs w:val="24"/>
              </w:rPr>
            </w:pPr>
          </w:p>
          <w:p w:rsidR="00616E8B" w:rsidRPr="009A15B7" w:rsidRDefault="00315AE1" w:rsidP="00974427">
            <w:pPr>
              <w:pStyle w:val="TableParagraph"/>
              <w:rPr>
                <w:rFonts w:ascii="Gisha" w:hAnsi="Gisha" w:cs="Gisha"/>
                <w:sz w:val="24"/>
                <w:szCs w:val="24"/>
              </w:rPr>
            </w:pPr>
            <w:r>
              <w:rPr>
                <w:rFonts w:ascii="Gisha" w:hAnsi="Gisha" w:cs="Gisha"/>
                <w:sz w:val="24"/>
                <w:szCs w:val="24"/>
              </w:rPr>
              <w:t>£300</w:t>
            </w:r>
          </w:p>
        </w:tc>
        <w:tc>
          <w:tcPr>
            <w:tcW w:w="3036" w:type="dxa"/>
          </w:tcPr>
          <w:p w:rsidR="00C2051F" w:rsidRPr="009A15B7" w:rsidRDefault="00C2051F" w:rsidP="00974427">
            <w:pPr>
              <w:pStyle w:val="TableParagraph"/>
              <w:rPr>
                <w:rFonts w:ascii="Gisha" w:hAnsi="Gisha" w:cs="Gisha"/>
                <w:sz w:val="24"/>
                <w:szCs w:val="24"/>
              </w:rPr>
            </w:pPr>
          </w:p>
        </w:tc>
        <w:tc>
          <w:tcPr>
            <w:tcW w:w="3076" w:type="dxa"/>
          </w:tcPr>
          <w:p w:rsidR="00C2051F" w:rsidRPr="009A15B7" w:rsidRDefault="00C2051F" w:rsidP="00974427">
            <w:pPr>
              <w:pStyle w:val="TableParagraph"/>
              <w:rPr>
                <w:rFonts w:ascii="Gisha" w:hAnsi="Gisha" w:cs="Gisha"/>
                <w:sz w:val="24"/>
                <w:szCs w:val="24"/>
              </w:rPr>
            </w:pPr>
          </w:p>
        </w:tc>
      </w:tr>
      <w:tr w:rsidR="00C2051F" w:rsidRPr="009A15B7" w:rsidTr="00974427">
        <w:trPr>
          <w:trHeight w:val="300"/>
        </w:trPr>
        <w:tc>
          <w:tcPr>
            <w:tcW w:w="12302" w:type="dxa"/>
            <w:gridSpan w:val="5"/>
            <w:vMerge w:val="restart"/>
          </w:tcPr>
          <w:p w:rsidR="00C2051F" w:rsidRPr="009A15B7" w:rsidRDefault="00C2051F" w:rsidP="00974427">
            <w:pPr>
              <w:pStyle w:val="TableParagraph"/>
              <w:spacing w:line="257" w:lineRule="exact"/>
              <w:ind w:left="18"/>
              <w:rPr>
                <w:rFonts w:ascii="Gisha" w:hAnsi="Gisha" w:cs="Gisha"/>
                <w:sz w:val="24"/>
                <w:szCs w:val="24"/>
              </w:rPr>
            </w:pPr>
            <w:r w:rsidRPr="009A15B7">
              <w:rPr>
                <w:rFonts w:ascii="Gisha" w:hAnsi="Gisha" w:cs="Gisha"/>
                <w:b/>
                <w:color w:val="0057A0"/>
                <w:sz w:val="24"/>
                <w:szCs w:val="24"/>
              </w:rPr>
              <w:t xml:space="preserve">Key indicator 4: </w:t>
            </w:r>
            <w:r w:rsidRPr="009A15B7">
              <w:rPr>
                <w:rFonts w:ascii="Gisha" w:hAnsi="Gisha" w:cs="Gisha"/>
                <w:color w:val="0057A0"/>
                <w:sz w:val="24"/>
                <w:szCs w:val="24"/>
              </w:rPr>
              <w:t>Broader experience of a range of sports and activities offered to all pupils</w:t>
            </w:r>
          </w:p>
        </w:tc>
        <w:tc>
          <w:tcPr>
            <w:tcW w:w="3076" w:type="dxa"/>
          </w:tcPr>
          <w:p w:rsidR="00C2051F" w:rsidRPr="009A15B7" w:rsidRDefault="00C2051F" w:rsidP="00974427">
            <w:pPr>
              <w:pStyle w:val="TableParagraph"/>
              <w:spacing w:line="257" w:lineRule="exact"/>
              <w:ind w:left="18"/>
              <w:rPr>
                <w:rFonts w:ascii="Gisha" w:hAnsi="Gisha" w:cs="Gisha"/>
                <w:sz w:val="24"/>
                <w:szCs w:val="24"/>
              </w:rPr>
            </w:pPr>
            <w:r w:rsidRPr="009A15B7">
              <w:rPr>
                <w:rFonts w:ascii="Gisha" w:hAnsi="Gisha" w:cs="Gisha"/>
                <w:color w:val="231F20"/>
                <w:sz w:val="24"/>
                <w:szCs w:val="24"/>
              </w:rPr>
              <w:t>Percentage of total allocation:</w:t>
            </w:r>
          </w:p>
        </w:tc>
      </w:tr>
      <w:tr w:rsidR="00C2051F" w:rsidRPr="009A15B7" w:rsidTr="00974427">
        <w:trPr>
          <w:trHeight w:val="300"/>
        </w:trPr>
        <w:tc>
          <w:tcPr>
            <w:tcW w:w="12302" w:type="dxa"/>
            <w:gridSpan w:val="5"/>
            <w:vMerge/>
            <w:tcBorders>
              <w:top w:val="nil"/>
            </w:tcBorders>
          </w:tcPr>
          <w:p w:rsidR="00C2051F" w:rsidRPr="009A15B7" w:rsidRDefault="00C2051F" w:rsidP="00974427">
            <w:pPr>
              <w:rPr>
                <w:rFonts w:ascii="Gisha" w:hAnsi="Gisha" w:cs="Gisha"/>
                <w:sz w:val="24"/>
                <w:szCs w:val="24"/>
              </w:rPr>
            </w:pPr>
          </w:p>
        </w:tc>
        <w:tc>
          <w:tcPr>
            <w:tcW w:w="3076" w:type="dxa"/>
          </w:tcPr>
          <w:p w:rsidR="00C2051F" w:rsidRPr="009A15B7" w:rsidRDefault="005C5383" w:rsidP="00974427">
            <w:pPr>
              <w:pStyle w:val="TableParagraph"/>
              <w:spacing w:line="257" w:lineRule="exact"/>
              <w:jc w:val="center"/>
              <w:rPr>
                <w:rFonts w:ascii="Gisha" w:hAnsi="Gisha" w:cs="Gisha"/>
                <w:sz w:val="24"/>
                <w:szCs w:val="24"/>
              </w:rPr>
            </w:pPr>
            <w:r>
              <w:rPr>
                <w:rFonts w:ascii="Gisha" w:hAnsi="Gisha" w:cs="Gisha"/>
                <w:color w:val="231F20"/>
                <w:sz w:val="24"/>
                <w:szCs w:val="24"/>
              </w:rPr>
              <w:t>24</w:t>
            </w:r>
            <w:r w:rsidR="00C2051F" w:rsidRPr="009A15B7">
              <w:rPr>
                <w:rFonts w:ascii="Gisha" w:hAnsi="Gisha" w:cs="Gisha"/>
                <w:color w:val="231F20"/>
                <w:sz w:val="24"/>
                <w:szCs w:val="24"/>
              </w:rPr>
              <w:t>%</w:t>
            </w:r>
          </w:p>
        </w:tc>
      </w:tr>
      <w:tr w:rsidR="00C2051F" w:rsidRPr="009A15B7" w:rsidTr="00311778">
        <w:trPr>
          <w:trHeight w:val="580"/>
        </w:trPr>
        <w:tc>
          <w:tcPr>
            <w:tcW w:w="5013" w:type="dxa"/>
            <w:gridSpan w:val="2"/>
          </w:tcPr>
          <w:p w:rsidR="00C2051F" w:rsidRPr="009A15B7" w:rsidRDefault="00C2051F" w:rsidP="00974427">
            <w:pPr>
              <w:pStyle w:val="TableParagraph"/>
              <w:spacing w:line="255" w:lineRule="exact"/>
              <w:ind w:left="18"/>
              <w:rPr>
                <w:rFonts w:ascii="Gisha" w:hAnsi="Gisha" w:cs="Gisha"/>
                <w:sz w:val="24"/>
                <w:szCs w:val="24"/>
              </w:rPr>
            </w:pPr>
            <w:r w:rsidRPr="009A15B7">
              <w:rPr>
                <w:rFonts w:ascii="Gisha" w:hAnsi="Gisha" w:cs="Gisha"/>
                <w:color w:val="231F20"/>
                <w:sz w:val="24"/>
                <w:szCs w:val="24"/>
              </w:rPr>
              <w:t>School focus with clarity on intended</w:t>
            </w:r>
          </w:p>
          <w:p w:rsidR="00C2051F" w:rsidRPr="009A15B7" w:rsidRDefault="00C2051F" w:rsidP="00974427">
            <w:pPr>
              <w:pStyle w:val="TableParagraph"/>
              <w:spacing w:line="290" w:lineRule="exact"/>
              <w:ind w:left="18"/>
              <w:rPr>
                <w:rFonts w:ascii="Gisha" w:hAnsi="Gisha" w:cs="Gisha"/>
                <w:b/>
                <w:sz w:val="24"/>
                <w:szCs w:val="24"/>
              </w:rPr>
            </w:pPr>
            <w:r w:rsidRPr="009A15B7">
              <w:rPr>
                <w:rFonts w:ascii="Gisha" w:hAnsi="Gisha" w:cs="Gisha"/>
                <w:b/>
                <w:color w:val="231F20"/>
                <w:sz w:val="24"/>
                <w:szCs w:val="24"/>
              </w:rPr>
              <w:t>impact on pupils:</w:t>
            </w:r>
          </w:p>
        </w:tc>
        <w:tc>
          <w:tcPr>
            <w:tcW w:w="2694" w:type="dxa"/>
          </w:tcPr>
          <w:p w:rsidR="00C2051F" w:rsidRPr="009A15B7" w:rsidRDefault="00C2051F" w:rsidP="00974427">
            <w:pPr>
              <w:pStyle w:val="TableParagraph"/>
              <w:spacing w:line="257" w:lineRule="exact"/>
              <w:ind w:left="18"/>
              <w:rPr>
                <w:rFonts w:ascii="Gisha" w:hAnsi="Gisha" w:cs="Gisha"/>
                <w:sz w:val="24"/>
                <w:szCs w:val="24"/>
              </w:rPr>
            </w:pPr>
            <w:r w:rsidRPr="009A15B7">
              <w:rPr>
                <w:rFonts w:ascii="Gisha" w:hAnsi="Gisha" w:cs="Gisha"/>
                <w:color w:val="231F20"/>
                <w:sz w:val="24"/>
                <w:szCs w:val="24"/>
              </w:rPr>
              <w:t>Actions to achieve:</w:t>
            </w:r>
          </w:p>
        </w:tc>
        <w:tc>
          <w:tcPr>
            <w:tcW w:w="1559" w:type="dxa"/>
          </w:tcPr>
          <w:p w:rsidR="00C2051F" w:rsidRPr="009A15B7" w:rsidRDefault="00C2051F" w:rsidP="00974427">
            <w:pPr>
              <w:pStyle w:val="TableParagraph"/>
              <w:spacing w:line="255" w:lineRule="exact"/>
              <w:ind w:left="18"/>
              <w:rPr>
                <w:rFonts w:ascii="Gisha" w:hAnsi="Gisha" w:cs="Gisha"/>
                <w:sz w:val="24"/>
                <w:szCs w:val="24"/>
              </w:rPr>
            </w:pPr>
            <w:r w:rsidRPr="009A15B7">
              <w:rPr>
                <w:rFonts w:ascii="Gisha" w:hAnsi="Gisha" w:cs="Gisha"/>
                <w:color w:val="231F20"/>
                <w:sz w:val="24"/>
                <w:szCs w:val="24"/>
              </w:rPr>
              <w:t>Funding</w:t>
            </w:r>
          </w:p>
          <w:p w:rsidR="00C2051F" w:rsidRPr="009A15B7" w:rsidRDefault="00C2051F" w:rsidP="00974427">
            <w:pPr>
              <w:pStyle w:val="TableParagraph"/>
              <w:spacing w:line="290" w:lineRule="exact"/>
              <w:ind w:left="18"/>
              <w:rPr>
                <w:rFonts w:ascii="Gisha" w:hAnsi="Gisha" w:cs="Gisha"/>
                <w:sz w:val="24"/>
                <w:szCs w:val="24"/>
              </w:rPr>
            </w:pPr>
            <w:r w:rsidRPr="009A15B7">
              <w:rPr>
                <w:rFonts w:ascii="Gisha" w:hAnsi="Gisha" w:cs="Gisha"/>
                <w:color w:val="231F20"/>
                <w:sz w:val="24"/>
                <w:szCs w:val="24"/>
              </w:rPr>
              <w:t>allocated:</w:t>
            </w:r>
          </w:p>
        </w:tc>
        <w:tc>
          <w:tcPr>
            <w:tcW w:w="3036" w:type="dxa"/>
          </w:tcPr>
          <w:p w:rsidR="00C2051F" w:rsidRPr="009A15B7" w:rsidRDefault="00C2051F" w:rsidP="00974427">
            <w:pPr>
              <w:pStyle w:val="TableParagraph"/>
              <w:spacing w:line="257" w:lineRule="exact"/>
              <w:ind w:left="18"/>
              <w:rPr>
                <w:rFonts w:ascii="Gisha" w:hAnsi="Gisha" w:cs="Gisha"/>
                <w:sz w:val="24"/>
                <w:szCs w:val="24"/>
              </w:rPr>
            </w:pPr>
            <w:r w:rsidRPr="009A15B7">
              <w:rPr>
                <w:rFonts w:ascii="Gisha" w:hAnsi="Gisha" w:cs="Gisha"/>
                <w:color w:val="231F20"/>
                <w:sz w:val="24"/>
                <w:szCs w:val="24"/>
              </w:rPr>
              <w:t>Evidence and impact:</w:t>
            </w:r>
          </w:p>
        </w:tc>
        <w:tc>
          <w:tcPr>
            <w:tcW w:w="3076" w:type="dxa"/>
          </w:tcPr>
          <w:p w:rsidR="00C2051F" w:rsidRPr="009A15B7" w:rsidRDefault="00C2051F" w:rsidP="00974427">
            <w:pPr>
              <w:pStyle w:val="TableParagraph"/>
              <w:spacing w:line="255" w:lineRule="exact"/>
              <w:ind w:left="18"/>
              <w:rPr>
                <w:rFonts w:ascii="Gisha" w:hAnsi="Gisha" w:cs="Gisha"/>
                <w:sz w:val="24"/>
                <w:szCs w:val="24"/>
              </w:rPr>
            </w:pPr>
            <w:r w:rsidRPr="009A15B7">
              <w:rPr>
                <w:rFonts w:ascii="Gisha" w:hAnsi="Gisha" w:cs="Gisha"/>
                <w:color w:val="231F20"/>
                <w:sz w:val="24"/>
                <w:szCs w:val="24"/>
              </w:rPr>
              <w:t>Sustainability and suggested</w:t>
            </w:r>
          </w:p>
          <w:p w:rsidR="00C2051F" w:rsidRPr="009A15B7" w:rsidRDefault="00C2051F" w:rsidP="00974427">
            <w:pPr>
              <w:pStyle w:val="TableParagraph"/>
              <w:spacing w:line="290" w:lineRule="exact"/>
              <w:ind w:left="18"/>
              <w:rPr>
                <w:rFonts w:ascii="Gisha" w:hAnsi="Gisha" w:cs="Gisha"/>
                <w:sz w:val="24"/>
                <w:szCs w:val="24"/>
              </w:rPr>
            </w:pPr>
            <w:r w:rsidRPr="009A15B7">
              <w:rPr>
                <w:rFonts w:ascii="Gisha" w:hAnsi="Gisha" w:cs="Gisha"/>
                <w:color w:val="231F20"/>
                <w:sz w:val="24"/>
                <w:szCs w:val="24"/>
              </w:rPr>
              <w:t>next steps:</w:t>
            </w:r>
          </w:p>
        </w:tc>
      </w:tr>
      <w:tr w:rsidR="00C2051F" w:rsidRPr="009A15B7" w:rsidTr="00311778">
        <w:trPr>
          <w:trHeight w:val="1717"/>
        </w:trPr>
        <w:tc>
          <w:tcPr>
            <w:tcW w:w="5013" w:type="dxa"/>
            <w:gridSpan w:val="2"/>
          </w:tcPr>
          <w:p w:rsidR="00C2051F" w:rsidRDefault="001B18CE" w:rsidP="00974427">
            <w:pPr>
              <w:pStyle w:val="TableParagraph"/>
              <w:spacing w:line="257" w:lineRule="exact"/>
              <w:ind w:left="18"/>
              <w:rPr>
                <w:rFonts w:ascii="Gisha" w:hAnsi="Gisha" w:cs="Gisha"/>
                <w:color w:val="231F20"/>
                <w:sz w:val="24"/>
                <w:szCs w:val="24"/>
              </w:rPr>
            </w:pPr>
            <w:r w:rsidRPr="009A15B7">
              <w:rPr>
                <w:rFonts w:ascii="Gisha" w:hAnsi="Gisha" w:cs="Gisha"/>
                <w:color w:val="231F20"/>
                <w:sz w:val="24"/>
                <w:szCs w:val="24"/>
              </w:rPr>
              <w:lastRenderedPageBreak/>
              <w:t xml:space="preserve">Widen available extra-curricular options for pupils </w:t>
            </w:r>
          </w:p>
          <w:p w:rsidR="00311778" w:rsidRDefault="00311778" w:rsidP="00974427">
            <w:pPr>
              <w:pStyle w:val="TableParagraph"/>
              <w:spacing w:line="257" w:lineRule="exact"/>
              <w:ind w:left="18"/>
              <w:rPr>
                <w:rFonts w:ascii="Gisha" w:hAnsi="Gisha" w:cs="Gisha"/>
                <w:color w:val="231F20"/>
                <w:sz w:val="24"/>
                <w:szCs w:val="24"/>
              </w:rPr>
            </w:pPr>
          </w:p>
          <w:p w:rsidR="00311778" w:rsidRDefault="00311778" w:rsidP="00974427">
            <w:pPr>
              <w:pStyle w:val="TableParagraph"/>
              <w:spacing w:line="257" w:lineRule="exact"/>
              <w:ind w:left="18"/>
              <w:rPr>
                <w:rFonts w:ascii="Gisha" w:hAnsi="Gisha" w:cs="Gisha"/>
                <w:color w:val="231F20"/>
                <w:sz w:val="24"/>
                <w:szCs w:val="24"/>
              </w:rPr>
            </w:pPr>
          </w:p>
          <w:p w:rsidR="00311778" w:rsidRDefault="00311778" w:rsidP="00974427">
            <w:pPr>
              <w:pStyle w:val="TableParagraph"/>
              <w:spacing w:line="257" w:lineRule="exact"/>
              <w:ind w:left="18"/>
              <w:rPr>
                <w:rFonts w:ascii="Gisha" w:hAnsi="Gisha" w:cs="Gisha"/>
                <w:color w:val="231F20"/>
                <w:sz w:val="24"/>
                <w:szCs w:val="24"/>
              </w:rPr>
            </w:pPr>
          </w:p>
          <w:p w:rsidR="00311778" w:rsidRDefault="00311778" w:rsidP="00974427">
            <w:pPr>
              <w:pStyle w:val="TableParagraph"/>
              <w:spacing w:line="257" w:lineRule="exact"/>
              <w:ind w:left="18"/>
              <w:rPr>
                <w:rFonts w:ascii="Gisha" w:hAnsi="Gisha" w:cs="Gisha"/>
                <w:color w:val="231F20"/>
                <w:sz w:val="24"/>
                <w:szCs w:val="24"/>
              </w:rPr>
            </w:pPr>
            <w:r>
              <w:rPr>
                <w:rFonts w:ascii="Gisha" w:hAnsi="Gisha" w:cs="Gisha"/>
                <w:color w:val="231F20"/>
                <w:sz w:val="24"/>
                <w:szCs w:val="24"/>
              </w:rPr>
              <w:t>Pupils will:</w:t>
            </w:r>
          </w:p>
          <w:p w:rsidR="00311778" w:rsidRDefault="00311778" w:rsidP="00311778">
            <w:pPr>
              <w:pStyle w:val="TableParagraph"/>
              <w:numPr>
                <w:ilvl w:val="0"/>
                <w:numId w:val="3"/>
              </w:numPr>
              <w:spacing w:line="257" w:lineRule="exact"/>
              <w:rPr>
                <w:rFonts w:ascii="Gisha" w:hAnsi="Gisha" w:cs="Gisha"/>
                <w:sz w:val="24"/>
                <w:szCs w:val="24"/>
              </w:rPr>
            </w:pPr>
            <w:r>
              <w:rPr>
                <w:rFonts w:ascii="Gisha" w:hAnsi="Gisha" w:cs="Gisha"/>
                <w:sz w:val="24"/>
                <w:szCs w:val="24"/>
              </w:rPr>
              <w:t>Demonstrate an increased willingness to participate in extra-curricular activities</w:t>
            </w:r>
          </w:p>
          <w:p w:rsidR="00311778" w:rsidRDefault="00311778" w:rsidP="00311778">
            <w:pPr>
              <w:pStyle w:val="TableParagraph"/>
              <w:numPr>
                <w:ilvl w:val="0"/>
                <w:numId w:val="3"/>
              </w:numPr>
              <w:spacing w:line="257" w:lineRule="exact"/>
              <w:rPr>
                <w:rFonts w:ascii="Gisha" w:hAnsi="Gisha" w:cs="Gisha"/>
                <w:sz w:val="24"/>
                <w:szCs w:val="24"/>
              </w:rPr>
            </w:pPr>
            <w:r>
              <w:rPr>
                <w:rFonts w:ascii="Gisha" w:hAnsi="Gisha" w:cs="Gisha"/>
                <w:sz w:val="24"/>
                <w:szCs w:val="24"/>
              </w:rPr>
              <w:t>Show increased enjoyment in the clubs we offer</w:t>
            </w:r>
          </w:p>
          <w:p w:rsidR="00311778" w:rsidRDefault="00311778" w:rsidP="00311778">
            <w:pPr>
              <w:pStyle w:val="TableParagraph"/>
              <w:numPr>
                <w:ilvl w:val="0"/>
                <w:numId w:val="3"/>
              </w:numPr>
              <w:spacing w:line="257" w:lineRule="exact"/>
              <w:rPr>
                <w:rFonts w:ascii="Gisha" w:hAnsi="Gisha" w:cs="Gisha"/>
                <w:sz w:val="24"/>
                <w:szCs w:val="24"/>
              </w:rPr>
            </w:pPr>
            <w:r>
              <w:rPr>
                <w:rFonts w:ascii="Gisha" w:hAnsi="Gisha" w:cs="Gisha"/>
                <w:sz w:val="24"/>
                <w:szCs w:val="24"/>
              </w:rPr>
              <w:t>Provide feedback regarding the clubs they would like to see running at school – more active in promoting different sports</w:t>
            </w:r>
          </w:p>
          <w:p w:rsidR="00311778" w:rsidRPr="009A15B7" w:rsidRDefault="00311778" w:rsidP="00311778">
            <w:pPr>
              <w:pStyle w:val="TableParagraph"/>
              <w:spacing w:line="257" w:lineRule="exact"/>
              <w:ind w:left="378"/>
              <w:rPr>
                <w:rFonts w:ascii="Gisha" w:hAnsi="Gisha" w:cs="Gisha"/>
                <w:sz w:val="24"/>
                <w:szCs w:val="24"/>
              </w:rPr>
            </w:pPr>
          </w:p>
        </w:tc>
        <w:tc>
          <w:tcPr>
            <w:tcW w:w="2694" w:type="dxa"/>
          </w:tcPr>
          <w:p w:rsidR="00974427" w:rsidRPr="009A15B7" w:rsidRDefault="00974427" w:rsidP="00974427">
            <w:pPr>
              <w:pStyle w:val="TableParagraph"/>
              <w:rPr>
                <w:rFonts w:ascii="Gisha" w:hAnsi="Gisha" w:cs="Gisha"/>
                <w:sz w:val="24"/>
                <w:szCs w:val="24"/>
              </w:rPr>
            </w:pPr>
            <w:r w:rsidRPr="009A15B7">
              <w:rPr>
                <w:rFonts w:ascii="Gisha" w:hAnsi="Gisha" w:cs="Gisha"/>
                <w:sz w:val="24"/>
                <w:szCs w:val="24"/>
              </w:rPr>
              <w:t>First Kicks and Football Clubs run by JB Sports (an external provider)</w:t>
            </w:r>
          </w:p>
          <w:p w:rsidR="00924F37" w:rsidRPr="009A15B7" w:rsidRDefault="00924F37" w:rsidP="00924F37">
            <w:pPr>
              <w:pStyle w:val="TableParagraph"/>
              <w:rPr>
                <w:rFonts w:ascii="Gisha" w:hAnsi="Gisha" w:cs="Gisha"/>
                <w:sz w:val="24"/>
                <w:szCs w:val="24"/>
              </w:rPr>
            </w:pPr>
            <w:r w:rsidRPr="009A15B7">
              <w:rPr>
                <w:rFonts w:ascii="Gisha" w:hAnsi="Gisha" w:cs="Gisha"/>
                <w:sz w:val="24"/>
                <w:szCs w:val="24"/>
              </w:rPr>
              <w:t>Additional lunchtime sports club run by external coach</w:t>
            </w:r>
          </w:p>
          <w:p w:rsidR="00974427" w:rsidRPr="009A15B7" w:rsidRDefault="00974427" w:rsidP="00974427">
            <w:pPr>
              <w:pStyle w:val="TableParagraph"/>
              <w:rPr>
                <w:rFonts w:ascii="Gisha" w:hAnsi="Gisha" w:cs="Gisha"/>
                <w:sz w:val="24"/>
                <w:szCs w:val="24"/>
              </w:rPr>
            </w:pPr>
          </w:p>
          <w:p w:rsidR="00974427" w:rsidRPr="009A15B7" w:rsidRDefault="00974427" w:rsidP="00974427">
            <w:pPr>
              <w:pStyle w:val="TableParagraph"/>
              <w:rPr>
                <w:rFonts w:ascii="Gisha" w:hAnsi="Gisha" w:cs="Gisha"/>
                <w:sz w:val="24"/>
                <w:szCs w:val="24"/>
              </w:rPr>
            </w:pPr>
            <w:r w:rsidRPr="009A15B7">
              <w:rPr>
                <w:rFonts w:ascii="Gisha" w:hAnsi="Gisha" w:cs="Gisha"/>
                <w:sz w:val="24"/>
                <w:szCs w:val="24"/>
              </w:rPr>
              <w:t xml:space="preserve">Musical Theatre club (twice a week) run by Dance 10 (an external provider) </w:t>
            </w:r>
          </w:p>
          <w:p w:rsidR="00924F37" w:rsidRPr="009A15B7" w:rsidRDefault="00924F37" w:rsidP="00974427">
            <w:pPr>
              <w:pStyle w:val="TableParagraph"/>
              <w:rPr>
                <w:rFonts w:ascii="Gisha" w:hAnsi="Gisha" w:cs="Gisha"/>
                <w:sz w:val="24"/>
                <w:szCs w:val="24"/>
              </w:rPr>
            </w:pPr>
          </w:p>
          <w:p w:rsidR="00974427" w:rsidRPr="009A15B7" w:rsidRDefault="00974427" w:rsidP="00924F37">
            <w:pPr>
              <w:pStyle w:val="TableParagraph"/>
              <w:rPr>
                <w:rFonts w:ascii="Gisha" w:hAnsi="Gisha" w:cs="Gisha"/>
                <w:sz w:val="24"/>
                <w:szCs w:val="24"/>
              </w:rPr>
            </w:pPr>
          </w:p>
        </w:tc>
        <w:tc>
          <w:tcPr>
            <w:tcW w:w="1559" w:type="dxa"/>
          </w:tcPr>
          <w:p w:rsidR="00924F37" w:rsidRPr="009A15B7" w:rsidRDefault="00924F37" w:rsidP="00974427">
            <w:pPr>
              <w:pStyle w:val="TableParagraph"/>
              <w:rPr>
                <w:rFonts w:ascii="Gisha" w:hAnsi="Gisha" w:cs="Gisha"/>
                <w:sz w:val="24"/>
                <w:szCs w:val="24"/>
              </w:rPr>
            </w:pPr>
            <w:r w:rsidRPr="009A15B7">
              <w:rPr>
                <w:rFonts w:ascii="Gisha" w:hAnsi="Gisha" w:cs="Gisha"/>
                <w:sz w:val="24"/>
                <w:szCs w:val="24"/>
              </w:rPr>
              <w:t>£80 per week</w:t>
            </w:r>
          </w:p>
          <w:p w:rsidR="00924F37" w:rsidRPr="009A15B7" w:rsidRDefault="00616E8B" w:rsidP="00924F37">
            <w:pPr>
              <w:rPr>
                <w:rFonts w:ascii="Gisha" w:hAnsi="Gisha" w:cs="Gisha"/>
                <w:sz w:val="24"/>
                <w:szCs w:val="24"/>
              </w:rPr>
            </w:pPr>
            <w:r w:rsidRPr="009A15B7">
              <w:rPr>
                <w:rFonts w:ascii="Gisha" w:hAnsi="Gisha" w:cs="Gisha"/>
                <w:sz w:val="24"/>
                <w:szCs w:val="24"/>
              </w:rPr>
              <w:t>£3200 per year</w:t>
            </w:r>
          </w:p>
          <w:p w:rsidR="00924F37" w:rsidRPr="009A15B7" w:rsidRDefault="00924F37" w:rsidP="00924F37">
            <w:pPr>
              <w:rPr>
                <w:rFonts w:ascii="Gisha" w:hAnsi="Gisha" w:cs="Gisha"/>
                <w:sz w:val="24"/>
                <w:szCs w:val="24"/>
              </w:rPr>
            </w:pPr>
          </w:p>
          <w:p w:rsidR="00924F37" w:rsidRPr="009A15B7" w:rsidRDefault="00924F37" w:rsidP="00924F37">
            <w:pPr>
              <w:rPr>
                <w:rFonts w:ascii="Gisha" w:hAnsi="Gisha" w:cs="Gisha"/>
                <w:sz w:val="24"/>
                <w:szCs w:val="24"/>
              </w:rPr>
            </w:pPr>
          </w:p>
          <w:p w:rsidR="00C2051F" w:rsidRPr="009A15B7" w:rsidRDefault="00C2051F" w:rsidP="00924F37">
            <w:pPr>
              <w:rPr>
                <w:rFonts w:ascii="Gisha" w:hAnsi="Gisha" w:cs="Gisha"/>
                <w:sz w:val="24"/>
                <w:szCs w:val="24"/>
              </w:rPr>
            </w:pPr>
          </w:p>
          <w:p w:rsidR="00924F37" w:rsidRDefault="00924F37" w:rsidP="00924F37">
            <w:pPr>
              <w:rPr>
                <w:rFonts w:ascii="Gisha" w:hAnsi="Gisha" w:cs="Gisha"/>
                <w:sz w:val="24"/>
                <w:szCs w:val="24"/>
              </w:rPr>
            </w:pPr>
            <w:r w:rsidRPr="009A15B7">
              <w:rPr>
                <w:rFonts w:ascii="Gisha" w:hAnsi="Gisha" w:cs="Gisha"/>
                <w:sz w:val="24"/>
                <w:szCs w:val="24"/>
              </w:rPr>
              <w:t>£625 initial trial  (until Dec)</w:t>
            </w:r>
          </w:p>
          <w:p w:rsidR="009A15B7" w:rsidRPr="009A15B7" w:rsidRDefault="00E2594F" w:rsidP="00924F37">
            <w:pPr>
              <w:rPr>
                <w:rFonts w:ascii="Gisha" w:hAnsi="Gisha" w:cs="Gisha"/>
                <w:sz w:val="24"/>
                <w:szCs w:val="24"/>
              </w:rPr>
            </w:pPr>
            <w:r>
              <w:rPr>
                <w:rFonts w:ascii="Gisha" w:hAnsi="Gisha" w:cs="Gisha"/>
                <w:sz w:val="24"/>
                <w:szCs w:val="24"/>
              </w:rPr>
              <w:t>Supporting TA costs</w:t>
            </w:r>
          </w:p>
        </w:tc>
        <w:tc>
          <w:tcPr>
            <w:tcW w:w="3036" w:type="dxa"/>
          </w:tcPr>
          <w:p w:rsidR="00C2051F" w:rsidRPr="009A15B7" w:rsidRDefault="00C2051F" w:rsidP="00974427">
            <w:pPr>
              <w:pStyle w:val="TableParagraph"/>
              <w:rPr>
                <w:rFonts w:ascii="Gisha" w:hAnsi="Gisha" w:cs="Gisha"/>
                <w:sz w:val="24"/>
                <w:szCs w:val="24"/>
              </w:rPr>
            </w:pPr>
          </w:p>
        </w:tc>
        <w:tc>
          <w:tcPr>
            <w:tcW w:w="3076" w:type="dxa"/>
          </w:tcPr>
          <w:p w:rsidR="00C2051F" w:rsidRPr="009A15B7" w:rsidRDefault="00C2051F" w:rsidP="00974427">
            <w:pPr>
              <w:pStyle w:val="TableParagraph"/>
              <w:rPr>
                <w:rFonts w:ascii="Gisha" w:hAnsi="Gisha" w:cs="Gisha"/>
                <w:sz w:val="24"/>
                <w:szCs w:val="24"/>
              </w:rPr>
            </w:pPr>
          </w:p>
        </w:tc>
      </w:tr>
      <w:tr w:rsidR="00C2051F" w:rsidRPr="009A15B7" w:rsidTr="00974427">
        <w:trPr>
          <w:trHeight w:val="340"/>
        </w:trPr>
        <w:tc>
          <w:tcPr>
            <w:tcW w:w="12302" w:type="dxa"/>
            <w:gridSpan w:val="5"/>
            <w:vMerge w:val="restart"/>
          </w:tcPr>
          <w:p w:rsidR="00C2051F" w:rsidRPr="009A15B7" w:rsidRDefault="00C2051F" w:rsidP="00974427">
            <w:pPr>
              <w:pStyle w:val="TableParagraph"/>
              <w:spacing w:line="257" w:lineRule="exact"/>
              <w:ind w:left="18"/>
              <w:rPr>
                <w:rFonts w:ascii="Gisha" w:hAnsi="Gisha" w:cs="Gisha"/>
                <w:sz w:val="24"/>
                <w:szCs w:val="24"/>
              </w:rPr>
            </w:pPr>
            <w:r w:rsidRPr="009A15B7">
              <w:rPr>
                <w:rFonts w:ascii="Gisha" w:hAnsi="Gisha" w:cs="Gisha"/>
                <w:b/>
                <w:color w:val="0057A0"/>
                <w:sz w:val="24"/>
                <w:szCs w:val="24"/>
              </w:rPr>
              <w:t xml:space="preserve">Key indicator 5: </w:t>
            </w:r>
            <w:r w:rsidRPr="009A15B7">
              <w:rPr>
                <w:rFonts w:ascii="Gisha" w:hAnsi="Gisha" w:cs="Gisha"/>
                <w:color w:val="0057A0"/>
                <w:sz w:val="24"/>
                <w:szCs w:val="24"/>
              </w:rPr>
              <w:t>Increased participation in competitive sport</w:t>
            </w:r>
          </w:p>
        </w:tc>
        <w:tc>
          <w:tcPr>
            <w:tcW w:w="3076" w:type="dxa"/>
          </w:tcPr>
          <w:p w:rsidR="00C2051F" w:rsidRPr="009A15B7" w:rsidRDefault="00C2051F" w:rsidP="00974427">
            <w:pPr>
              <w:pStyle w:val="TableParagraph"/>
              <w:spacing w:line="257" w:lineRule="exact"/>
              <w:ind w:left="18"/>
              <w:rPr>
                <w:rFonts w:ascii="Gisha" w:hAnsi="Gisha" w:cs="Gisha"/>
                <w:sz w:val="24"/>
                <w:szCs w:val="24"/>
              </w:rPr>
            </w:pPr>
            <w:r w:rsidRPr="009A15B7">
              <w:rPr>
                <w:rFonts w:ascii="Gisha" w:hAnsi="Gisha" w:cs="Gisha"/>
                <w:color w:val="231F20"/>
                <w:sz w:val="24"/>
                <w:szCs w:val="24"/>
              </w:rPr>
              <w:t>Percentage of total allocation:</w:t>
            </w:r>
          </w:p>
        </w:tc>
      </w:tr>
      <w:tr w:rsidR="00C2051F" w:rsidRPr="009A15B7" w:rsidTr="00974427">
        <w:trPr>
          <w:trHeight w:val="280"/>
        </w:trPr>
        <w:tc>
          <w:tcPr>
            <w:tcW w:w="12302" w:type="dxa"/>
            <w:gridSpan w:val="5"/>
            <w:vMerge/>
            <w:tcBorders>
              <w:top w:val="nil"/>
            </w:tcBorders>
          </w:tcPr>
          <w:p w:rsidR="00C2051F" w:rsidRPr="009A15B7" w:rsidRDefault="00C2051F" w:rsidP="00974427">
            <w:pPr>
              <w:rPr>
                <w:rFonts w:ascii="Gisha" w:hAnsi="Gisha" w:cs="Gisha"/>
                <w:sz w:val="24"/>
                <w:szCs w:val="24"/>
              </w:rPr>
            </w:pPr>
          </w:p>
        </w:tc>
        <w:tc>
          <w:tcPr>
            <w:tcW w:w="3076" w:type="dxa"/>
          </w:tcPr>
          <w:p w:rsidR="00C2051F" w:rsidRDefault="00315AE1" w:rsidP="00974427">
            <w:pPr>
              <w:pStyle w:val="TableParagraph"/>
              <w:spacing w:line="257" w:lineRule="exact"/>
              <w:jc w:val="center"/>
              <w:rPr>
                <w:rFonts w:ascii="Gisha" w:hAnsi="Gisha" w:cs="Gisha"/>
                <w:color w:val="231F20"/>
                <w:sz w:val="24"/>
                <w:szCs w:val="24"/>
              </w:rPr>
            </w:pPr>
            <w:r>
              <w:rPr>
                <w:rFonts w:ascii="Gisha" w:hAnsi="Gisha" w:cs="Gisha"/>
                <w:color w:val="231F20"/>
                <w:sz w:val="24"/>
                <w:szCs w:val="24"/>
              </w:rPr>
              <w:t>5</w:t>
            </w:r>
            <w:r w:rsidR="00C2051F" w:rsidRPr="009A15B7">
              <w:rPr>
                <w:rFonts w:ascii="Gisha" w:hAnsi="Gisha" w:cs="Gisha"/>
                <w:color w:val="231F20"/>
                <w:sz w:val="24"/>
                <w:szCs w:val="24"/>
              </w:rPr>
              <w:t>%</w:t>
            </w:r>
          </w:p>
          <w:p w:rsidR="005C5383" w:rsidRPr="005C5383" w:rsidRDefault="005C5383" w:rsidP="00315AE1">
            <w:pPr>
              <w:pStyle w:val="TableParagraph"/>
              <w:spacing w:line="257" w:lineRule="exact"/>
              <w:rPr>
                <w:rFonts w:ascii="Gisha" w:hAnsi="Gisha" w:cs="Gisha"/>
                <w:sz w:val="20"/>
                <w:szCs w:val="20"/>
              </w:rPr>
            </w:pPr>
          </w:p>
        </w:tc>
      </w:tr>
      <w:tr w:rsidR="00C2051F" w:rsidRPr="009A15B7" w:rsidTr="00826048">
        <w:trPr>
          <w:trHeight w:val="600"/>
        </w:trPr>
        <w:tc>
          <w:tcPr>
            <w:tcW w:w="4305" w:type="dxa"/>
          </w:tcPr>
          <w:p w:rsidR="00C2051F" w:rsidRPr="009A15B7" w:rsidRDefault="00C2051F" w:rsidP="00974427">
            <w:pPr>
              <w:pStyle w:val="TableParagraph"/>
              <w:spacing w:line="255" w:lineRule="exact"/>
              <w:ind w:left="18"/>
              <w:rPr>
                <w:rFonts w:ascii="Gisha" w:hAnsi="Gisha" w:cs="Gisha"/>
                <w:sz w:val="24"/>
                <w:szCs w:val="24"/>
              </w:rPr>
            </w:pPr>
            <w:r w:rsidRPr="009A15B7">
              <w:rPr>
                <w:rFonts w:ascii="Gisha" w:hAnsi="Gisha" w:cs="Gisha"/>
                <w:color w:val="231F20"/>
                <w:sz w:val="24"/>
                <w:szCs w:val="24"/>
              </w:rPr>
              <w:t>School focus with clarity on intended</w:t>
            </w:r>
          </w:p>
          <w:p w:rsidR="00C2051F" w:rsidRPr="009A15B7" w:rsidRDefault="00C2051F" w:rsidP="00974427">
            <w:pPr>
              <w:pStyle w:val="TableParagraph"/>
              <w:spacing w:line="290" w:lineRule="exact"/>
              <w:ind w:left="18"/>
              <w:rPr>
                <w:rFonts w:ascii="Gisha" w:hAnsi="Gisha" w:cs="Gisha"/>
                <w:sz w:val="24"/>
                <w:szCs w:val="24"/>
              </w:rPr>
            </w:pPr>
            <w:r w:rsidRPr="009A15B7">
              <w:rPr>
                <w:rFonts w:ascii="Gisha" w:hAnsi="Gisha" w:cs="Gisha"/>
                <w:b/>
                <w:color w:val="231F20"/>
                <w:sz w:val="24"/>
                <w:szCs w:val="24"/>
              </w:rPr>
              <w:t>impact on pupils</w:t>
            </w:r>
            <w:r w:rsidRPr="009A15B7">
              <w:rPr>
                <w:rFonts w:ascii="Gisha" w:hAnsi="Gisha" w:cs="Gisha"/>
                <w:color w:val="231F20"/>
                <w:sz w:val="24"/>
                <w:szCs w:val="24"/>
              </w:rPr>
              <w:t>:</w:t>
            </w:r>
          </w:p>
        </w:tc>
        <w:tc>
          <w:tcPr>
            <w:tcW w:w="3402" w:type="dxa"/>
            <w:gridSpan w:val="2"/>
          </w:tcPr>
          <w:p w:rsidR="00C2051F" w:rsidRPr="009A15B7" w:rsidRDefault="00C2051F" w:rsidP="00974427">
            <w:pPr>
              <w:pStyle w:val="TableParagraph"/>
              <w:spacing w:line="257" w:lineRule="exact"/>
              <w:ind w:left="18"/>
              <w:rPr>
                <w:rFonts w:ascii="Gisha" w:hAnsi="Gisha" w:cs="Gisha"/>
                <w:sz w:val="24"/>
                <w:szCs w:val="24"/>
              </w:rPr>
            </w:pPr>
            <w:r w:rsidRPr="009A15B7">
              <w:rPr>
                <w:rFonts w:ascii="Gisha" w:hAnsi="Gisha" w:cs="Gisha"/>
                <w:color w:val="231F20"/>
                <w:sz w:val="24"/>
                <w:szCs w:val="24"/>
              </w:rPr>
              <w:t>Actions to achieve:</w:t>
            </w:r>
          </w:p>
        </w:tc>
        <w:tc>
          <w:tcPr>
            <w:tcW w:w="1559" w:type="dxa"/>
          </w:tcPr>
          <w:p w:rsidR="00C2051F" w:rsidRPr="009A15B7" w:rsidRDefault="00C2051F" w:rsidP="00974427">
            <w:pPr>
              <w:pStyle w:val="TableParagraph"/>
              <w:spacing w:line="255" w:lineRule="exact"/>
              <w:ind w:left="18"/>
              <w:rPr>
                <w:rFonts w:ascii="Gisha" w:hAnsi="Gisha" w:cs="Gisha"/>
                <w:sz w:val="24"/>
                <w:szCs w:val="24"/>
              </w:rPr>
            </w:pPr>
            <w:r w:rsidRPr="009A15B7">
              <w:rPr>
                <w:rFonts w:ascii="Gisha" w:hAnsi="Gisha" w:cs="Gisha"/>
                <w:color w:val="231F20"/>
                <w:sz w:val="24"/>
                <w:szCs w:val="24"/>
              </w:rPr>
              <w:t>Funding</w:t>
            </w:r>
          </w:p>
          <w:p w:rsidR="00C2051F" w:rsidRPr="009A15B7" w:rsidRDefault="00C2051F" w:rsidP="00974427">
            <w:pPr>
              <w:pStyle w:val="TableParagraph"/>
              <w:spacing w:line="290" w:lineRule="exact"/>
              <w:ind w:left="18"/>
              <w:rPr>
                <w:rFonts w:ascii="Gisha" w:hAnsi="Gisha" w:cs="Gisha"/>
                <w:sz w:val="24"/>
                <w:szCs w:val="24"/>
              </w:rPr>
            </w:pPr>
            <w:r w:rsidRPr="009A15B7">
              <w:rPr>
                <w:rFonts w:ascii="Gisha" w:hAnsi="Gisha" w:cs="Gisha"/>
                <w:color w:val="231F20"/>
                <w:sz w:val="24"/>
                <w:szCs w:val="24"/>
              </w:rPr>
              <w:t>allocated:</w:t>
            </w:r>
          </w:p>
        </w:tc>
        <w:tc>
          <w:tcPr>
            <w:tcW w:w="3036" w:type="dxa"/>
          </w:tcPr>
          <w:p w:rsidR="00C2051F" w:rsidRPr="009A15B7" w:rsidRDefault="00C2051F" w:rsidP="00974427">
            <w:pPr>
              <w:pStyle w:val="TableParagraph"/>
              <w:spacing w:line="257" w:lineRule="exact"/>
              <w:ind w:left="18"/>
              <w:rPr>
                <w:rFonts w:ascii="Gisha" w:hAnsi="Gisha" w:cs="Gisha"/>
                <w:sz w:val="24"/>
                <w:szCs w:val="24"/>
              </w:rPr>
            </w:pPr>
            <w:r w:rsidRPr="009A15B7">
              <w:rPr>
                <w:rFonts w:ascii="Gisha" w:hAnsi="Gisha" w:cs="Gisha"/>
                <w:color w:val="231F20"/>
                <w:sz w:val="24"/>
                <w:szCs w:val="24"/>
              </w:rPr>
              <w:t>Evidence and impact:</w:t>
            </w:r>
          </w:p>
        </w:tc>
        <w:tc>
          <w:tcPr>
            <w:tcW w:w="3076" w:type="dxa"/>
          </w:tcPr>
          <w:p w:rsidR="00C2051F" w:rsidRPr="009A15B7" w:rsidRDefault="00C2051F" w:rsidP="00974427">
            <w:pPr>
              <w:pStyle w:val="TableParagraph"/>
              <w:spacing w:line="255" w:lineRule="exact"/>
              <w:ind w:left="18"/>
              <w:rPr>
                <w:rFonts w:ascii="Gisha" w:hAnsi="Gisha" w:cs="Gisha"/>
                <w:sz w:val="24"/>
                <w:szCs w:val="24"/>
              </w:rPr>
            </w:pPr>
            <w:r w:rsidRPr="009A15B7">
              <w:rPr>
                <w:rFonts w:ascii="Gisha" w:hAnsi="Gisha" w:cs="Gisha"/>
                <w:color w:val="231F20"/>
                <w:sz w:val="24"/>
                <w:szCs w:val="24"/>
              </w:rPr>
              <w:t>Sustainability and suggested</w:t>
            </w:r>
          </w:p>
          <w:p w:rsidR="00C2051F" w:rsidRPr="009A15B7" w:rsidRDefault="00C2051F" w:rsidP="00974427">
            <w:pPr>
              <w:pStyle w:val="TableParagraph"/>
              <w:spacing w:line="290" w:lineRule="exact"/>
              <w:ind w:left="18"/>
              <w:rPr>
                <w:rFonts w:ascii="Gisha" w:hAnsi="Gisha" w:cs="Gisha"/>
                <w:sz w:val="24"/>
                <w:szCs w:val="24"/>
              </w:rPr>
            </w:pPr>
            <w:r w:rsidRPr="009A15B7">
              <w:rPr>
                <w:rFonts w:ascii="Gisha" w:hAnsi="Gisha" w:cs="Gisha"/>
                <w:color w:val="231F20"/>
                <w:sz w:val="24"/>
                <w:szCs w:val="24"/>
              </w:rPr>
              <w:t>next steps:</w:t>
            </w:r>
          </w:p>
        </w:tc>
      </w:tr>
      <w:tr w:rsidR="00C2051F" w:rsidRPr="009A15B7" w:rsidTr="00826048">
        <w:trPr>
          <w:trHeight w:val="696"/>
        </w:trPr>
        <w:tc>
          <w:tcPr>
            <w:tcW w:w="4305" w:type="dxa"/>
          </w:tcPr>
          <w:p w:rsidR="00C2051F" w:rsidRDefault="001B18CE" w:rsidP="00974427">
            <w:pPr>
              <w:pStyle w:val="TableParagraph"/>
              <w:rPr>
                <w:rFonts w:ascii="Gisha" w:hAnsi="Gisha" w:cs="Gisha"/>
                <w:sz w:val="24"/>
                <w:szCs w:val="24"/>
              </w:rPr>
            </w:pPr>
            <w:r w:rsidRPr="009A15B7">
              <w:rPr>
                <w:rFonts w:ascii="Gisha" w:hAnsi="Gisha" w:cs="Gisha"/>
                <w:sz w:val="24"/>
                <w:szCs w:val="24"/>
              </w:rPr>
              <w:t>Participation in competitive school games with local schools (</w:t>
            </w:r>
            <w:proofErr w:type="spellStart"/>
            <w:r w:rsidRPr="009A15B7">
              <w:rPr>
                <w:rFonts w:ascii="Gisha" w:hAnsi="Gisha" w:cs="Gisha"/>
                <w:sz w:val="24"/>
                <w:szCs w:val="24"/>
              </w:rPr>
              <w:t>organised</w:t>
            </w:r>
            <w:proofErr w:type="spellEnd"/>
            <w:r w:rsidRPr="009A15B7">
              <w:rPr>
                <w:rFonts w:ascii="Gisha" w:hAnsi="Gisha" w:cs="Gisha"/>
                <w:sz w:val="24"/>
                <w:szCs w:val="24"/>
              </w:rPr>
              <w:t xml:space="preserve"> by an external provider)</w:t>
            </w:r>
          </w:p>
          <w:p w:rsidR="00826048" w:rsidRPr="009A15B7" w:rsidRDefault="00826048" w:rsidP="00974427">
            <w:pPr>
              <w:pStyle w:val="TableParagraph"/>
              <w:rPr>
                <w:rFonts w:ascii="Gisha" w:hAnsi="Gisha" w:cs="Gisha"/>
                <w:sz w:val="24"/>
                <w:szCs w:val="24"/>
              </w:rPr>
            </w:pPr>
          </w:p>
          <w:p w:rsidR="00826048" w:rsidRPr="009A15B7" w:rsidRDefault="00826048" w:rsidP="00974427">
            <w:pPr>
              <w:pStyle w:val="TableParagraph"/>
              <w:rPr>
                <w:rFonts w:ascii="Gisha" w:hAnsi="Gisha" w:cs="Gisha"/>
                <w:sz w:val="24"/>
                <w:szCs w:val="24"/>
              </w:rPr>
            </w:pPr>
            <w:r w:rsidRPr="009A15B7">
              <w:rPr>
                <w:rFonts w:ascii="Gisha" w:hAnsi="Gisha" w:cs="Gisha"/>
                <w:sz w:val="24"/>
                <w:szCs w:val="24"/>
              </w:rPr>
              <w:t>Participation in KYRA Ignite Games</w:t>
            </w:r>
          </w:p>
          <w:p w:rsidR="00826048" w:rsidRDefault="00826048" w:rsidP="00974427">
            <w:pPr>
              <w:pStyle w:val="TableParagraph"/>
              <w:rPr>
                <w:rFonts w:ascii="Gisha" w:hAnsi="Gisha" w:cs="Gisha"/>
                <w:sz w:val="24"/>
                <w:szCs w:val="24"/>
              </w:rPr>
            </w:pPr>
          </w:p>
          <w:p w:rsidR="005C5383" w:rsidRPr="009A15B7" w:rsidRDefault="005C5383" w:rsidP="00974427">
            <w:pPr>
              <w:pStyle w:val="TableParagraph"/>
              <w:rPr>
                <w:rFonts w:ascii="Gisha" w:hAnsi="Gisha" w:cs="Gisha"/>
                <w:sz w:val="24"/>
                <w:szCs w:val="24"/>
              </w:rPr>
            </w:pPr>
          </w:p>
          <w:p w:rsidR="00311778" w:rsidRDefault="00826048" w:rsidP="00311778">
            <w:pPr>
              <w:pStyle w:val="TableParagraph"/>
              <w:rPr>
                <w:rFonts w:ascii="Gisha" w:hAnsi="Gisha" w:cs="Gisha"/>
                <w:sz w:val="24"/>
                <w:szCs w:val="24"/>
              </w:rPr>
            </w:pPr>
            <w:proofErr w:type="spellStart"/>
            <w:r w:rsidRPr="009A15B7">
              <w:rPr>
                <w:rFonts w:ascii="Gisha" w:hAnsi="Gisha" w:cs="Gisha"/>
                <w:sz w:val="24"/>
                <w:szCs w:val="24"/>
              </w:rPr>
              <w:t>Organise</w:t>
            </w:r>
            <w:proofErr w:type="spellEnd"/>
            <w:r w:rsidRPr="009A15B7">
              <w:rPr>
                <w:rFonts w:ascii="Gisha" w:hAnsi="Gisha" w:cs="Gisha"/>
                <w:sz w:val="24"/>
                <w:szCs w:val="24"/>
              </w:rPr>
              <w:t xml:space="preserve"> further opportunities for pupils to participate in competitive sporting events</w:t>
            </w:r>
            <w:r w:rsidR="00311778">
              <w:rPr>
                <w:rFonts w:ascii="Gisha" w:hAnsi="Gisha" w:cs="Gisha"/>
                <w:sz w:val="24"/>
                <w:szCs w:val="24"/>
              </w:rPr>
              <w:t xml:space="preserve"> </w:t>
            </w:r>
          </w:p>
          <w:p w:rsidR="00311778" w:rsidRDefault="00311778" w:rsidP="00311778">
            <w:pPr>
              <w:pStyle w:val="TableParagraph"/>
              <w:rPr>
                <w:rFonts w:ascii="Gisha" w:hAnsi="Gisha" w:cs="Gisha"/>
                <w:sz w:val="24"/>
                <w:szCs w:val="24"/>
              </w:rPr>
            </w:pPr>
          </w:p>
          <w:p w:rsidR="00311778" w:rsidRDefault="00311778" w:rsidP="00311778">
            <w:pPr>
              <w:pStyle w:val="TableParagraph"/>
              <w:rPr>
                <w:rFonts w:ascii="Gisha" w:hAnsi="Gisha" w:cs="Gisha"/>
                <w:sz w:val="24"/>
                <w:szCs w:val="24"/>
              </w:rPr>
            </w:pPr>
          </w:p>
          <w:p w:rsidR="00311778" w:rsidRDefault="00311778" w:rsidP="00311778">
            <w:pPr>
              <w:pStyle w:val="TableParagraph"/>
              <w:rPr>
                <w:rFonts w:ascii="Gisha" w:hAnsi="Gisha" w:cs="Gisha"/>
                <w:sz w:val="24"/>
                <w:szCs w:val="24"/>
              </w:rPr>
            </w:pPr>
            <w:r>
              <w:rPr>
                <w:rFonts w:ascii="Gisha" w:hAnsi="Gisha" w:cs="Gisha"/>
                <w:sz w:val="24"/>
                <w:szCs w:val="24"/>
              </w:rPr>
              <w:t xml:space="preserve">Pupils to: </w:t>
            </w:r>
          </w:p>
          <w:p w:rsidR="00311778" w:rsidRDefault="00311778" w:rsidP="00311778">
            <w:pPr>
              <w:pStyle w:val="TableParagraph"/>
              <w:numPr>
                <w:ilvl w:val="0"/>
                <w:numId w:val="2"/>
              </w:numPr>
              <w:rPr>
                <w:rFonts w:ascii="Gisha" w:hAnsi="Gisha" w:cs="Gisha"/>
                <w:sz w:val="24"/>
                <w:szCs w:val="24"/>
              </w:rPr>
            </w:pPr>
            <w:r>
              <w:rPr>
                <w:rFonts w:ascii="Gisha" w:hAnsi="Gisha" w:cs="Gisha"/>
                <w:sz w:val="24"/>
                <w:szCs w:val="24"/>
              </w:rPr>
              <w:t>Compete with pride and resilience</w:t>
            </w:r>
          </w:p>
          <w:p w:rsidR="00311778" w:rsidRDefault="00311778" w:rsidP="00311778">
            <w:pPr>
              <w:pStyle w:val="TableParagraph"/>
              <w:numPr>
                <w:ilvl w:val="0"/>
                <w:numId w:val="2"/>
              </w:numPr>
              <w:rPr>
                <w:rFonts w:ascii="Gisha" w:hAnsi="Gisha" w:cs="Gisha"/>
                <w:sz w:val="24"/>
                <w:szCs w:val="24"/>
              </w:rPr>
            </w:pPr>
            <w:r>
              <w:rPr>
                <w:rFonts w:ascii="Gisha" w:hAnsi="Gisha" w:cs="Gisha"/>
                <w:sz w:val="24"/>
                <w:szCs w:val="24"/>
              </w:rPr>
              <w:t>Identify strengths and weaknesses in own performance and those of others</w:t>
            </w:r>
          </w:p>
          <w:p w:rsidR="00311778" w:rsidRDefault="00311778" w:rsidP="00311778">
            <w:pPr>
              <w:pStyle w:val="TableParagraph"/>
              <w:numPr>
                <w:ilvl w:val="0"/>
                <w:numId w:val="2"/>
              </w:numPr>
              <w:rPr>
                <w:rFonts w:ascii="Gisha" w:hAnsi="Gisha" w:cs="Gisha"/>
                <w:sz w:val="24"/>
                <w:szCs w:val="24"/>
              </w:rPr>
            </w:pPr>
            <w:r>
              <w:rPr>
                <w:rFonts w:ascii="Gisha" w:hAnsi="Gisha" w:cs="Gisha"/>
                <w:sz w:val="24"/>
                <w:szCs w:val="24"/>
              </w:rPr>
              <w:t>Identify own areas for development</w:t>
            </w:r>
          </w:p>
          <w:p w:rsidR="00311778" w:rsidRDefault="00311778" w:rsidP="00311778">
            <w:pPr>
              <w:pStyle w:val="TableParagraph"/>
              <w:numPr>
                <w:ilvl w:val="0"/>
                <w:numId w:val="2"/>
              </w:numPr>
              <w:rPr>
                <w:rFonts w:ascii="Gisha" w:hAnsi="Gisha" w:cs="Gisha"/>
                <w:sz w:val="24"/>
                <w:szCs w:val="24"/>
              </w:rPr>
            </w:pPr>
            <w:r>
              <w:rPr>
                <w:rFonts w:ascii="Gisha" w:hAnsi="Gisha" w:cs="Gisha"/>
                <w:sz w:val="24"/>
                <w:szCs w:val="24"/>
              </w:rPr>
              <w:lastRenderedPageBreak/>
              <w:t xml:space="preserve">Provide support to peers </w:t>
            </w:r>
          </w:p>
          <w:p w:rsidR="00311778" w:rsidRPr="009A15B7" w:rsidRDefault="00311778" w:rsidP="00311778">
            <w:pPr>
              <w:pStyle w:val="TableParagraph"/>
              <w:numPr>
                <w:ilvl w:val="0"/>
                <w:numId w:val="2"/>
              </w:numPr>
              <w:rPr>
                <w:rFonts w:ascii="Gisha" w:hAnsi="Gisha" w:cs="Gisha"/>
                <w:sz w:val="24"/>
                <w:szCs w:val="24"/>
              </w:rPr>
            </w:pPr>
            <w:r>
              <w:rPr>
                <w:rFonts w:ascii="Gisha" w:hAnsi="Gisha" w:cs="Gisha"/>
                <w:sz w:val="24"/>
                <w:szCs w:val="24"/>
              </w:rPr>
              <w:t>Share knowledge of new skills/experiences</w:t>
            </w:r>
          </w:p>
          <w:p w:rsidR="00826048" w:rsidRPr="009A15B7" w:rsidRDefault="00826048" w:rsidP="00974427">
            <w:pPr>
              <w:pStyle w:val="TableParagraph"/>
              <w:rPr>
                <w:rFonts w:ascii="Gisha" w:hAnsi="Gisha" w:cs="Gisha"/>
                <w:sz w:val="24"/>
                <w:szCs w:val="24"/>
              </w:rPr>
            </w:pPr>
          </w:p>
        </w:tc>
        <w:tc>
          <w:tcPr>
            <w:tcW w:w="3402" w:type="dxa"/>
            <w:gridSpan w:val="2"/>
          </w:tcPr>
          <w:p w:rsidR="00311778" w:rsidRDefault="005C5383" w:rsidP="00974427">
            <w:pPr>
              <w:pStyle w:val="TableParagraph"/>
              <w:rPr>
                <w:rFonts w:ascii="Gisha" w:hAnsi="Gisha" w:cs="Gisha"/>
                <w:sz w:val="24"/>
                <w:szCs w:val="24"/>
              </w:rPr>
            </w:pPr>
            <w:r>
              <w:rPr>
                <w:rFonts w:ascii="Gisha" w:hAnsi="Gisha" w:cs="Gisha"/>
                <w:sz w:val="24"/>
                <w:szCs w:val="24"/>
              </w:rPr>
              <w:lastRenderedPageBreak/>
              <w:t xml:space="preserve">Join interschool competition </w:t>
            </w:r>
            <w:r w:rsidR="00826048" w:rsidRPr="009A15B7">
              <w:rPr>
                <w:rFonts w:ascii="Gisha" w:hAnsi="Gisha" w:cs="Gisha"/>
                <w:sz w:val="24"/>
                <w:szCs w:val="24"/>
              </w:rPr>
              <w:t>to allow participation in competitive sports events</w:t>
            </w:r>
          </w:p>
          <w:p w:rsidR="00311778" w:rsidRDefault="00311778" w:rsidP="00974427">
            <w:pPr>
              <w:pStyle w:val="TableParagraph"/>
              <w:rPr>
                <w:rFonts w:ascii="Gisha" w:hAnsi="Gisha" w:cs="Gisha"/>
                <w:sz w:val="24"/>
                <w:szCs w:val="24"/>
              </w:rPr>
            </w:pPr>
          </w:p>
          <w:p w:rsidR="00826048" w:rsidRPr="009A15B7" w:rsidRDefault="00826048" w:rsidP="00974427">
            <w:pPr>
              <w:pStyle w:val="TableParagraph"/>
              <w:rPr>
                <w:rFonts w:ascii="Gisha" w:hAnsi="Gisha" w:cs="Gisha"/>
                <w:sz w:val="24"/>
                <w:szCs w:val="24"/>
              </w:rPr>
            </w:pPr>
            <w:r w:rsidRPr="009A15B7">
              <w:rPr>
                <w:rFonts w:ascii="Gisha" w:hAnsi="Gisha" w:cs="Gisha"/>
                <w:sz w:val="24"/>
                <w:szCs w:val="24"/>
              </w:rPr>
              <w:t>KYRA membership</w:t>
            </w:r>
          </w:p>
          <w:p w:rsidR="00826048" w:rsidRDefault="00826048" w:rsidP="00974427">
            <w:pPr>
              <w:pStyle w:val="TableParagraph"/>
              <w:rPr>
                <w:rFonts w:ascii="Gisha" w:hAnsi="Gisha" w:cs="Gisha"/>
                <w:sz w:val="24"/>
                <w:szCs w:val="24"/>
              </w:rPr>
            </w:pPr>
          </w:p>
          <w:p w:rsidR="00311778" w:rsidRPr="009A15B7" w:rsidRDefault="00311778" w:rsidP="00974427">
            <w:pPr>
              <w:pStyle w:val="TableParagraph"/>
              <w:rPr>
                <w:rFonts w:ascii="Gisha" w:hAnsi="Gisha" w:cs="Gisha"/>
                <w:sz w:val="24"/>
                <w:szCs w:val="24"/>
              </w:rPr>
            </w:pPr>
          </w:p>
          <w:p w:rsidR="00826048" w:rsidRPr="009A15B7" w:rsidRDefault="00826048" w:rsidP="00974427">
            <w:pPr>
              <w:pStyle w:val="TableParagraph"/>
              <w:rPr>
                <w:rFonts w:ascii="Gisha" w:hAnsi="Gisha" w:cs="Gisha"/>
                <w:sz w:val="24"/>
                <w:szCs w:val="24"/>
              </w:rPr>
            </w:pPr>
            <w:r w:rsidRPr="009A15B7">
              <w:rPr>
                <w:rFonts w:ascii="Gisha" w:hAnsi="Gisha" w:cs="Gisha"/>
                <w:sz w:val="24"/>
                <w:szCs w:val="24"/>
              </w:rPr>
              <w:t xml:space="preserve">Liaise with external providers re. </w:t>
            </w:r>
            <w:proofErr w:type="spellStart"/>
            <w:r w:rsidRPr="009A15B7">
              <w:rPr>
                <w:rFonts w:ascii="Gisha" w:hAnsi="Gisha" w:cs="Gisha"/>
                <w:sz w:val="24"/>
                <w:szCs w:val="24"/>
              </w:rPr>
              <w:t>organising</w:t>
            </w:r>
            <w:proofErr w:type="spellEnd"/>
            <w:r w:rsidRPr="009A15B7">
              <w:rPr>
                <w:rFonts w:ascii="Gisha" w:hAnsi="Gisha" w:cs="Gisha"/>
                <w:sz w:val="24"/>
                <w:szCs w:val="24"/>
              </w:rPr>
              <w:t xml:space="preserve"> a school based competition with other local schools and sports clubs</w:t>
            </w:r>
          </w:p>
        </w:tc>
        <w:tc>
          <w:tcPr>
            <w:tcW w:w="1559" w:type="dxa"/>
          </w:tcPr>
          <w:p w:rsidR="00C2051F" w:rsidRPr="009A15B7" w:rsidRDefault="00924F37" w:rsidP="00974427">
            <w:pPr>
              <w:pStyle w:val="TableParagraph"/>
              <w:rPr>
                <w:rFonts w:ascii="Gisha" w:hAnsi="Gisha" w:cs="Gisha"/>
                <w:sz w:val="24"/>
                <w:szCs w:val="24"/>
              </w:rPr>
            </w:pPr>
            <w:r w:rsidRPr="009A15B7">
              <w:rPr>
                <w:rFonts w:ascii="Gisha" w:hAnsi="Gisha" w:cs="Gisha"/>
                <w:sz w:val="24"/>
                <w:szCs w:val="24"/>
              </w:rPr>
              <w:t>£300</w:t>
            </w:r>
          </w:p>
          <w:p w:rsidR="00924F37" w:rsidRPr="009A15B7" w:rsidRDefault="00924F37" w:rsidP="00974427">
            <w:pPr>
              <w:pStyle w:val="TableParagraph"/>
              <w:rPr>
                <w:rFonts w:ascii="Gisha" w:hAnsi="Gisha" w:cs="Gisha"/>
                <w:sz w:val="24"/>
                <w:szCs w:val="24"/>
              </w:rPr>
            </w:pPr>
          </w:p>
          <w:p w:rsidR="00924F37" w:rsidRPr="009A15B7" w:rsidRDefault="00924F37" w:rsidP="00974427">
            <w:pPr>
              <w:pStyle w:val="TableParagraph"/>
              <w:rPr>
                <w:rFonts w:ascii="Gisha" w:hAnsi="Gisha" w:cs="Gisha"/>
                <w:sz w:val="24"/>
                <w:szCs w:val="24"/>
              </w:rPr>
            </w:pPr>
          </w:p>
          <w:p w:rsidR="00924F37" w:rsidRPr="009A15B7" w:rsidRDefault="00924F37" w:rsidP="00974427">
            <w:pPr>
              <w:pStyle w:val="TableParagraph"/>
              <w:rPr>
                <w:rFonts w:ascii="Gisha" w:hAnsi="Gisha" w:cs="Gisha"/>
                <w:sz w:val="24"/>
                <w:szCs w:val="24"/>
              </w:rPr>
            </w:pPr>
          </w:p>
          <w:p w:rsidR="00924F37" w:rsidRDefault="00315AE1" w:rsidP="00974427">
            <w:pPr>
              <w:pStyle w:val="TableParagraph"/>
              <w:rPr>
                <w:rFonts w:ascii="Gisha" w:hAnsi="Gisha" w:cs="Gisha"/>
                <w:sz w:val="24"/>
                <w:szCs w:val="24"/>
              </w:rPr>
            </w:pPr>
            <w:r>
              <w:rPr>
                <w:rFonts w:ascii="Gisha" w:hAnsi="Gisha" w:cs="Gisha"/>
                <w:sz w:val="24"/>
                <w:szCs w:val="24"/>
              </w:rPr>
              <w:t>£150</w:t>
            </w:r>
          </w:p>
          <w:p w:rsidR="00315AE1" w:rsidRPr="009A15B7" w:rsidRDefault="00315AE1" w:rsidP="00974427">
            <w:pPr>
              <w:pStyle w:val="TableParagraph"/>
              <w:rPr>
                <w:rFonts w:ascii="Gisha" w:hAnsi="Gisha" w:cs="Gisha"/>
                <w:sz w:val="24"/>
                <w:szCs w:val="24"/>
              </w:rPr>
            </w:pPr>
          </w:p>
          <w:p w:rsidR="00924F37" w:rsidRPr="009A15B7" w:rsidRDefault="00924F37" w:rsidP="00974427">
            <w:pPr>
              <w:pStyle w:val="TableParagraph"/>
              <w:rPr>
                <w:rFonts w:ascii="Gisha" w:hAnsi="Gisha" w:cs="Gisha"/>
                <w:sz w:val="24"/>
                <w:szCs w:val="24"/>
              </w:rPr>
            </w:pPr>
          </w:p>
          <w:p w:rsidR="00924F37" w:rsidRPr="009A15B7" w:rsidRDefault="00616E8B" w:rsidP="00974427">
            <w:pPr>
              <w:pStyle w:val="TableParagraph"/>
              <w:rPr>
                <w:rFonts w:ascii="Gisha" w:hAnsi="Gisha" w:cs="Gisha"/>
                <w:sz w:val="24"/>
                <w:szCs w:val="24"/>
              </w:rPr>
            </w:pPr>
            <w:r w:rsidRPr="009A15B7">
              <w:rPr>
                <w:rFonts w:ascii="Gisha" w:hAnsi="Gisha" w:cs="Gisha"/>
                <w:sz w:val="24"/>
                <w:szCs w:val="24"/>
              </w:rPr>
              <w:t xml:space="preserve">£300 </w:t>
            </w:r>
          </w:p>
        </w:tc>
        <w:tc>
          <w:tcPr>
            <w:tcW w:w="3036" w:type="dxa"/>
          </w:tcPr>
          <w:p w:rsidR="00C2051F" w:rsidRPr="009A15B7" w:rsidRDefault="00C2051F" w:rsidP="00974427">
            <w:pPr>
              <w:pStyle w:val="TableParagraph"/>
              <w:rPr>
                <w:rFonts w:ascii="Gisha" w:hAnsi="Gisha" w:cs="Gisha"/>
                <w:sz w:val="24"/>
                <w:szCs w:val="24"/>
              </w:rPr>
            </w:pPr>
          </w:p>
        </w:tc>
        <w:tc>
          <w:tcPr>
            <w:tcW w:w="3076" w:type="dxa"/>
          </w:tcPr>
          <w:p w:rsidR="00C2051F" w:rsidRPr="009A15B7" w:rsidRDefault="00C2051F" w:rsidP="00974427">
            <w:pPr>
              <w:pStyle w:val="TableParagraph"/>
              <w:rPr>
                <w:rFonts w:ascii="Gisha" w:hAnsi="Gisha" w:cs="Gisha"/>
                <w:sz w:val="24"/>
                <w:szCs w:val="24"/>
              </w:rPr>
            </w:pPr>
          </w:p>
        </w:tc>
      </w:tr>
    </w:tbl>
    <w:p w:rsidR="00C66DF9" w:rsidRPr="009A15B7" w:rsidRDefault="00C66DF9">
      <w:pPr>
        <w:rPr>
          <w:rFonts w:ascii="Gisha" w:hAnsi="Gisha" w:cs="Gisha"/>
          <w:sz w:val="24"/>
          <w:szCs w:val="24"/>
        </w:rPr>
      </w:pPr>
    </w:p>
    <w:sectPr w:rsidR="00C66DF9" w:rsidRPr="009A15B7">
      <w:pgSz w:w="16840" w:h="11910" w:orient="landscape"/>
      <w:pgMar w:top="720" w:right="600" w:bottom="580" w:left="620" w:header="0" w:footer="39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AE1" w:rsidRDefault="00315AE1">
      <w:r>
        <w:separator/>
      </w:r>
    </w:p>
  </w:endnote>
  <w:endnote w:type="continuationSeparator" w:id="0">
    <w:p w:rsidR="00315AE1" w:rsidRDefault="00315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sha">
    <w:panose1 w:val="020B0502040204020203"/>
    <w:charset w:val="00"/>
    <w:family w:val="swiss"/>
    <w:pitch w:val="variable"/>
    <w:sig w:usb0="80000807" w:usb1="40000042"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1606611"/>
      <w:docPartObj>
        <w:docPartGallery w:val="Page Numbers (Bottom of Page)"/>
        <w:docPartUnique/>
      </w:docPartObj>
    </w:sdtPr>
    <w:sdtEndPr>
      <w:rPr>
        <w:noProof/>
      </w:rPr>
    </w:sdtEndPr>
    <w:sdtContent>
      <w:p w:rsidR="005976E0" w:rsidRDefault="005976E0" w:rsidP="005976E0">
        <w:pPr>
          <w:pStyle w:val="Footer"/>
          <w:jc w:val="center"/>
        </w:pPr>
        <w:r>
          <w:fldChar w:fldCharType="begin"/>
        </w:r>
        <w:r>
          <w:instrText xml:space="preserve"> PAGE   \* MERGEFORMAT </w:instrText>
        </w:r>
        <w:r>
          <w:fldChar w:fldCharType="separate"/>
        </w:r>
        <w:r w:rsidR="00BD5FA5">
          <w:rPr>
            <w:noProof/>
          </w:rPr>
          <w:t>1</w:t>
        </w:r>
        <w:r>
          <w:rPr>
            <w:noProof/>
          </w:rPr>
          <w:fldChar w:fldCharType="end"/>
        </w:r>
      </w:p>
    </w:sdtContent>
  </w:sdt>
  <w:p w:rsidR="005976E0" w:rsidRDefault="005976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AE1" w:rsidRDefault="00315AE1" w:rsidP="003E7E98">
    <w:pPr>
      <w:pStyle w:val="BodyText"/>
      <w:spacing w:line="14" w:lineRule="auto"/>
      <w:rPr>
        <w:sz w:val="20"/>
      </w:rPr>
    </w:pPr>
    <w:r>
      <w:rPr>
        <w:noProof/>
        <w:lang w:val="en-GB" w:eastAsia="en-GB"/>
      </w:rPr>
      <w:drawing>
        <wp:anchor distT="0" distB="0" distL="0" distR="0" simplePos="0" relativeHeight="251659264" behindDoc="1" locked="0" layoutInCell="1" allowOverlap="1" wp14:anchorId="340EE744" wp14:editId="3ACAD8D8">
          <wp:simplePos x="0" y="0"/>
          <wp:positionH relativeFrom="page">
            <wp:posOffset>5396399</wp:posOffset>
          </wp:positionH>
          <wp:positionV relativeFrom="page">
            <wp:posOffset>7118575</wp:posOffset>
          </wp:positionV>
          <wp:extent cx="269999" cy="269999"/>
          <wp:effectExtent l="0" t="0" r="0" b="0"/>
          <wp:wrapNone/>
          <wp:docPr id="21"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6.png"/>
                  <pic:cNvPicPr/>
                </pic:nvPicPr>
                <pic:blipFill>
                  <a:blip r:embed="rId1" cstate="print"/>
                  <a:stretch>
                    <a:fillRect/>
                  </a:stretch>
                </pic:blipFill>
                <pic:spPr>
                  <a:xfrm>
                    <a:off x="0" y="0"/>
                    <a:ext cx="269999" cy="269999"/>
                  </a:xfrm>
                  <a:prstGeom prst="rect">
                    <a:avLst/>
                  </a:prstGeom>
                </pic:spPr>
              </pic:pic>
            </a:graphicData>
          </a:graphic>
        </wp:anchor>
      </w:drawing>
    </w:r>
    <w:r>
      <w:rPr>
        <w:noProof/>
        <w:lang w:val="en-GB" w:eastAsia="en-GB"/>
      </w:rPr>
      <mc:AlternateContent>
        <mc:Choice Requires="wps">
          <w:drawing>
            <wp:anchor distT="0" distB="0" distL="114300" distR="114300" simplePos="0" relativeHeight="251654144" behindDoc="1" locked="0" layoutInCell="1" allowOverlap="1">
              <wp:simplePos x="0" y="0"/>
              <wp:positionH relativeFrom="page">
                <wp:posOffset>4834890</wp:posOffset>
              </wp:positionH>
              <wp:positionV relativeFrom="page">
                <wp:posOffset>7332345</wp:posOffset>
              </wp:positionV>
              <wp:extent cx="504190" cy="44450"/>
              <wp:effectExtent l="5715" t="7620" r="4445" b="5080"/>
              <wp:wrapNone/>
              <wp:docPr id="43"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4190" cy="44450"/>
                      </a:xfrm>
                      <a:custGeom>
                        <a:avLst/>
                        <a:gdLst>
                          <a:gd name="T0" fmla="+- 0 7614 7614"/>
                          <a:gd name="T1" fmla="*/ T0 w 794"/>
                          <a:gd name="T2" fmla="+- 0 11614 11547"/>
                          <a:gd name="T3" fmla="*/ 11614 h 70"/>
                          <a:gd name="T4" fmla="+- 0 7727 7614"/>
                          <a:gd name="T5" fmla="*/ T4 w 794"/>
                          <a:gd name="T6" fmla="+- 0 11563 11547"/>
                          <a:gd name="T7" fmla="*/ 11563 h 70"/>
                          <a:gd name="T8" fmla="+- 0 7713 7614"/>
                          <a:gd name="T9" fmla="*/ T8 w 794"/>
                          <a:gd name="T10" fmla="+- 0 11550 11547"/>
                          <a:gd name="T11" fmla="*/ 11550 h 70"/>
                          <a:gd name="T12" fmla="+- 0 7710 7614"/>
                          <a:gd name="T13" fmla="*/ T12 w 794"/>
                          <a:gd name="T14" fmla="+- 0 11592 11547"/>
                          <a:gd name="T15" fmla="*/ 11592 h 70"/>
                          <a:gd name="T16" fmla="+- 0 7694 7614"/>
                          <a:gd name="T17" fmla="*/ T16 w 794"/>
                          <a:gd name="T18" fmla="+- 0 11599 11547"/>
                          <a:gd name="T19" fmla="*/ 11599 h 70"/>
                          <a:gd name="T20" fmla="+- 0 7682 7614"/>
                          <a:gd name="T21" fmla="*/ T20 w 794"/>
                          <a:gd name="T22" fmla="+- 0 11591 11547"/>
                          <a:gd name="T23" fmla="*/ 11591 h 70"/>
                          <a:gd name="T24" fmla="+- 0 7682 7614"/>
                          <a:gd name="T25" fmla="*/ T24 w 794"/>
                          <a:gd name="T26" fmla="+- 0 11572 11547"/>
                          <a:gd name="T27" fmla="*/ 11572 h 70"/>
                          <a:gd name="T28" fmla="+- 0 7694 7614"/>
                          <a:gd name="T29" fmla="*/ T28 w 794"/>
                          <a:gd name="T30" fmla="+- 0 11563 11547"/>
                          <a:gd name="T31" fmla="*/ 11563 h 70"/>
                          <a:gd name="T32" fmla="+- 0 7710 7614"/>
                          <a:gd name="T33" fmla="*/ T32 w 794"/>
                          <a:gd name="T34" fmla="+- 0 11570 11547"/>
                          <a:gd name="T35" fmla="*/ 11570 h 70"/>
                          <a:gd name="T36" fmla="+- 0 7706 7614"/>
                          <a:gd name="T37" fmla="*/ T36 w 794"/>
                          <a:gd name="T38" fmla="+- 0 11548 11547"/>
                          <a:gd name="T39" fmla="*/ 11548 h 70"/>
                          <a:gd name="T40" fmla="+- 0 7675 7614"/>
                          <a:gd name="T41" fmla="*/ T40 w 794"/>
                          <a:gd name="T42" fmla="+- 0 11553 11547"/>
                          <a:gd name="T43" fmla="*/ 11553 h 70"/>
                          <a:gd name="T44" fmla="+- 0 7662 7614"/>
                          <a:gd name="T45" fmla="*/ T44 w 794"/>
                          <a:gd name="T46" fmla="+- 0 11586 11547"/>
                          <a:gd name="T47" fmla="*/ 11586 h 70"/>
                          <a:gd name="T48" fmla="+- 0 7679 7614"/>
                          <a:gd name="T49" fmla="*/ T48 w 794"/>
                          <a:gd name="T50" fmla="+- 0 11611 11547"/>
                          <a:gd name="T51" fmla="*/ 11611 h 70"/>
                          <a:gd name="T52" fmla="+- 0 7715 7614"/>
                          <a:gd name="T53" fmla="*/ T52 w 794"/>
                          <a:gd name="T54" fmla="+- 0 11611 11547"/>
                          <a:gd name="T55" fmla="*/ 11611 h 70"/>
                          <a:gd name="T56" fmla="+- 0 7730 7614"/>
                          <a:gd name="T57" fmla="*/ T56 w 794"/>
                          <a:gd name="T58" fmla="+- 0 11591 11547"/>
                          <a:gd name="T59" fmla="*/ 11591 h 70"/>
                          <a:gd name="T60" fmla="+- 0 7731 7614"/>
                          <a:gd name="T61" fmla="*/ T60 w 794"/>
                          <a:gd name="T62" fmla="+- 0 11564 11547"/>
                          <a:gd name="T63" fmla="*/ 11564 h 70"/>
                          <a:gd name="T64" fmla="+- 0 7789 7614"/>
                          <a:gd name="T65" fmla="*/ T64 w 794"/>
                          <a:gd name="T66" fmla="+- 0 11564 11547"/>
                          <a:gd name="T67" fmla="*/ 11564 h 70"/>
                          <a:gd name="T68" fmla="+- 0 7811 7614"/>
                          <a:gd name="T69" fmla="*/ T68 w 794"/>
                          <a:gd name="T70" fmla="+- 0 11564 11547"/>
                          <a:gd name="T71" fmla="*/ 11564 h 70"/>
                          <a:gd name="T72" fmla="+- 0 7849 7614"/>
                          <a:gd name="T73" fmla="*/ T72 w 794"/>
                          <a:gd name="T74" fmla="+- 0 11548 11547"/>
                          <a:gd name="T75" fmla="*/ 11548 h 70"/>
                          <a:gd name="T76" fmla="+- 0 7895 7614"/>
                          <a:gd name="T77" fmla="*/ T76 w 794"/>
                          <a:gd name="T78" fmla="+- 0 11574 11547"/>
                          <a:gd name="T79" fmla="*/ 11574 h 70"/>
                          <a:gd name="T80" fmla="+- 0 7853 7614"/>
                          <a:gd name="T81" fmla="*/ T80 w 794"/>
                          <a:gd name="T82" fmla="+- 0 11548 11547"/>
                          <a:gd name="T83" fmla="*/ 11548 h 70"/>
                          <a:gd name="T84" fmla="+- 0 7951 7614"/>
                          <a:gd name="T85" fmla="*/ T84 w 794"/>
                          <a:gd name="T86" fmla="+- 0 11592 11547"/>
                          <a:gd name="T87" fmla="*/ 11592 h 70"/>
                          <a:gd name="T88" fmla="+- 0 7960 7614"/>
                          <a:gd name="T89" fmla="*/ T88 w 794"/>
                          <a:gd name="T90" fmla="+- 0 11575 11547"/>
                          <a:gd name="T91" fmla="*/ 11575 h 70"/>
                          <a:gd name="T92" fmla="+- 0 7955 7614"/>
                          <a:gd name="T93" fmla="*/ T92 w 794"/>
                          <a:gd name="T94" fmla="+- 0 11556 11547"/>
                          <a:gd name="T95" fmla="*/ 11556 h 70"/>
                          <a:gd name="T96" fmla="+- 0 7942 7614"/>
                          <a:gd name="T97" fmla="*/ T96 w 794"/>
                          <a:gd name="T98" fmla="+- 0 11568 11547"/>
                          <a:gd name="T99" fmla="*/ 11568 h 70"/>
                          <a:gd name="T100" fmla="+- 0 7926 7614"/>
                          <a:gd name="T101" fmla="*/ T100 w 794"/>
                          <a:gd name="T102" fmla="+- 0 11578 11547"/>
                          <a:gd name="T103" fmla="*/ 11578 h 70"/>
                          <a:gd name="T104" fmla="+- 0 7942 7614"/>
                          <a:gd name="T105" fmla="*/ T104 w 794"/>
                          <a:gd name="T106" fmla="+- 0 11568 11547"/>
                          <a:gd name="T107" fmla="*/ 11568 h 70"/>
                          <a:gd name="T108" fmla="+- 0 7926 7614"/>
                          <a:gd name="T109" fmla="*/ T108 w 794"/>
                          <a:gd name="T110" fmla="+- 0 11614 11547"/>
                          <a:gd name="T111" fmla="*/ 11614 h 70"/>
                          <a:gd name="T112" fmla="+- 0 8023 7614"/>
                          <a:gd name="T113" fmla="*/ T112 w 794"/>
                          <a:gd name="T114" fmla="+- 0 11548 11547"/>
                          <a:gd name="T115" fmla="*/ 11548 h 70"/>
                          <a:gd name="T116" fmla="+- 0 7982 7614"/>
                          <a:gd name="T117" fmla="*/ T116 w 794"/>
                          <a:gd name="T118" fmla="+- 0 11588 11547"/>
                          <a:gd name="T119" fmla="*/ 11588 h 70"/>
                          <a:gd name="T120" fmla="+- 0 8023 7614"/>
                          <a:gd name="T121" fmla="*/ T120 w 794"/>
                          <a:gd name="T122" fmla="+- 0 11548 11547"/>
                          <a:gd name="T123" fmla="*/ 11548 h 70"/>
                          <a:gd name="T124" fmla="+- 0 8058 7614"/>
                          <a:gd name="T125" fmla="*/ T124 w 794"/>
                          <a:gd name="T126" fmla="+- 0 11591 11547"/>
                          <a:gd name="T127" fmla="*/ 11591 h 70"/>
                          <a:gd name="T128" fmla="+- 0 8087 7614"/>
                          <a:gd name="T129" fmla="*/ T128 w 794"/>
                          <a:gd name="T130" fmla="+- 0 11564 11547"/>
                          <a:gd name="T131" fmla="*/ 11564 h 70"/>
                          <a:gd name="T132" fmla="+- 0 8129 7614"/>
                          <a:gd name="T133" fmla="*/ T132 w 794"/>
                          <a:gd name="T134" fmla="+- 0 11594 11547"/>
                          <a:gd name="T135" fmla="*/ 11594 h 70"/>
                          <a:gd name="T136" fmla="+- 0 8109 7614"/>
                          <a:gd name="T137" fmla="*/ T136 w 794"/>
                          <a:gd name="T138" fmla="+- 0 11594 11547"/>
                          <a:gd name="T139" fmla="*/ 11594 h 70"/>
                          <a:gd name="T140" fmla="+- 0 8091 7614"/>
                          <a:gd name="T141" fmla="*/ T140 w 794"/>
                          <a:gd name="T142" fmla="+- 0 11597 11547"/>
                          <a:gd name="T143" fmla="*/ 11597 h 70"/>
                          <a:gd name="T144" fmla="+- 0 8111 7614"/>
                          <a:gd name="T145" fmla="*/ T144 w 794"/>
                          <a:gd name="T146" fmla="+- 0 11615 11547"/>
                          <a:gd name="T147" fmla="*/ 11615 h 70"/>
                          <a:gd name="T148" fmla="+- 0 8137 7614"/>
                          <a:gd name="T149" fmla="*/ T148 w 794"/>
                          <a:gd name="T150" fmla="+- 0 11611 11547"/>
                          <a:gd name="T151" fmla="*/ 11611 h 70"/>
                          <a:gd name="T152" fmla="+- 0 8147 7614"/>
                          <a:gd name="T153" fmla="*/ T152 w 794"/>
                          <a:gd name="T154" fmla="+- 0 11594 11547"/>
                          <a:gd name="T155" fmla="*/ 11594 h 70"/>
                          <a:gd name="T156" fmla="+- 0 8191 7614"/>
                          <a:gd name="T157" fmla="*/ T156 w 794"/>
                          <a:gd name="T158" fmla="+- 0 11576 11547"/>
                          <a:gd name="T159" fmla="*/ 11576 h 70"/>
                          <a:gd name="T160" fmla="+- 0 8174 7614"/>
                          <a:gd name="T161" fmla="*/ T160 w 794"/>
                          <a:gd name="T162" fmla="+- 0 11576 11547"/>
                          <a:gd name="T163" fmla="*/ 11576 h 70"/>
                          <a:gd name="T164" fmla="+- 0 8285 7614"/>
                          <a:gd name="T165" fmla="*/ T164 w 794"/>
                          <a:gd name="T166" fmla="+- 0 11576 11547"/>
                          <a:gd name="T167" fmla="*/ 11576 h 70"/>
                          <a:gd name="T168" fmla="+- 0 8271 7614"/>
                          <a:gd name="T169" fmla="*/ T168 w 794"/>
                          <a:gd name="T170" fmla="+- 0 11554 11547"/>
                          <a:gd name="T171" fmla="*/ 11554 h 70"/>
                          <a:gd name="T172" fmla="+- 0 8265 7614"/>
                          <a:gd name="T173" fmla="*/ T172 w 794"/>
                          <a:gd name="T174" fmla="+- 0 11591 11547"/>
                          <a:gd name="T175" fmla="*/ 11591 h 70"/>
                          <a:gd name="T176" fmla="+- 0 8252 7614"/>
                          <a:gd name="T177" fmla="*/ T176 w 794"/>
                          <a:gd name="T178" fmla="+- 0 11564 11547"/>
                          <a:gd name="T179" fmla="*/ 11564 h 70"/>
                          <a:gd name="T180" fmla="+- 0 8265 7614"/>
                          <a:gd name="T181" fmla="*/ T180 w 794"/>
                          <a:gd name="T182" fmla="+- 0 11572 11547"/>
                          <a:gd name="T183" fmla="*/ 11572 h 70"/>
                          <a:gd name="T184" fmla="+- 0 8254 7614"/>
                          <a:gd name="T185" fmla="*/ T184 w 794"/>
                          <a:gd name="T186" fmla="+- 0 11548 11547"/>
                          <a:gd name="T187" fmla="*/ 11548 h 70"/>
                          <a:gd name="T188" fmla="+- 0 8267 7614"/>
                          <a:gd name="T189" fmla="*/ T188 w 794"/>
                          <a:gd name="T190" fmla="+- 0 11611 11547"/>
                          <a:gd name="T191" fmla="*/ 11611 h 70"/>
                          <a:gd name="T192" fmla="+- 0 8284 7614"/>
                          <a:gd name="T193" fmla="*/ T192 w 794"/>
                          <a:gd name="T194" fmla="+- 0 11592 11547"/>
                          <a:gd name="T195" fmla="*/ 11592 h 70"/>
                          <a:gd name="T196" fmla="+- 0 8308 7614"/>
                          <a:gd name="T197" fmla="*/ T196 w 794"/>
                          <a:gd name="T198" fmla="+- 0 11588 11547"/>
                          <a:gd name="T199" fmla="*/ 11588 h 70"/>
                          <a:gd name="T200" fmla="+- 0 8338 7614"/>
                          <a:gd name="T201" fmla="*/ T200 w 794"/>
                          <a:gd name="T202" fmla="+- 0 11564 11547"/>
                          <a:gd name="T203" fmla="*/ 11564 h 70"/>
                          <a:gd name="T204" fmla="+- 0 8340 7614"/>
                          <a:gd name="T205" fmla="*/ T204 w 794"/>
                          <a:gd name="T206" fmla="+- 0 11599 11547"/>
                          <a:gd name="T207" fmla="*/ 11599 h 70"/>
                          <a:gd name="T208" fmla="+- 0 8401 7614"/>
                          <a:gd name="T209" fmla="*/ T208 w 794"/>
                          <a:gd name="T210" fmla="+- 0 11559 11547"/>
                          <a:gd name="T211" fmla="*/ 11559 h 70"/>
                          <a:gd name="T212" fmla="+- 0 8390 7614"/>
                          <a:gd name="T213" fmla="*/ T212 w 794"/>
                          <a:gd name="T214" fmla="+- 0 11587 11547"/>
                          <a:gd name="T215" fmla="*/ 11587 h 70"/>
                          <a:gd name="T216" fmla="+- 0 8365 7614"/>
                          <a:gd name="T217" fmla="*/ T216 w 794"/>
                          <a:gd name="T218" fmla="+- 0 11564 11547"/>
                          <a:gd name="T219" fmla="*/ 11564 h 70"/>
                          <a:gd name="T220" fmla="+- 0 8387 7614"/>
                          <a:gd name="T221" fmla="*/ T220 w 794"/>
                          <a:gd name="T222" fmla="+- 0 11570 11547"/>
                          <a:gd name="T223" fmla="*/ 11570 h 70"/>
                          <a:gd name="T224" fmla="+- 0 8382 7614"/>
                          <a:gd name="T225" fmla="*/ T224 w 794"/>
                          <a:gd name="T226" fmla="+- 0 11549 11547"/>
                          <a:gd name="T227" fmla="*/ 11549 h 70"/>
                          <a:gd name="T228" fmla="+- 0 8382 7614"/>
                          <a:gd name="T229" fmla="*/ T228 w 794"/>
                          <a:gd name="T230" fmla="+- 0 11614 11547"/>
                          <a:gd name="T231" fmla="*/ 11614 h 70"/>
                          <a:gd name="T232" fmla="+- 0 8404 7614"/>
                          <a:gd name="T233" fmla="*/ T232 w 794"/>
                          <a:gd name="T234" fmla="+- 0 11599 11547"/>
                          <a:gd name="T235" fmla="*/ 11599 h 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794" h="70">
                            <a:moveTo>
                              <a:pt x="48" y="52"/>
                            </a:moveTo>
                            <a:lnTo>
                              <a:pt x="17" y="52"/>
                            </a:lnTo>
                            <a:lnTo>
                              <a:pt x="17" y="1"/>
                            </a:lnTo>
                            <a:lnTo>
                              <a:pt x="0" y="1"/>
                            </a:lnTo>
                            <a:lnTo>
                              <a:pt x="0" y="67"/>
                            </a:lnTo>
                            <a:lnTo>
                              <a:pt x="48" y="67"/>
                            </a:lnTo>
                            <a:lnTo>
                              <a:pt x="48" y="52"/>
                            </a:lnTo>
                            <a:moveTo>
                              <a:pt x="117" y="29"/>
                            </a:moveTo>
                            <a:lnTo>
                              <a:pt x="116" y="25"/>
                            </a:lnTo>
                            <a:lnTo>
                              <a:pt x="113" y="16"/>
                            </a:lnTo>
                            <a:lnTo>
                              <a:pt x="112" y="16"/>
                            </a:lnTo>
                            <a:lnTo>
                              <a:pt x="110" y="12"/>
                            </a:lnTo>
                            <a:lnTo>
                              <a:pt x="104" y="6"/>
                            </a:lnTo>
                            <a:lnTo>
                              <a:pt x="101" y="4"/>
                            </a:lnTo>
                            <a:lnTo>
                              <a:pt x="99" y="3"/>
                            </a:lnTo>
                            <a:lnTo>
                              <a:pt x="99" y="32"/>
                            </a:lnTo>
                            <a:lnTo>
                              <a:pt x="99" y="37"/>
                            </a:lnTo>
                            <a:lnTo>
                              <a:pt x="98" y="39"/>
                            </a:lnTo>
                            <a:lnTo>
                              <a:pt x="97" y="44"/>
                            </a:lnTo>
                            <a:lnTo>
                              <a:pt x="96" y="45"/>
                            </a:lnTo>
                            <a:lnTo>
                              <a:pt x="93" y="49"/>
                            </a:lnTo>
                            <a:lnTo>
                              <a:pt x="91" y="50"/>
                            </a:lnTo>
                            <a:lnTo>
                              <a:pt x="87" y="52"/>
                            </a:lnTo>
                            <a:lnTo>
                              <a:pt x="85" y="52"/>
                            </a:lnTo>
                            <a:lnTo>
                              <a:pt x="80" y="52"/>
                            </a:lnTo>
                            <a:lnTo>
                              <a:pt x="78" y="52"/>
                            </a:lnTo>
                            <a:lnTo>
                              <a:pt x="74" y="50"/>
                            </a:lnTo>
                            <a:lnTo>
                              <a:pt x="72" y="49"/>
                            </a:lnTo>
                            <a:lnTo>
                              <a:pt x="69" y="45"/>
                            </a:lnTo>
                            <a:lnTo>
                              <a:pt x="68" y="44"/>
                            </a:lnTo>
                            <a:lnTo>
                              <a:pt x="67" y="39"/>
                            </a:lnTo>
                            <a:lnTo>
                              <a:pt x="66" y="37"/>
                            </a:lnTo>
                            <a:lnTo>
                              <a:pt x="66" y="32"/>
                            </a:lnTo>
                            <a:lnTo>
                              <a:pt x="67" y="29"/>
                            </a:lnTo>
                            <a:lnTo>
                              <a:pt x="68" y="25"/>
                            </a:lnTo>
                            <a:lnTo>
                              <a:pt x="69" y="23"/>
                            </a:lnTo>
                            <a:lnTo>
                              <a:pt x="72" y="20"/>
                            </a:lnTo>
                            <a:lnTo>
                              <a:pt x="74" y="18"/>
                            </a:lnTo>
                            <a:lnTo>
                              <a:pt x="78" y="16"/>
                            </a:lnTo>
                            <a:lnTo>
                              <a:pt x="80" y="16"/>
                            </a:lnTo>
                            <a:lnTo>
                              <a:pt x="85" y="16"/>
                            </a:lnTo>
                            <a:lnTo>
                              <a:pt x="87" y="16"/>
                            </a:lnTo>
                            <a:lnTo>
                              <a:pt x="91" y="18"/>
                            </a:lnTo>
                            <a:lnTo>
                              <a:pt x="93" y="20"/>
                            </a:lnTo>
                            <a:lnTo>
                              <a:pt x="96" y="23"/>
                            </a:lnTo>
                            <a:lnTo>
                              <a:pt x="97" y="25"/>
                            </a:lnTo>
                            <a:lnTo>
                              <a:pt x="98" y="29"/>
                            </a:lnTo>
                            <a:lnTo>
                              <a:pt x="99" y="32"/>
                            </a:lnTo>
                            <a:lnTo>
                              <a:pt x="99" y="3"/>
                            </a:lnTo>
                            <a:lnTo>
                              <a:pt x="92" y="1"/>
                            </a:lnTo>
                            <a:lnTo>
                              <a:pt x="88" y="0"/>
                            </a:lnTo>
                            <a:lnTo>
                              <a:pt x="78" y="0"/>
                            </a:lnTo>
                            <a:lnTo>
                              <a:pt x="73" y="1"/>
                            </a:lnTo>
                            <a:lnTo>
                              <a:pt x="65" y="4"/>
                            </a:lnTo>
                            <a:lnTo>
                              <a:pt x="61" y="6"/>
                            </a:lnTo>
                            <a:lnTo>
                              <a:pt x="55" y="12"/>
                            </a:lnTo>
                            <a:lnTo>
                              <a:pt x="53" y="16"/>
                            </a:lnTo>
                            <a:lnTo>
                              <a:pt x="49" y="25"/>
                            </a:lnTo>
                            <a:lnTo>
                              <a:pt x="48" y="29"/>
                            </a:lnTo>
                            <a:lnTo>
                              <a:pt x="48" y="39"/>
                            </a:lnTo>
                            <a:lnTo>
                              <a:pt x="49" y="44"/>
                            </a:lnTo>
                            <a:lnTo>
                              <a:pt x="53" y="52"/>
                            </a:lnTo>
                            <a:lnTo>
                              <a:pt x="55" y="56"/>
                            </a:lnTo>
                            <a:lnTo>
                              <a:pt x="61" y="62"/>
                            </a:lnTo>
                            <a:lnTo>
                              <a:pt x="65" y="64"/>
                            </a:lnTo>
                            <a:lnTo>
                              <a:pt x="73" y="68"/>
                            </a:lnTo>
                            <a:lnTo>
                              <a:pt x="78" y="69"/>
                            </a:lnTo>
                            <a:lnTo>
                              <a:pt x="88" y="69"/>
                            </a:lnTo>
                            <a:lnTo>
                              <a:pt x="92" y="68"/>
                            </a:lnTo>
                            <a:lnTo>
                              <a:pt x="101" y="64"/>
                            </a:lnTo>
                            <a:lnTo>
                              <a:pt x="104" y="62"/>
                            </a:lnTo>
                            <a:lnTo>
                              <a:pt x="110" y="56"/>
                            </a:lnTo>
                            <a:lnTo>
                              <a:pt x="112" y="52"/>
                            </a:lnTo>
                            <a:lnTo>
                              <a:pt x="113" y="52"/>
                            </a:lnTo>
                            <a:lnTo>
                              <a:pt x="116" y="44"/>
                            </a:lnTo>
                            <a:lnTo>
                              <a:pt x="117" y="39"/>
                            </a:lnTo>
                            <a:lnTo>
                              <a:pt x="117" y="29"/>
                            </a:lnTo>
                            <a:moveTo>
                              <a:pt x="175" y="1"/>
                            </a:moveTo>
                            <a:lnTo>
                              <a:pt x="117" y="1"/>
                            </a:lnTo>
                            <a:lnTo>
                              <a:pt x="117" y="17"/>
                            </a:lnTo>
                            <a:lnTo>
                              <a:pt x="138" y="17"/>
                            </a:lnTo>
                            <a:lnTo>
                              <a:pt x="138" y="67"/>
                            </a:lnTo>
                            <a:lnTo>
                              <a:pt x="155" y="67"/>
                            </a:lnTo>
                            <a:lnTo>
                              <a:pt x="155" y="17"/>
                            </a:lnTo>
                            <a:lnTo>
                              <a:pt x="175" y="17"/>
                            </a:lnTo>
                            <a:lnTo>
                              <a:pt x="175" y="1"/>
                            </a:lnTo>
                            <a:moveTo>
                              <a:pt x="235" y="1"/>
                            </a:moveTo>
                            <a:lnTo>
                              <a:pt x="177" y="1"/>
                            </a:lnTo>
                            <a:lnTo>
                              <a:pt x="177" y="17"/>
                            </a:lnTo>
                            <a:lnTo>
                              <a:pt x="197" y="17"/>
                            </a:lnTo>
                            <a:lnTo>
                              <a:pt x="197" y="67"/>
                            </a:lnTo>
                            <a:lnTo>
                              <a:pt x="215" y="67"/>
                            </a:lnTo>
                            <a:lnTo>
                              <a:pt x="215" y="17"/>
                            </a:lnTo>
                            <a:lnTo>
                              <a:pt x="235" y="17"/>
                            </a:lnTo>
                            <a:lnTo>
                              <a:pt x="235" y="1"/>
                            </a:lnTo>
                            <a:moveTo>
                              <a:pt x="288" y="52"/>
                            </a:moveTo>
                            <a:lnTo>
                              <a:pt x="256" y="52"/>
                            </a:lnTo>
                            <a:lnTo>
                              <a:pt x="256" y="41"/>
                            </a:lnTo>
                            <a:lnTo>
                              <a:pt x="281" y="41"/>
                            </a:lnTo>
                            <a:lnTo>
                              <a:pt x="281" y="27"/>
                            </a:lnTo>
                            <a:lnTo>
                              <a:pt x="256" y="27"/>
                            </a:lnTo>
                            <a:lnTo>
                              <a:pt x="256" y="17"/>
                            </a:lnTo>
                            <a:lnTo>
                              <a:pt x="286" y="17"/>
                            </a:lnTo>
                            <a:lnTo>
                              <a:pt x="286" y="1"/>
                            </a:lnTo>
                            <a:lnTo>
                              <a:pt x="239" y="1"/>
                            </a:lnTo>
                            <a:lnTo>
                              <a:pt x="239" y="67"/>
                            </a:lnTo>
                            <a:lnTo>
                              <a:pt x="288" y="67"/>
                            </a:lnTo>
                            <a:lnTo>
                              <a:pt x="288" y="52"/>
                            </a:lnTo>
                            <a:moveTo>
                              <a:pt x="349" y="67"/>
                            </a:moveTo>
                            <a:lnTo>
                              <a:pt x="337" y="45"/>
                            </a:lnTo>
                            <a:lnTo>
                              <a:pt x="335" y="42"/>
                            </a:lnTo>
                            <a:lnTo>
                              <a:pt x="338" y="40"/>
                            </a:lnTo>
                            <a:lnTo>
                              <a:pt x="341" y="38"/>
                            </a:lnTo>
                            <a:lnTo>
                              <a:pt x="345" y="31"/>
                            </a:lnTo>
                            <a:lnTo>
                              <a:pt x="346" y="28"/>
                            </a:lnTo>
                            <a:lnTo>
                              <a:pt x="346" y="19"/>
                            </a:lnTo>
                            <a:lnTo>
                              <a:pt x="345" y="16"/>
                            </a:lnTo>
                            <a:lnTo>
                              <a:pt x="345" y="15"/>
                            </a:lnTo>
                            <a:lnTo>
                              <a:pt x="343" y="11"/>
                            </a:lnTo>
                            <a:lnTo>
                              <a:pt x="341" y="9"/>
                            </a:lnTo>
                            <a:lnTo>
                              <a:pt x="337" y="5"/>
                            </a:lnTo>
                            <a:lnTo>
                              <a:pt x="335" y="4"/>
                            </a:lnTo>
                            <a:lnTo>
                              <a:pt x="329" y="2"/>
                            </a:lnTo>
                            <a:lnTo>
                              <a:pt x="328" y="2"/>
                            </a:lnTo>
                            <a:lnTo>
                              <a:pt x="328" y="21"/>
                            </a:lnTo>
                            <a:lnTo>
                              <a:pt x="328" y="26"/>
                            </a:lnTo>
                            <a:lnTo>
                              <a:pt x="328" y="28"/>
                            </a:lnTo>
                            <a:lnTo>
                              <a:pt x="325" y="30"/>
                            </a:lnTo>
                            <a:lnTo>
                              <a:pt x="323" y="31"/>
                            </a:lnTo>
                            <a:lnTo>
                              <a:pt x="312" y="31"/>
                            </a:lnTo>
                            <a:lnTo>
                              <a:pt x="312" y="15"/>
                            </a:lnTo>
                            <a:lnTo>
                              <a:pt x="323" y="15"/>
                            </a:lnTo>
                            <a:lnTo>
                              <a:pt x="325" y="16"/>
                            </a:lnTo>
                            <a:lnTo>
                              <a:pt x="328" y="19"/>
                            </a:lnTo>
                            <a:lnTo>
                              <a:pt x="328" y="21"/>
                            </a:lnTo>
                            <a:lnTo>
                              <a:pt x="328" y="2"/>
                            </a:lnTo>
                            <a:lnTo>
                              <a:pt x="326" y="1"/>
                            </a:lnTo>
                            <a:lnTo>
                              <a:pt x="295" y="1"/>
                            </a:lnTo>
                            <a:lnTo>
                              <a:pt x="295" y="67"/>
                            </a:lnTo>
                            <a:lnTo>
                              <a:pt x="312" y="67"/>
                            </a:lnTo>
                            <a:lnTo>
                              <a:pt x="312" y="45"/>
                            </a:lnTo>
                            <a:lnTo>
                              <a:pt x="320" y="45"/>
                            </a:lnTo>
                            <a:lnTo>
                              <a:pt x="331" y="67"/>
                            </a:lnTo>
                            <a:lnTo>
                              <a:pt x="349" y="67"/>
                            </a:lnTo>
                            <a:moveTo>
                              <a:pt x="409" y="1"/>
                            </a:moveTo>
                            <a:lnTo>
                              <a:pt x="390" y="1"/>
                            </a:lnTo>
                            <a:lnTo>
                              <a:pt x="378" y="25"/>
                            </a:lnTo>
                            <a:lnTo>
                              <a:pt x="365" y="1"/>
                            </a:lnTo>
                            <a:lnTo>
                              <a:pt x="345" y="1"/>
                            </a:lnTo>
                            <a:lnTo>
                              <a:pt x="368" y="41"/>
                            </a:lnTo>
                            <a:lnTo>
                              <a:pt x="368" y="67"/>
                            </a:lnTo>
                            <a:lnTo>
                              <a:pt x="386" y="67"/>
                            </a:lnTo>
                            <a:lnTo>
                              <a:pt x="386" y="41"/>
                            </a:lnTo>
                            <a:lnTo>
                              <a:pt x="395" y="25"/>
                            </a:lnTo>
                            <a:lnTo>
                              <a:pt x="409" y="1"/>
                            </a:lnTo>
                            <a:moveTo>
                              <a:pt x="473" y="1"/>
                            </a:moveTo>
                            <a:lnTo>
                              <a:pt x="427" y="1"/>
                            </a:lnTo>
                            <a:lnTo>
                              <a:pt x="427" y="67"/>
                            </a:lnTo>
                            <a:lnTo>
                              <a:pt x="444" y="67"/>
                            </a:lnTo>
                            <a:lnTo>
                              <a:pt x="444" y="44"/>
                            </a:lnTo>
                            <a:lnTo>
                              <a:pt x="466" y="44"/>
                            </a:lnTo>
                            <a:lnTo>
                              <a:pt x="466" y="29"/>
                            </a:lnTo>
                            <a:lnTo>
                              <a:pt x="444" y="29"/>
                            </a:lnTo>
                            <a:lnTo>
                              <a:pt x="444" y="17"/>
                            </a:lnTo>
                            <a:lnTo>
                              <a:pt x="473" y="17"/>
                            </a:lnTo>
                            <a:lnTo>
                              <a:pt x="473" y="1"/>
                            </a:lnTo>
                            <a:moveTo>
                              <a:pt x="533" y="1"/>
                            </a:moveTo>
                            <a:lnTo>
                              <a:pt x="516" y="1"/>
                            </a:lnTo>
                            <a:lnTo>
                              <a:pt x="516" y="44"/>
                            </a:lnTo>
                            <a:lnTo>
                              <a:pt x="515" y="47"/>
                            </a:lnTo>
                            <a:lnTo>
                              <a:pt x="511" y="51"/>
                            </a:lnTo>
                            <a:lnTo>
                              <a:pt x="509" y="52"/>
                            </a:lnTo>
                            <a:lnTo>
                              <a:pt x="501" y="52"/>
                            </a:lnTo>
                            <a:lnTo>
                              <a:pt x="498" y="51"/>
                            </a:lnTo>
                            <a:lnTo>
                              <a:pt x="495" y="47"/>
                            </a:lnTo>
                            <a:lnTo>
                              <a:pt x="494" y="44"/>
                            </a:lnTo>
                            <a:lnTo>
                              <a:pt x="494" y="1"/>
                            </a:lnTo>
                            <a:lnTo>
                              <a:pt x="477" y="1"/>
                            </a:lnTo>
                            <a:lnTo>
                              <a:pt x="477" y="47"/>
                            </a:lnTo>
                            <a:lnTo>
                              <a:pt x="477" y="50"/>
                            </a:lnTo>
                            <a:lnTo>
                              <a:pt x="480" y="56"/>
                            </a:lnTo>
                            <a:lnTo>
                              <a:pt x="482" y="59"/>
                            </a:lnTo>
                            <a:lnTo>
                              <a:pt x="487" y="64"/>
                            </a:lnTo>
                            <a:lnTo>
                              <a:pt x="490" y="66"/>
                            </a:lnTo>
                            <a:lnTo>
                              <a:pt x="497" y="68"/>
                            </a:lnTo>
                            <a:lnTo>
                              <a:pt x="501" y="69"/>
                            </a:lnTo>
                            <a:lnTo>
                              <a:pt x="509" y="69"/>
                            </a:lnTo>
                            <a:lnTo>
                              <a:pt x="513" y="68"/>
                            </a:lnTo>
                            <a:lnTo>
                              <a:pt x="520" y="66"/>
                            </a:lnTo>
                            <a:lnTo>
                              <a:pt x="523" y="64"/>
                            </a:lnTo>
                            <a:lnTo>
                              <a:pt x="528" y="59"/>
                            </a:lnTo>
                            <a:lnTo>
                              <a:pt x="530" y="56"/>
                            </a:lnTo>
                            <a:lnTo>
                              <a:pt x="531" y="52"/>
                            </a:lnTo>
                            <a:lnTo>
                              <a:pt x="533" y="50"/>
                            </a:lnTo>
                            <a:lnTo>
                              <a:pt x="533" y="47"/>
                            </a:lnTo>
                            <a:lnTo>
                              <a:pt x="533" y="1"/>
                            </a:lnTo>
                            <a:moveTo>
                              <a:pt x="601" y="1"/>
                            </a:moveTo>
                            <a:lnTo>
                              <a:pt x="583" y="1"/>
                            </a:lnTo>
                            <a:lnTo>
                              <a:pt x="583" y="38"/>
                            </a:lnTo>
                            <a:lnTo>
                              <a:pt x="577" y="29"/>
                            </a:lnTo>
                            <a:lnTo>
                              <a:pt x="558" y="1"/>
                            </a:lnTo>
                            <a:lnTo>
                              <a:pt x="542" y="1"/>
                            </a:lnTo>
                            <a:lnTo>
                              <a:pt x="542" y="67"/>
                            </a:lnTo>
                            <a:lnTo>
                              <a:pt x="560" y="67"/>
                            </a:lnTo>
                            <a:lnTo>
                              <a:pt x="560" y="29"/>
                            </a:lnTo>
                            <a:lnTo>
                              <a:pt x="586" y="67"/>
                            </a:lnTo>
                            <a:lnTo>
                              <a:pt x="601" y="67"/>
                            </a:lnTo>
                            <a:lnTo>
                              <a:pt x="601" y="38"/>
                            </a:lnTo>
                            <a:lnTo>
                              <a:pt x="601" y="1"/>
                            </a:lnTo>
                            <a:moveTo>
                              <a:pt x="671" y="29"/>
                            </a:moveTo>
                            <a:lnTo>
                              <a:pt x="670" y="24"/>
                            </a:lnTo>
                            <a:lnTo>
                              <a:pt x="667" y="17"/>
                            </a:lnTo>
                            <a:lnTo>
                              <a:pt x="666" y="16"/>
                            </a:lnTo>
                            <a:lnTo>
                              <a:pt x="664" y="12"/>
                            </a:lnTo>
                            <a:lnTo>
                              <a:pt x="657" y="7"/>
                            </a:lnTo>
                            <a:lnTo>
                              <a:pt x="654" y="5"/>
                            </a:lnTo>
                            <a:lnTo>
                              <a:pt x="653" y="4"/>
                            </a:lnTo>
                            <a:lnTo>
                              <a:pt x="653" y="32"/>
                            </a:lnTo>
                            <a:lnTo>
                              <a:pt x="653" y="40"/>
                            </a:lnTo>
                            <a:lnTo>
                              <a:pt x="651" y="44"/>
                            </a:lnTo>
                            <a:lnTo>
                              <a:pt x="645" y="50"/>
                            </a:lnTo>
                            <a:lnTo>
                              <a:pt x="640" y="52"/>
                            </a:lnTo>
                            <a:lnTo>
                              <a:pt x="627" y="52"/>
                            </a:lnTo>
                            <a:lnTo>
                              <a:pt x="627" y="17"/>
                            </a:lnTo>
                            <a:lnTo>
                              <a:pt x="638" y="17"/>
                            </a:lnTo>
                            <a:lnTo>
                              <a:pt x="640" y="17"/>
                            </a:lnTo>
                            <a:lnTo>
                              <a:pt x="645" y="19"/>
                            </a:lnTo>
                            <a:lnTo>
                              <a:pt x="647" y="20"/>
                            </a:lnTo>
                            <a:lnTo>
                              <a:pt x="650" y="23"/>
                            </a:lnTo>
                            <a:lnTo>
                              <a:pt x="651" y="25"/>
                            </a:lnTo>
                            <a:lnTo>
                              <a:pt x="652" y="29"/>
                            </a:lnTo>
                            <a:lnTo>
                              <a:pt x="653" y="32"/>
                            </a:lnTo>
                            <a:lnTo>
                              <a:pt x="653" y="4"/>
                            </a:lnTo>
                            <a:lnTo>
                              <a:pt x="645" y="2"/>
                            </a:lnTo>
                            <a:lnTo>
                              <a:pt x="640" y="1"/>
                            </a:lnTo>
                            <a:lnTo>
                              <a:pt x="610" y="1"/>
                            </a:lnTo>
                            <a:lnTo>
                              <a:pt x="610" y="67"/>
                            </a:lnTo>
                            <a:lnTo>
                              <a:pt x="640" y="67"/>
                            </a:lnTo>
                            <a:lnTo>
                              <a:pt x="645" y="67"/>
                            </a:lnTo>
                            <a:lnTo>
                              <a:pt x="653" y="64"/>
                            </a:lnTo>
                            <a:lnTo>
                              <a:pt x="657" y="62"/>
                            </a:lnTo>
                            <a:lnTo>
                              <a:pt x="664" y="56"/>
                            </a:lnTo>
                            <a:lnTo>
                              <a:pt x="666" y="53"/>
                            </a:lnTo>
                            <a:lnTo>
                              <a:pt x="667" y="52"/>
                            </a:lnTo>
                            <a:lnTo>
                              <a:pt x="670" y="45"/>
                            </a:lnTo>
                            <a:lnTo>
                              <a:pt x="671" y="40"/>
                            </a:lnTo>
                            <a:lnTo>
                              <a:pt x="671" y="29"/>
                            </a:lnTo>
                            <a:moveTo>
                              <a:pt x="726" y="52"/>
                            </a:moveTo>
                            <a:lnTo>
                              <a:pt x="694" y="52"/>
                            </a:lnTo>
                            <a:lnTo>
                              <a:pt x="694" y="41"/>
                            </a:lnTo>
                            <a:lnTo>
                              <a:pt x="719" y="41"/>
                            </a:lnTo>
                            <a:lnTo>
                              <a:pt x="719" y="27"/>
                            </a:lnTo>
                            <a:lnTo>
                              <a:pt x="694" y="27"/>
                            </a:lnTo>
                            <a:lnTo>
                              <a:pt x="694" y="17"/>
                            </a:lnTo>
                            <a:lnTo>
                              <a:pt x="724" y="17"/>
                            </a:lnTo>
                            <a:lnTo>
                              <a:pt x="724" y="1"/>
                            </a:lnTo>
                            <a:lnTo>
                              <a:pt x="677" y="1"/>
                            </a:lnTo>
                            <a:lnTo>
                              <a:pt x="677" y="67"/>
                            </a:lnTo>
                            <a:lnTo>
                              <a:pt x="726" y="67"/>
                            </a:lnTo>
                            <a:lnTo>
                              <a:pt x="726" y="52"/>
                            </a:lnTo>
                            <a:moveTo>
                              <a:pt x="794" y="29"/>
                            </a:moveTo>
                            <a:lnTo>
                              <a:pt x="793" y="24"/>
                            </a:lnTo>
                            <a:lnTo>
                              <a:pt x="790" y="17"/>
                            </a:lnTo>
                            <a:lnTo>
                              <a:pt x="789" y="16"/>
                            </a:lnTo>
                            <a:lnTo>
                              <a:pt x="787" y="12"/>
                            </a:lnTo>
                            <a:lnTo>
                              <a:pt x="780" y="7"/>
                            </a:lnTo>
                            <a:lnTo>
                              <a:pt x="777" y="5"/>
                            </a:lnTo>
                            <a:lnTo>
                              <a:pt x="776" y="4"/>
                            </a:lnTo>
                            <a:lnTo>
                              <a:pt x="776" y="32"/>
                            </a:lnTo>
                            <a:lnTo>
                              <a:pt x="776" y="40"/>
                            </a:lnTo>
                            <a:lnTo>
                              <a:pt x="774" y="44"/>
                            </a:lnTo>
                            <a:lnTo>
                              <a:pt x="768" y="50"/>
                            </a:lnTo>
                            <a:lnTo>
                              <a:pt x="763" y="52"/>
                            </a:lnTo>
                            <a:lnTo>
                              <a:pt x="751" y="52"/>
                            </a:lnTo>
                            <a:lnTo>
                              <a:pt x="751" y="17"/>
                            </a:lnTo>
                            <a:lnTo>
                              <a:pt x="761" y="17"/>
                            </a:lnTo>
                            <a:lnTo>
                              <a:pt x="763" y="17"/>
                            </a:lnTo>
                            <a:lnTo>
                              <a:pt x="768" y="19"/>
                            </a:lnTo>
                            <a:lnTo>
                              <a:pt x="770" y="20"/>
                            </a:lnTo>
                            <a:lnTo>
                              <a:pt x="773" y="23"/>
                            </a:lnTo>
                            <a:lnTo>
                              <a:pt x="774" y="25"/>
                            </a:lnTo>
                            <a:lnTo>
                              <a:pt x="775" y="29"/>
                            </a:lnTo>
                            <a:lnTo>
                              <a:pt x="776" y="32"/>
                            </a:lnTo>
                            <a:lnTo>
                              <a:pt x="776" y="4"/>
                            </a:lnTo>
                            <a:lnTo>
                              <a:pt x="768" y="2"/>
                            </a:lnTo>
                            <a:lnTo>
                              <a:pt x="763" y="1"/>
                            </a:lnTo>
                            <a:lnTo>
                              <a:pt x="733" y="1"/>
                            </a:lnTo>
                            <a:lnTo>
                              <a:pt x="733" y="67"/>
                            </a:lnTo>
                            <a:lnTo>
                              <a:pt x="763" y="67"/>
                            </a:lnTo>
                            <a:lnTo>
                              <a:pt x="768" y="67"/>
                            </a:lnTo>
                            <a:lnTo>
                              <a:pt x="777" y="64"/>
                            </a:lnTo>
                            <a:lnTo>
                              <a:pt x="780" y="62"/>
                            </a:lnTo>
                            <a:lnTo>
                              <a:pt x="787" y="56"/>
                            </a:lnTo>
                            <a:lnTo>
                              <a:pt x="789" y="53"/>
                            </a:lnTo>
                            <a:lnTo>
                              <a:pt x="790" y="52"/>
                            </a:lnTo>
                            <a:lnTo>
                              <a:pt x="793" y="45"/>
                            </a:lnTo>
                            <a:lnTo>
                              <a:pt x="794" y="40"/>
                            </a:lnTo>
                            <a:lnTo>
                              <a:pt x="794" y="29"/>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5" o:spid="_x0000_s1026" style="position:absolute;margin-left:380.7pt;margin-top:577.35pt;width:39.7pt;height: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" path="m48,52r-31,l17,1,,1,,67r48,l48,52m117,29r-1,-4l113,16r-1,l110,12,104,6,101,4,99,3r,29l99,37r-1,2l97,44r-1,1l93,49r-2,1l87,52r-2,l80,52r-2,l74,50,72,49,69,45,68,44,67,39,66,37r,-5l67,29r1,-4l69,23r3,-3l74,18r4,-2l80,16r5,l87,16r4,2l93,20r3,3l97,25r1,4l99,32,99,3,92,1,88,,78,,73,1,65,4,61,6r-6,6l53,16r-4,9l48,29r,10l49,44r4,8l55,56r6,6l65,64r8,4l78,69r10,l92,68r9,-4l104,62r6,-6l112,52r1,l116,44r1,-5l117,29m175,1r-58,l117,17r21,l138,67r17,l155,17r20,l175,1t60,l177,1r,16l197,17r,50l215,67r,-50l235,17r,-16m288,52r-32,l256,41r25,l281,27r-25,l256,17r30,l286,1r-47,l239,67r49,l288,52t61,15l337,45r-2,-3l338,40r3,-2l345,31r1,-3l346,19r-1,-3l345,15r-2,-4l341,9,337,5,335,4,329,2r-1,l328,21r,5l328,28r-3,2l323,31r-11,l312,15r11,l325,16r3,3l328,21r,-19l326,1r-31,l295,67r17,l312,45r8,l331,67r18,m409,1r-19,l378,25,365,1r-20,l368,41r,26l386,67r,-26l395,25,409,1t64,l427,1r,66l444,67r,-23l466,44r,-15l444,29r,-12l473,17r,-16m533,1r-17,l516,44r-1,3l511,51r-2,1l501,52r-3,-1l495,47r-1,-3l494,1r-17,l477,47r,3l480,56r2,3l487,64r3,2l497,68r4,1l509,69r4,-1l520,66r3,-2l528,59r2,-3l531,52r2,-2l533,47r,-46m601,1r-18,l583,38r-6,-9l558,1r-16,l542,67r18,l560,29r26,38l601,67r,-29l601,1t70,28l670,24r-3,-7l666,16r-2,-4l657,7,654,5,653,4r,28l653,40r-2,4l645,50r-5,2l627,52r,-35l638,17r2,l645,19r2,1l650,23r1,2l652,29r1,3l653,4,645,2,640,1r-30,l610,67r30,l645,67r8,-3l657,62r7,-6l666,53r1,-1l670,45r1,-5l671,29t55,23l694,52r,-11l719,41r,-14l694,27r,-10l724,17r,-16l677,1r,66l726,67r,-15m794,29r-1,-5l790,17r-1,-1l787,12,780,7,777,5,776,4r,28l776,40r-2,4l768,50r-5,2l751,52r,-35l761,17r2,l768,19r2,1l773,23r1,2l775,29r1,3l776,4,768,2,763,1r-30,l733,67r30,l768,67r9,-3l780,62r7,-6l789,53r1,-1l793,45r1,-5l794,29e" fillcolor="#231f20" stroked="f">
              <v:path arrowok="t" o:connecttype="custom" o:connectlocs="0,7374890;71755,7342505;62865,7334250;60960,7360920;50800,7365365;43180,7360285;43180,7348220;50800,7342505;60960,7346950;58420,7332980;38735,7336155;30480,7357110;41275,7372985;64135,7372985;73660,7360285;74295,7343140;111125,7343140;125095,7343140;149225,7332980;178435,7349490;151765,7332980;213995,7360920;219710,7350125;216535,7338060;208280,7345680;198120,7352030;208280,7345680;198120,7374890;259715,7332980;233680,7358380;259715,7332980;281940,7360285;300355,7343140;327025,7362190;314325,7362190;302895,7364095;315595,7375525;332105,7372985;338455,7362190;366395,7350760;355600,7350760;426085,7350760;417195,7336790;413385,7360285;405130,7343140;413385,7348220;406400,7332980;414655,7372985;425450,7360920;440690,7358380;459740,7343140;461010,7365365;499745,7339965;492760,7357745;476885,7343140;490855,7346950;487680,7333615;487680,7374890;501650,7365365" o:connectangles="0,0,0,0,0,0,0,0,0,0,0,0,0,0,0,0,0,0,0,0,0,0,0,0,0,0,0,0,0,0,0,0,0,0,0,0,0,0,0,0,0,0,0,0,0,0,0,0,0,0,0,0,0,0,0,0,0,0,0"/>
              <w10:wrap anchorx="page" anchory="page"/>
            </v:shape>
          </w:pict>
        </mc:Fallback>
      </mc:AlternateContent>
    </w:r>
    <w:r>
      <w:rPr>
        <w:noProof/>
        <w:lang w:val="en-GB" w:eastAsia="en-GB"/>
      </w:rPr>
      <mc:AlternateContent>
        <mc:Choice Requires="wpg">
          <w:drawing>
            <wp:anchor distT="0" distB="0" distL="114300" distR="114300" simplePos="0" relativeHeight="251655168" behindDoc="1" locked="0" layoutInCell="1" allowOverlap="1">
              <wp:simplePos x="0" y="0"/>
              <wp:positionH relativeFrom="page">
                <wp:posOffset>1198245</wp:posOffset>
              </wp:positionH>
              <wp:positionV relativeFrom="page">
                <wp:posOffset>7103110</wp:posOffset>
              </wp:positionV>
              <wp:extent cx="873125" cy="269240"/>
              <wp:effectExtent l="7620" t="6985" r="5080" b="0"/>
              <wp:wrapNone/>
              <wp:docPr id="34"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125" cy="269240"/>
                        <a:chOff x="1887" y="11186"/>
                        <a:chExt cx="1375" cy="424"/>
                      </a:xfrm>
                    </wpg:grpSpPr>
                    <wps:wsp>
                      <wps:cNvPr id="35" name="AutoShape 87"/>
                      <wps:cNvSpPr>
                        <a:spLocks/>
                      </wps:cNvSpPr>
                      <wps:spPr bwMode="auto">
                        <a:xfrm>
                          <a:off x="1886" y="11185"/>
                          <a:ext cx="519" cy="424"/>
                        </a:xfrm>
                        <a:custGeom>
                          <a:avLst/>
                          <a:gdLst>
                            <a:gd name="T0" fmla="+- 0 2032 1887"/>
                            <a:gd name="T1" fmla="*/ T0 w 519"/>
                            <a:gd name="T2" fmla="+- 0 11189 11186"/>
                            <a:gd name="T3" fmla="*/ 11189 h 424"/>
                            <a:gd name="T4" fmla="+- 0 2020 1887"/>
                            <a:gd name="T5" fmla="*/ T4 w 519"/>
                            <a:gd name="T6" fmla="+- 0 11194 11186"/>
                            <a:gd name="T7" fmla="*/ 11194 h 424"/>
                            <a:gd name="T8" fmla="+- 0 2013 1887"/>
                            <a:gd name="T9" fmla="*/ T8 w 519"/>
                            <a:gd name="T10" fmla="+- 0 11199 11186"/>
                            <a:gd name="T11" fmla="*/ 11199 h 424"/>
                            <a:gd name="T12" fmla="+- 0 1999 1887"/>
                            <a:gd name="T13" fmla="*/ T12 w 519"/>
                            <a:gd name="T14" fmla="+- 0 11207 11186"/>
                            <a:gd name="T15" fmla="*/ 11207 h 424"/>
                            <a:gd name="T16" fmla="+- 0 2053 1887"/>
                            <a:gd name="T17" fmla="*/ T16 w 519"/>
                            <a:gd name="T18" fmla="+- 0 11219 11186"/>
                            <a:gd name="T19" fmla="*/ 11219 h 424"/>
                            <a:gd name="T20" fmla="+- 0 2076 1887"/>
                            <a:gd name="T21" fmla="*/ T20 w 519"/>
                            <a:gd name="T22" fmla="+- 0 11212 11186"/>
                            <a:gd name="T23" fmla="*/ 11212 h 424"/>
                            <a:gd name="T24" fmla="+- 0 2356 1887"/>
                            <a:gd name="T25" fmla="*/ T24 w 519"/>
                            <a:gd name="T26" fmla="+- 0 11234 11186"/>
                            <a:gd name="T27" fmla="*/ 11234 h 424"/>
                            <a:gd name="T28" fmla="+- 0 2335 1887"/>
                            <a:gd name="T29" fmla="*/ T28 w 519"/>
                            <a:gd name="T30" fmla="+- 0 11214 11186"/>
                            <a:gd name="T31" fmla="*/ 11214 h 424"/>
                            <a:gd name="T32" fmla="+- 0 2399 1887"/>
                            <a:gd name="T33" fmla="*/ T32 w 519"/>
                            <a:gd name="T34" fmla="+- 0 11232 11186"/>
                            <a:gd name="T35" fmla="*/ 11232 h 424"/>
                            <a:gd name="T36" fmla="+- 0 1959 1887"/>
                            <a:gd name="T37" fmla="*/ T36 w 519"/>
                            <a:gd name="T38" fmla="+- 0 11264 11186"/>
                            <a:gd name="T39" fmla="*/ 11264 h 424"/>
                            <a:gd name="T40" fmla="+- 0 1972 1887"/>
                            <a:gd name="T41" fmla="*/ T40 w 519"/>
                            <a:gd name="T42" fmla="+- 0 11239 11186"/>
                            <a:gd name="T43" fmla="*/ 11239 h 424"/>
                            <a:gd name="T44" fmla="+- 0 2018 1887"/>
                            <a:gd name="T45" fmla="*/ T44 w 519"/>
                            <a:gd name="T46" fmla="+- 0 11257 11186"/>
                            <a:gd name="T47" fmla="*/ 11257 h 424"/>
                            <a:gd name="T48" fmla="+- 0 2392 1887"/>
                            <a:gd name="T49" fmla="*/ T48 w 519"/>
                            <a:gd name="T50" fmla="+- 0 11324 11186"/>
                            <a:gd name="T51" fmla="*/ 11324 h 424"/>
                            <a:gd name="T52" fmla="+- 0 2359 1887"/>
                            <a:gd name="T53" fmla="*/ T52 w 519"/>
                            <a:gd name="T54" fmla="+- 0 11300 11186"/>
                            <a:gd name="T55" fmla="*/ 11300 h 424"/>
                            <a:gd name="T56" fmla="+- 0 2361 1887"/>
                            <a:gd name="T57" fmla="*/ T56 w 519"/>
                            <a:gd name="T58" fmla="+- 0 11246 11186"/>
                            <a:gd name="T59" fmla="*/ 11246 h 424"/>
                            <a:gd name="T60" fmla="+- 0 2405 1887"/>
                            <a:gd name="T61" fmla="*/ T60 w 519"/>
                            <a:gd name="T62" fmla="+- 0 11249 11186"/>
                            <a:gd name="T63" fmla="*/ 11249 h 424"/>
                            <a:gd name="T64" fmla="+- 0 2399 1887"/>
                            <a:gd name="T65" fmla="*/ T64 w 519"/>
                            <a:gd name="T66" fmla="+- 0 11295 11186"/>
                            <a:gd name="T67" fmla="*/ 11295 h 424"/>
                            <a:gd name="T68" fmla="+- 0 2394 1887"/>
                            <a:gd name="T69" fmla="*/ T68 w 519"/>
                            <a:gd name="T70" fmla="+- 0 11317 11186"/>
                            <a:gd name="T71" fmla="*/ 11317 h 424"/>
                            <a:gd name="T72" fmla="+- 0 2010 1887"/>
                            <a:gd name="T73" fmla="*/ T72 w 519"/>
                            <a:gd name="T74" fmla="+- 0 11280 11186"/>
                            <a:gd name="T75" fmla="*/ 11280 h 424"/>
                            <a:gd name="T76" fmla="+- 0 1952 1887"/>
                            <a:gd name="T77" fmla="*/ T76 w 519"/>
                            <a:gd name="T78" fmla="+- 0 11297 11186"/>
                            <a:gd name="T79" fmla="*/ 11297 h 424"/>
                            <a:gd name="T80" fmla="+- 0 1950 1887"/>
                            <a:gd name="T81" fmla="*/ T80 w 519"/>
                            <a:gd name="T82" fmla="+- 0 11307 11186"/>
                            <a:gd name="T83" fmla="*/ 11307 h 424"/>
                            <a:gd name="T84" fmla="+- 0 1948 1887"/>
                            <a:gd name="T85" fmla="*/ T84 w 519"/>
                            <a:gd name="T86" fmla="+- 0 11315 11186"/>
                            <a:gd name="T87" fmla="*/ 11315 h 424"/>
                            <a:gd name="T88" fmla="+- 0 2354 1887"/>
                            <a:gd name="T89" fmla="*/ T88 w 519"/>
                            <a:gd name="T90" fmla="+- 0 11327 11186"/>
                            <a:gd name="T91" fmla="*/ 11327 h 424"/>
                            <a:gd name="T92" fmla="+- 0 1946 1887"/>
                            <a:gd name="T93" fmla="*/ T92 w 519"/>
                            <a:gd name="T94" fmla="+- 0 11329 11186"/>
                            <a:gd name="T95" fmla="*/ 11329 h 424"/>
                            <a:gd name="T96" fmla="+- 0 1998 1887"/>
                            <a:gd name="T97" fmla="*/ T96 w 519"/>
                            <a:gd name="T98" fmla="+- 0 11344 11186"/>
                            <a:gd name="T99" fmla="*/ 11344 h 424"/>
                            <a:gd name="T100" fmla="+- 0 2347 1887"/>
                            <a:gd name="T101" fmla="*/ T100 w 519"/>
                            <a:gd name="T102" fmla="+- 0 11348 11186"/>
                            <a:gd name="T103" fmla="*/ 11348 h 424"/>
                            <a:gd name="T104" fmla="+- 0 2387 1887"/>
                            <a:gd name="T105" fmla="*/ T104 w 519"/>
                            <a:gd name="T106" fmla="+- 0 11355 11186"/>
                            <a:gd name="T107" fmla="*/ 11355 h 424"/>
                            <a:gd name="T108" fmla="+- 0 1995 1887"/>
                            <a:gd name="T109" fmla="*/ T108 w 519"/>
                            <a:gd name="T110" fmla="+- 0 11358 11186"/>
                            <a:gd name="T111" fmla="*/ 11358 h 424"/>
                            <a:gd name="T112" fmla="+- 0 1995 1887"/>
                            <a:gd name="T113" fmla="*/ T112 w 519"/>
                            <a:gd name="T114" fmla="+- 0 11355 11186"/>
                            <a:gd name="T115" fmla="*/ 11355 h 424"/>
                            <a:gd name="T116" fmla="+- 0 1938 1887"/>
                            <a:gd name="T117" fmla="*/ T116 w 519"/>
                            <a:gd name="T118" fmla="+- 0 11367 11186"/>
                            <a:gd name="T119" fmla="*/ 11367 h 424"/>
                            <a:gd name="T120" fmla="+- 0 1990 1887"/>
                            <a:gd name="T121" fmla="*/ T120 w 519"/>
                            <a:gd name="T122" fmla="+- 0 11382 11186"/>
                            <a:gd name="T123" fmla="*/ 11382 h 424"/>
                            <a:gd name="T124" fmla="+- 0 2337 1887"/>
                            <a:gd name="T125" fmla="*/ T124 w 519"/>
                            <a:gd name="T126" fmla="+- 0 11393 11186"/>
                            <a:gd name="T127" fmla="*/ 11393 h 424"/>
                            <a:gd name="T128" fmla="+- 0 2382 1887"/>
                            <a:gd name="T129" fmla="*/ T128 w 519"/>
                            <a:gd name="T130" fmla="+- 0 11380 11186"/>
                            <a:gd name="T131" fmla="*/ 11380 h 424"/>
                            <a:gd name="T132" fmla="+- 0 2377 1887"/>
                            <a:gd name="T133" fmla="*/ T132 w 519"/>
                            <a:gd name="T134" fmla="+- 0 11400 11186"/>
                            <a:gd name="T135" fmla="*/ 11400 h 424"/>
                            <a:gd name="T136" fmla="+- 0 1985 1887"/>
                            <a:gd name="T137" fmla="*/ T136 w 519"/>
                            <a:gd name="T138" fmla="+- 0 11397 11186"/>
                            <a:gd name="T139" fmla="*/ 11397 h 424"/>
                            <a:gd name="T140" fmla="+- 0 2324 1887"/>
                            <a:gd name="T141" fmla="*/ T140 w 519"/>
                            <a:gd name="T142" fmla="+- 0 11425 11186"/>
                            <a:gd name="T143" fmla="*/ 11425 h 424"/>
                            <a:gd name="T144" fmla="+- 0 2375 1887"/>
                            <a:gd name="T145" fmla="*/ T144 w 519"/>
                            <a:gd name="T146" fmla="+- 0 11405 11186"/>
                            <a:gd name="T147" fmla="*/ 11405 h 424"/>
                            <a:gd name="T148" fmla="+- 0 2367 1887"/>
                            <a:gd name="T149" fmla="*/ T148 w 519"/>
                            <a:gd name="T150" fmla="+- 0 11423 11186"/>
                            <a:gd name="T151" fmla="*/ 11423 h 424"/>
                            <a:gd name="T152" fmla="+- 0 1929 1887"/>
                            <a:gd name="T153" fmla="*/ T152 w 519"/>
                            <a:gd name="T154" fmla="+- 0 11407 11186"/>
                            <a:gd name="T155" fmla="*/ 11407 h 424"/>
                            <a:gd name="T156" fmla="+- 0 1981 1887"/>
                            <a:gd name="T157" fmla="*/ T156 w 519"/>
                            <a:gd name="T158" fmla="+- 0 11421 11186"/>
                            <a:gd name="T159" fmla="*/ 11421 h 424"/>
                            <a:gd name="T160" fmla="+- 0 1980 1887"/>
                            <a:gd name="T161" fmla="*/ T160 w 519"/>
                            <a:gd name="T162" fmla="+- 0 11428 11186"/>
                            <a:gd name="T163" fmla="*/ 11428 h 424"/>
                            <a:gd name="T164" fmla="+- 0 2119 1887"/>
                            <a:gd name="T165" fmla="*/ T164 w 519"/>
                            <a:gd name="T166" fmla="+- 0 11455 11186"/>
                            <a:gd name="T167" fmla="*/ 11455 h 424"/>
                            <a:gd name="T168" fmla="+- 0 2304 1887"/>
                            <a:gd name="T169" fmla="*/ T168 w 519"/>
                            <a:gd name="T170" fmla="+- 0 11440 11186"/>
                            <a:gd name="T171" fmla="*/ 11440 h 424"/>
                            <a:gd name="T172" fmla="+- 0 2320 1887"/>
                            <a:gd name="T173" fmla="*/ T172 w 519"/>
                            <a:gd name="T174" fmla="+- 0 11468 11186"/>
                            <a:gd name="T175" fmla="*/ 11468 h 424"/>
                            <a:gd name="T176" fmla="+- 0 1918 1887"/>
                            <a:gd name="T177" fmla="*/ T176 w 519"/>
                            <a:gd name="T178" fmla="+- 0 11460 11186"/>
                            <a:gd name="T179" fmla="*/ 11460 h 424"/>
                            <a:gd name="T180" fmla="+- 0 1977 1887"/>
                            <a:gd name="T181" fmla="*/ T180 w 519"/>
                            <a:gd name="T182" fmla="+- 0 11440 11186"/>
                            <a:gd name="T183" fmla="*/ 11440 h 424"/>
                            <a:gd name="T184" fmla="+- 0 1970 1887"/>
                            <a:gd name="T185" fmla="*/ T184 w 519"/>
                            <a:gd name="T186" fmla="+- 0 11475 11186"/>
                            <a:gd name="T187" fmla="*/ 11475 h 424"/>
                            <a:gd name="T188" fmla="+- 0 2125 1887"/>
                            <a:gd name="T189" fmla="*/ T188 w 519"/>
                            <a:gd name="T190" fmla="+- 0 11450 11186"/>
                            <a:gd name="T191" fmla="*/ 11450 h 424"/>
                            <a:gd name="T192" fmla="+- 0 2323 1887"/>
                            <a:gd name="T193" fmla="*/ T192 w 519"/>
                            <a:gd name="T194" fmla="+- 0 11470 11186"/>
                            <a:gd name="T195" fmla="*/ 11470 h 424"/>
                            <a:gd name="T196" fmla="+- 0 2314 1887"/>
                            <a:gd name="T197" fmla="*/ T196 w 519"/>
                            <a:gd name="T198" fmla="+- 0 11471 11186"/>
                            <a:gd name="T199" fmla="*/ 11471 h 424"/>
                            <a:gd name="T200" fmla="+- 0 2114 1887"/>
                            <a:gd name="T201" fmla="*/ T200 w 519"/>
                            <a:gd name="T202" fmla="+- 0 11483 11186"/>
                            <a:gd name="T203" fmla="*/ 11483 h 424"/>
                            <a:gd name="T204" fmla="+- 0 1965 1887"/>
                            <a:gd name="T205" fmla="*/ T204 w 519"/>
                            <a:gd name="T206" fmla="+- 0 11489 11186"/>
                            <a:gd name="T207" fmla="*/ 11489 h 424"/>
                            <a:gd name="T208" fmla="+- 0 1908 1887"/>
                            <a:gd name="T209" fmla="*/ T208 w 519"/>
                            <a:gd name="T210" fmla="+- 0 11504 11186"/>
                            <a:gd name="T211" fmla="*/ 11504 h 424"/>
                            <a:gd name="T212" fmla="+- 0 1888 1887"/>
                            <a:gd name="T213" fmla="*/ T212 w 519"/>
                            <a:gd name="T214" fmla="+- 0 11601 11186"/>
                            <a:gd name="T215" fmla="*/ 11601 h 424"/>
                            <a:gd name="T216" fmla="+- 0 1895 1887"/>
                            <a:gd name="T217" fmla="*/ T216 w 519"/>
                            <a:gd name="T218" fmla="+- 0 11569 11186"/>
                            <a:gd name="T219" fmla="*/ 11569 h 424"/>
                            <a:gd name="T220" fmla="+- 0 1900 1887"/>
                            <a:gd name="T221" fmla="*/ T220 w 519"/>
                            <a:gd name="T222" fmla="+- 0 11544 11186"/>
                            <a:gd name="T223" fmla="*/ 11544 h 424"/>
                            <a:gd name="T224" fmla="+- 0 1960 1887"/>
                            <a:gd name="T225" fmla="*/ T224 w 519"/>
                            <a:gd name="T226" fmla="+- 0 11519 11186"/>
                            <a:gd name="T227" fmla="*/ 11519 h 424"/>
                            <a:gd name="T228" fmla="+- 0 1955 1887"/>
                            <a:gd name="T229" fmla="*/ T228 w 519"/>
                            <a:gd name="T230" fmla="+- 0 11541 11186"/>
                            <a:gd name="T231" fmla="*/ 11541 h 424"/>
                            <a:gd name="T232" fmla="+- 0 1948 1887"/>
                            <a:gd name="T233" fmla="*/ T232 w 519"/>
                            <a:gd name="T234" fmla="+- 0 11572 11186"/>
                            <a:gd name="T235" fmla="*/ 11572 h 424"/>
                            <a:gd name="T236" fmla="+- 0 1943 1887"/>
                            <a:gd name="T237" fmla="*/ T236 w 519"/>
                            <a:gd name="T238" fmla="+- 0 11597 11186"/>
                            <a:gd name="T239" fmla="*/ 11597 h 424"/>
                            <a:gd name="T240" fmla="+- 0 1902 1887"/>
                            <a:gd name="T241" fmla="*/ T240 w 519"/>
                            <a:gd name="T242" fmla="+- 0 11609 11186"/>
                            <a:gd name="T243" fmla="*/ 11609 h 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19" h="424">
                              <a:moveTo>
                                <a:pt x="463" y="2"/>
                              </a:moveTo>
                              <a:lnTo>
                                <a:pt x="156" y="2"/>
                              </a:lnTo>
                              <a:lnTo>
                                <a:pt x="157" y="0"/>
                              </a:lnTo>
                              <a:lnTo>
                                <a:pt x="462" y="0"/>
                              </a:lnTo>
                              <a:lnTo>
                                <a:pt x="463" y="2"/>
                              </a:lnTo>
                              <a:close/>
                              <a:moveTo>
                                <a:pt x="469" y="3"/>
                              </a:moveTo>
                              <a:lnTo>
                                <a:pt x="151" y="3"/>
                              </a:lnTo>
                              <a:lnTo>
                                <a:pt x="151" y="2"/>
                              </a:lnTo>
                              <a:lnTo>
                                <a:pt x="468" y="2"/>
                              </a:lnTo>
                              <a:lnTo>
                                <a:pt x="469" y="3"/>
                              </a:lnTo>
                              <a:close/>
                              <a:moveTo>
                                <a:pt x="473" y="7"/>
                              </a:moveTo>
                              <a:lnTo>
                                <a:pt x="141" y="7"/>
                              </a:lnTo>
                              <a:lnTo>
                                <a:pt x="141" y="5"/>
                              </a:lnTo>
                              <a:lnTo>
                                <a:pt x="144" y="5"/>
                              </a:lnTo>
                              <a:lnTo>
                                <a:pt x="145" y="3"/>
                              </a:lnTo>
                              <a:lnTo>
                                <a:pt x="473" y="3"/>
                              </a:lnTo>
                              <a:lnTo>
                                <a:pt x="473" y="7"/>
                              </a:lnTo>
                              <a:close/>
                              <a:moveTo>
                                <a:pt x="477" y="7"/>
                              </a:moveTo>
                              <a:lnTo>
                                <a:pt x="473" y="7"/>
                              </a:lnTo>
                              <a:lnTo>
                                <a:pt x="475" y="5"/>
                              </a:lnTo>
                              <a:lnTo>
                                <a:pt x="477" y="5"/>
                              </a:lnTo>
                              <a:lnTo>
                                <a:pt x="477" y="7"/>
                              </a:lnTo>
                              <a:close/>
                              <a:moveTo>
                                <a:pt x="480" y="8"/>
                              </a:moveTo>
                              <a:lnTo>
                                <a:pt x="136" y="8"/>
                              </a:lnTo>
                              <a:lnTo>
                                <a:pt x="136" y="7"/>
                              </a:lnTo>
                              <a:lnTo>
                                <a:pt x="480" y="7"/>
                              </a:lnTo>
                              <a:lnTo>
                                <a:pt x="480" y="8"/>
                              </a:lnTo>
                              <a:close/>
                              <a:moveTo>
                                <a:pt x="482" y="10"/>
                              </a:moveTo>
                              <a:lnTo>
                                <a:pt x="132" y="10"/>
                              </a:lnTo>
                              <a:lnTo>
                                <a:pt x="133" y="8"/>
                              </a:lnTo>
                              <a:lnTo>
                                <a:pt x="481" y="8"/>
                              </a:lnTo>
                              <a:lnTo>
                                <a:pt x="482" y="10"/>
                              </a:lnTo>
                              <a:close/>
                              <a:moveTo>
                                <a:pt x="503" y="26"/>
                              </a:moveTo>
                              <a:lnTo>
                                <a:pt x="440" y="26"/>
                              </a:lnTo>
                              <a:lnTo>
                                <a:pt x="440" y="25"/>
                              </a:lnTo>
                              <a:lnTo>
                                <a:pt x="437" y="25"/>
                              </a:lnTo>
                              <a:lnTo>
                                <a:pt x="437" y="23"/>
                              </a:lnTo>
                              <a:lnTo>
                                <a:pt x="429" y="23"/>
                              </a:lnTo>
                              <a:lnTo>
                                <a:pt x="429" y="21"/>
                              </a:lnTo>
                              <a:lnTo>
                                <a:pt x="114" y="21"/>
                              </a:lnTo>
                              <a:lnTo>
                                <a:pt x="116" y="20"/>
                              </a:lnTo>
                              <a:lnTo>
                                <a:pt x="117" y="17"/>
                              </a:lnTo>
                              <a:lnTo>
                                <a:pt x="120" y="17"/>
                              </a:lnTo>
                              <a:lnTo>
                                <a:pt x="123" y="13"/>
                              </a:lnTo>
                              <a:lnTo>
                                <a:pt x="126" y="13"/>
                              </a:lnTo>
                              <a:lnTo>
                                <a:pt x="126" y="12"/>
                              </a:lnTo>
                              <a:lnTo>
                                <a:pt x="130" y="12"/>
                              </a:lnTo>
                              <a:lnTo>
                                <a:pt x="132" y="10"/>
                              </a:lnTo>
                              <a:lnTo>
                                <a:pt x="486" y="10"/>
                              </a:lnTo>
                              <a:lnTo>
                                <a:pt x="488" y="12"/>
                              </a:lnTo>
                              <a:lnTo>
                                <a:pt x="489" y="15"/>
                              </a:lnTo>
                              <a:lnTo>
                                <a:pt x="492" y="15"/>
                              </a:lnTo>
                              <a:lnTo>
                                <a:pt x="503" y="26"/>
                              </a:lnTo>
                              <a:close/>
                              <a:moveTo>
                                <a:pt x="146" y="51"/>
                              </a:moveTo>
                              <a:lnTo>
                                <a:pt x="86" y="51"/>
                              </a:lnTo>
                              <a:lnTo>
                                <a:pt x="86" y="48"/>
                              </a:lnTo>
                              <a:lnTo>
                                <a:pt x="88" y="48"/>
                              </a:lnTo>
                              <a:lnTo>
                                <a:pt x="89" y="46"/>
                              </a:lnTo>
                              <a:lnTo>
                                <a:pt x="90" y="45"/>
                              </a:lnTo>
                              <a:lnTo>
                                <a:pt x="112" y="21"/>
                              </a:lnTo>
                              <a:lnTo>
                                <a:pt x="197" y="21"/>
                              </a:lnTo>
                              <a:lnTo>
                                <a:pt x="197" y="23"/>
                              </a:lnTo>
                              <a:lnTo>
                                <a:pt x="190" y="23"/>
                              </a:lnTo>
                              <a:lnTo>
                                <a:pt x="189" y="25"/>
                              </a:lnTo>
                              <a:lnTo>
                                <a:pt x="184" y="25"/>
                              </a:lnTo>
                              <a:lnTo>
                                <a:pt x="184" y="26"/>
                              </a:lnTo>
                              <a:lnTo>
                                <a:pt x="182" y="26"/>
                              </a:lnTo>
                              <a:lnTo>
                                <a:pt x="180" y="28"/>
                              </a:lnTo>
                              <a:lnTo>
                                <a:pt x="177" y="28"/>
                              </a:lnTo>
                              <a:lnTo>
                                <a:pt x="176" y="30"/>
                              </a:lnTo>
                              <a:lnTo>
                                <a:pt x="175" y="30"/>
                              </a:lnTo>
                              <a:lnTo>
                                <a:pt x="173" y="31"/>
                              </a:lnTo>
                              <a:lnTo>
                                <a:pt x="169" y="31"/>
                              </a:lnTo>
                              <a:lnTo>
                                <a:pt x="169" y="33"/>
                              </a:lnTo>
                              <a:lnTo>
                                <a:pt x="166" y="33"/>
                              </a:lnTo>
                              <a:lnTo>
                                <a:pt x="166" y="35"/>
                              </a:lnTo>
                              <a:lnTo>
                                <a:pt x="163" y="35"/>
                              </a:lnTo>
                              <a:lnTo>
                                <a:pt x="162" y="36"/>
                              </a:lnTo>
                              <a:lnTo>
                                <a:pt x="161" y="38"/>
                              </a:lnTo>
                              <a:lnTo>
                                <a:pt x="158" y="40"/>
                              </a:lnTo>
                              <a:lnTo>
                                <a:pt x="157" y="40"/>
                              </a:lnTo>
                              <a:lnTo>
                                <a:pt x="156" y="41"/>
                              </a:lnTo>
                              <a:lnTo>
                                <a:pt x="153" y="43"/>
                              </a:lnTo>
                              <a:lnTo>
                                <a:pt x="153" y="45"/>
                              </a:lnTo>
                              <a:lnTo>
                                <a:pt x="152" y="45"/>
                              </a:lnTo>
                              <a:lnTo>
                                <a:pt x="151" y="46"/>
                              </a:lnTo>
                              <a:lnTo>
                                <a:pt x="150" y="46"/>
                              </a:lnTo>
                              <a:lnTo>
                                <a:pt x="146" y="50"/>
                              </a:lnTo>
                              <a:lnTo>
                                <a:pt x="146" y="51"/>
                              </a:lnTo>
                              <a:close/>
                              <a:moveTo>
                                <a:pt x="189" y="26"/>
                              </a:moveTo>
                              <a:lnTo>
                                <a:pt x="186" y="25"/>
                              </a:lnTo>
                              <a:lnTo>
                                <a:pt x="189" y="25"/>
                              </a:lnTo>
                              <a:lnTo>
                                <a:pt x="189" y="26"/>
                              </a:lnTo>
                              <a:close/>
                              <a:moveTo>
                                <a:pt x="445" y="30"/>
                              </a:moveTo>
                              <a:lnTo>
                                <a:pt x="445" y="26"/>
                              </a:lnTo>
                              <a:lnTo>
                                <a:pt x="503" y="26"/>
                              </a:lnTo>
                              <a:lnTo>
                                <a:pt x="503" y="25"/>
                              </a:lnTo>
                              <a:lnTo>
                                <a:pt x="503" y="28"/>
                              </a:lnTo>
                              <a:lnTo>
                                <a:pt x="446" y="28"/>
                              </a:lnTo>
                              <a:lnTo>
                                <a:pt x="445" y="30"/>
                              </a:lnTo>
                              <a:close/>
                              <a:moveTo>
                                <a:pt x="515" y="51"/>
                              </a:moveTo>
                              <a:lnTo>
                                <a:pt x="469" y="51"/>
                              </a:lnTo>
                              <a:lnTo>
                                <a:pt x="469" y="50"/>
                              </a:lnTo>
                              <a:lnTo>
                                <a:pt x="468" y="50"/>
                              </a:lnTo>
                              <a:lnTo>
                                <a:pt x="469" y="48"/>
                              </a:lnTo>
                              <a:lnTo>
                                <a:pt x="468" y="48"/>
                              </a:lnTo>
                              <a:lnTo>
                                <a:pt x="466" y="45"/>
                              </a:lnTo>
                              <a:lnTo>
                                <a:pt x="465" y="45"/>
                              </a:lnTo>
                              <a:lnTo>
                                <a:pt x="463" y="43"/>
                              </a:lnTo>
                              <a:lnTo>
                                <a:pt x="463" y="41"/>
                              </a:lnTo>
                              <a:lnTo>
                                <a:pt x="461" y="40"/>
                              </a:lnTo>
                              <a:lnTo>
                                <a:pt x="460" y="36"/>
                              </a:lnTo>
                              <a:lnTo>
                                <a:pt x="456" y="36"/>
                              </a:lnTo>
                              <a:lnTo>
                                <a:pt x="455" y="35"/>
                              </a:lnTo>
                              <a:lnTo>
                                <a:pt x="453" y="33"/>
                              </a:lnTo>
                              <a:lnTo>
                                <a:pt x="452" y="31"/>
                              </a:lnTo>
                              <a:lnTo>
                                <a:pt x="451" y="31"/>
                              </a:lnTo>
                              <a:lnTo>
                                <a:pt x="451" y="30"/>
                              </a:lnTo>
                              <a:lnTo>
                                <a:pt x="448" y="30"/>
                              </a:lnTo>
                              <a:lnTo>
                                <a:pt x="448" y="28"/>
                              </a:lnTo>
                              <a:lnTo>
                                <a:pt x="503" y="28"/>
                              </a:lnTo>
                              <a:lnTo>
                                <a:pt x="505" y="30"/>
                              </a:lnTo>
                              <a:lnTo>
                                <a:pt x="449" y="30"/>
                              </a:lnTo>
                              <a:lnTo>
                                <a:pt x="448" y="31"/>
                              </a:lnTo>
                              <a:lnTo>
                                <a:pt x="507" y="31"/>
                              </a:lnTo>
                              <a:lnTo>
                                <a:pt x="507" y="33"/>
                              </a:lnTo>
                              <a:lnTo>
                                <a:pt x="508" y="35"/>
                              </a:lnTo>
                              <a:lnTo>
                                <a:pt x="510" y="35"/>
                              </a:lnTo>
                              <a:lnTo>
                                <a:pt x="510" y="38"/>
                              </a:lnTo>
                              <a:lnTo>
                                <a:pt x="512" y="38"/>
                              </a:lnTo>
                              <a:lnTo>
                                <a:pt x="511" y="40"/>
                              </a:lnTo>
                              <a:lnTo>
                                <a:pt x="512" y="41"/>
                              </a:lnTo>
                              <a:lnTo>
                                <a:pt x="513" y="41"/>
                              </a:lnTo>
                              <a:lnTo>
                                <a:pt x="514" y="43"/>
                              </a:lnTo>
                              <a:lnTo>
                                <a:pt x="512" y="46"/>
                              </a:lnTo>
                              <a:lnTo>
                                <a:pt x="515" y="48"/>
                              </a:lnTo>
                              <a:lnTo>
                                <a:pt x="515" y="51"/>
                              </a:lnTo>
                              <a:close/>
                              <a:moveTo>
                                <a:pt x="124" y="94"/>
                              </a:moveTo>
                              <a:lnTo>
                                <a:pt x="70" y="94"/>
                              </a:lnTo>
                              <a:lnTo>
                                <a:pt x="70" y="93"/>
                              </a:lnTo>
                              <a:lnTo>
                                <a:pt x="69" y="91"/>
                              </a:lnTo>
                              <a:lnTo>
                                <a:pt x="70" y="89"/>
                              </a:lnTo>
                              <a:lnTo>
                                <a:pt x="72" y="88"/>
                              </a:lnTo>
                              <a:lnTo>
                                <a:pt x="71" y="86"/>
                              </a:lnTo>
                              <a:lnTo>
                                <a:pt x="72" y="83"/>
                              </a:lnTo>
                              <a:lnTo>
                                <a:pt x="70" y="81"/>
                              </a:lnTo>
                              <a:lnTo>
                                <a:pt x="73" y="80"/>
                              </a:lnTo>
                              <a:lnTo>
                                <a:pt x="72" y="78"/>
                              </a:lnTo>
                              <a:lnTo>
                                <a:pt x="73" y="76"/>
                              </a:lnTo>
                              <a:lnTo>
                                <a:pt x="75" y="76"/>
                              </a:lnTo>
                              <a:lnTo>
                                <a:pt x="75" y="70"/>
                              </a:lnTo>
                              <a:lnTo>
                                <a:pt x="76" y="70"/>
                              </a:lnTo>
                              <a:lnTo>
                                <a:pt x="76" y="68"/>
                              </a:lnTo>
                              <a:lnTo>
                                <a:pt x="78" y="66"/>
                              </a:lnTo>
                              <a:lnTo>
                                <a:pt x="78" y="65"/>
                              </a:lnTo>
                              <a:lnTo>
                                <a:pt x="79" y="63"/>
                              </a:lnTo>
                              <a:lnTo>
                                <a:pt x="80" y="61"/>
                              </a:lnTo>
                              <a:lnTo>
                                <a:pt x="79" y="60"/>
                              </a:lnTo>
                              <a:lnTo>
                                <a:pt x="81" y="60"/>
                              </a:lnTo>
                              <a:lnTo>
                                <a:pt x="81" y="56"/>
                              </a:lnTo>
                              <a:lnTo>
                                <a:pt x="83" y="56"/>
                              </a:lnTo>
                              <a:lnTo>
                                <a:pt x="84" y="55"/>
                              </a:lnTo>
                              <a:lnTo>
                                <a:pt x="85" y="53"/>
                              </a:lnTo>
                              <a:lnTo>
                                <a:pt x="84" y="51"/>
                              </a:lnTo>
                              <a:lnTo>
                                <a:pt x="145" y="51"/>
                              </a:lnTo>
                              <a:lnTo>
                                <a:pt x="145" y="53"/>
                              </a:lnTo>
                              <a:lnTo>
                                <a:pt x="143" y="53"/>
                              </a:lnTo>
                              <a:lnTo>
                                <a:pt x="142" y="56"/>
                              </a:lnTo>
                              <a:lnTo>
                                <a:pt x="140" y="58"/>
                              </a:lnTo>
                              <a:lnTo>
                                <a:pt x="138" y="60"/>
                              </a:lnTo>
                              <a:lnTo>
                                <a:pt x="138" y="61"/>
                              </a:lnTo>
                              <a:lnTo>
                                <a:pt x="134" y="65"/>
                              </a:lnTo>
                              <a:lnTo>
                                <a:pt x="134" y="66"/>
                              </a:lnTo>
                              <a:lnTo>
                                <a:pt x="133" y="68"/>
                              </a:lnTo>
                              <a:lnTo>
                                <a:pt x="132" y="68"/>
                              </a:lnTo>
                              <a:lnTo>
                                <a:pt x="133" y="70"/>
                              </a:lnTo>
                              <a:lnTo>
                                <a:pt x="131" y="71"/>
                              </a:lnTo>
                              <a:lnTo>
                                <a:pt x="131" y="73"/>
                              </a:lnTo>
                              <a:lnTo>
                                <a:pt x="130" y="73"/>
                              </a:lnTo>
                              <a:lnTo>
                                <a:pt x="130" y="75"/>
                              </a:lnTo>
                              <a:lnTo>
                                <a:pt x="129" y="75"/>
                              </a:lnTo>
                              <a:lnTo>
                                <a:pt x="130" y="76"/>
                              </a:lnTo>
                              <a:lnTo>
                                <a:pt x="128" y="78"/>
                              </a:lnTo>
                              <a:lnTo>
                                <a:pt x="128" y="80"/>
                              </a:lnTo>
                              <a:lnTo>
                                <a:pt x="128" y="81"/>
                              </a:lnTo>
                              <a:lnTo>
                                <a:pt x="126" y="81"/>
                              </a:lnTo>
                              <a:lnTo>
                                <a:pt x="126" y="86"/>
                              </a:lnTo>
                              <a:lnTo>
                                <a:pt x="124" y="88"/>
                              </a:lnTo>
                              <a:lnTo>
                                <a:pt x="124" y="94"/>
                              </a:lnTo>
                              <a:close/>
                              <a:moveTo>
                                <a:pt x="507" y="139"/>
                              </a:moveTo>
                              <a:lnTo>
                                <a:pt x="505" y="138"/>
                              </a:lnTo>
                              <a:lnTo>
                                <a:pt x="467" y="138"/>
                              </a:lnTo>
                              <a:lnTo>
                                <a:pt x="467" y="134"/>
                              </a:lnTo>
                              <a:lnTo>
                                <a:pt x="466" y="133"/>
                              </a:lnTo>
                              <a:lnTo>
                                <a:pt x="468" y="133"/>
                              </a:lnTo>
                              <a:lnTo>
                                <a:pt x="468" y="131"/>
                              </a:lnTo>
                              <a:lnTo>
                                <a:pt x="468" y="128"/>
                              </a:lnTo>
                              <a:lnTo>
                                <a:pt x="471" y="126"/>
                              </a:lnTo>
                              <a:lnTo>
                                <a:pt x="469" y="123"/>
                              </a:lnTo>
                              <a:lnTo>
                                <a:pt x="470" y="121"/>
                              </a:lnTo>
                              <a:lnTo>
                                <a:pt x="470" y="119"/>
                              </a:lnTo>
                              <a:lnTo>
                                <a:pt x="470" y="118"/>
                              </a:lnTo>
                              <a:lnTo>
                                <a:pt x="470" y="116"/>
                              </a:lnTo>
                              <a:lnTo>
                                <a:pt x="471" y="116"/>
                              </a:lnTo>
                              <a:lnTo>
                                <a:pt x="472" y="114"/>
                              </a:lnTo>
                              <a:lnTo>
                                <a:pt x="471" y="113"/>
                              </a:lnTo>
                              <a:lnTo>
                                <a:pt x="471" y="109"/>
                              </a:lnTo>
                              <a:lnTo>
                                <a:pt x="473" y="109"/>
                              </a:lnTo>
                              <a:lnTo>
                                <a:pt x="473" y="108"/>
                              </a:lnTo>
                              <a:lnTo>
                                <a:pt x="473" y="106"/>
                              </a:lnTo>
                              <a:lnTo>
                                <a:pt x="473" y="103"/>
                              </a:lnTo>
                              <a:lnTo>
                                <a:pt x="474" y="101"/>
                              </a:lnTo>
                              <a:lnTo>
                                <a:pt x="475" y="101"/>
                              </a:lnTo>
                              <a:lnTo>
                                <a:pt x="475" y="94"/>
                              </a:lnTo>
                              <a:lnTo>
                                <a:pt x="477" y="94"/>
                              </a:lnTo>
                              <a:lnTo>
                                <a:pt x="477" y="65"/>
                              </a:lnTo>
                              <a:lnTo>
                                <a:pt x="475" y="65"/>
                              </a:lnTo>
                              <a:lnTo>
                                <a:pt x="475" y="63"/>
                              </a:lnTo>
                              <a:lnTo>
                                <a:pt x="472" y="61"/>
                              </a:lnTo>
                              <a:lnTo>
                                <a:pt x="474" y="60"/>
                              </a:lnTo>
                              <a:lnTo>
                                <a:pt x="473" y="58"/>
                              </a:lnTo>
                              <a:lnTo>
                                <a:pt x="472" y="56"/>
                              </a:lnTo>
                              <a:lnTo>
                                <a:pt x="471" y="55"/>
                              </a:lnTo>
                              <a:lnTo>
                                <a:pt x="471" y="53"/>
                              </a:lnTo>
                              <a:lnTo>
                                <a:pt x="470" y="53"/>
                              </a:lnTo>
                              <a:lnTo>
                                <a:pt x="470" y="51"/>
                              </a:lnTo>
                              <a:lnTo>
                                <a:pt x="517" y="51"/>
                              </a:lnTo>
                              <a:lnTo>
                                <a:pt x="517" y="53"/>
                              </a:lnTo>
                              <a:lnTo>
                                <a:pt x="517" y="56"/>
                              </a:lnTo>
                              <a:lnTo>
                                <a:pt x="517" y="58"/>
                              </a:lnTo>
                              <a:lnTo>
                                <a:pt x="517" y="60"/>
                              </a:lnTo>
                              <a:lnTo>
                                <a:pt x="516" y="61"/>
                              </a:lnTo>
                              <a:lnTo>
                                <a:pt x="518" y="61"/>
                              </a:lnTo>
                              <a:lnTo>
                                <a:pt x="518" y="63"/>
                              </a:lnTo>
                              <a:lnTo>
                                <a:pt x="518" y="73"/>
                              </a:lnTo>
                              <a:lnTo>
                                <a:pt x="518" y="80"/>
                              </a:lnTo>
                              <a:lnTo>
                                <a:pt x="517" y="81"/>
                              </a:lnTo>
                              <a:lnTo>
                                <a:pt x="517" y="85"/>
                              </a:lnTo>
                              <a:lnTo>
                                <a:pt x="517" y="88"/>
                              </a:lnTo>
                              <a:lnTo>
                                <a:pt x="517" y="89"/>
                              </a:lnTo>
                              <a:lnTo>
                                <a:pt x="515" y="89"/>
                              </a:lnTo>
                              <a:lnTo>
                                <a:pt x="515" y="96"/>
                              </a:lnTo>
                              <a:lnTo>
                                <a:pt x="513" y="98"/>
                              </a:lnTo>
                              <a:lnTo>
                                <a:pt x="513" y="106"/>
                              </a:lnTo>
                              <a:lnTo>
                                <a:pt x="512" y="106"/>
                              </a:lnTo>
                              <a:lnTo>
                                <a:pt x="511" y="108"/>
                              </a:lnTo>
                              <a:lnTo>
                                <a:pt x="512" y="109"/>
                              </a:lnTo>
                              <a:lnTo>
                                <a:pt x="512" y="111"/>
                              </a:lnTo>
                              <a:lnTo>
                                <a:pt x="511" y="113"/>
                              </a:lnTo>
                              <a:lnTo>
                                <a:pt x="510" y="114"/>
                              </a:lnTo>
                              <a:lnTo>
                                <a:pt x="510" y="116"/>
                              </a:lnTo>
                              <a:lnTo>
                                <a:pt x="510" y="118"/>
                              </a:lnTo>
                              <a:lnTo>
                                <a:pt x="510" y="121"/>
                              </a:lnTo>
                              <a:lnTo>
                                <a:pt x="508" y="121"/>
                              </a:lnTo>
                              <a:lnTo>
                                <a:pt x="508" y="123"/>
                              </a:lnTo>
                              <a:lnTo>
                                <a:pt x="508" y="124"/>
                              </a:lnTo>
                              <a:lnTo>
                                <a:pt x="508" y="126"/>
                              </a:lnTo>
                              <a:lnTo>
                                <a:pt x="508" y="129"/>
                              </a:lnTo>
                              <a:lnTo>
                                <a:pt x="507" y="129"/>
                              </a:lnTo>
                              <a:lnTo>
                                <a:pt x="507" y="131"/>
                              </a:lnTo>
                              <a:lnTo>
                                <a:pt x="507" y="133"/>
                              </a:lnTo>
                              <a:lnTo>
                                <a:pt x="507" y="134"/>
                              </a:lnTo>
                              <a:lnTo>
                                <a:pt x="507" y="138"/>
                              </a:lnTo>
                              <a:lnTo>
                                <a:pt x="507" y="139"/>
                              </a:lnTo>
                              <a:close/>
                              <a:moveTo>
                                <a:pt x="144" y="55"/>
                              </a:moveTo>
                              <a:lnTo>
                                <a:pt x="143" y="53"/>
                              </a:lnTo>
                              <a:lnTo>
                                <a:pt x="145" y="53"/>
                              </a:lnTo>
                              <a:lnTo>
                                <a:pt x="144" y="55"/>
                              </a:lnTo>
                              <a:close/>
                              <a:moveTo>
                                <a:pt x="122" y="104"/>
                              </a:moveTo>
                              <a:lnTo>
                                <a:pt x="68" y="104"/>
                              </a:lnTo>
                              <a:lnTo>
                                <a:pt x="68" y="103"/>
                              </a:lnTo>
                              <a:lnTo>
                                <a:pt x="68" y="99"/>
                              </a:lnTo>
                              <a:lnTo>
                                <a:pt x="68" y="96"/>
                              </a:lnTo>
                              <a:lnTo>
                                <a:pt x="68" y="94"/>
                              </a:lnTo>
                              <a:lnTo>
                                <a:pt x="123" y="94"/>
                              </a:lnTo>
                              <a:lnTo>
                                <a:pt x="122" y="98"/>
                              </a:lnTo>
                              <a:lnTo>
                                <a:pt x="124" y="101"/>
                              </a:lnTo>
                              <a:lnTo>
                                <a:pt x="122" y="104"/>
                              </a:lnTo>
                              <a:close/>
                              <a:moveTo>
                                <a:pt x="121" y="109"/>
                              </a:moveTo>
                              <a:lnTo>
                                <a:pt x="66" y="109"/>
                              </a:lnTo>
                              <a:lnTo>
                                <a:pt x="66" y="108"/>
                              </a:lnTo>
                              <a:lnTo>
                                <a:pt x="66" y="106"/>
                              </a:lnTo>
                              <a:lnTo>
                                <a:pt x="66" y="104"/>
                              </a:lnTo>
                              <a:lnTo>
                                <a:pt x="121" y="104"/>
                              </a:lnTo>
                              <a:lnTo>
                                <a:pt x="121" y="109"/>
                              </a:lnTo>
                              <a:close/>
                              <a:moveTo>
                                <a:pt x="118" y="119"/>
                              </a:moveTo>
                              <a:lnTo>
                                <a:pt x="65" y="119"/>
                              </a:lnTo>
                              <a:lnTo>
                                <a:pt x="65" y="118"/>
                              </a:lnTo>
                              <a:lnTo>
                                <a:pt x="65" y="114"/>
                              </a:lnTo>
                              <a:lnTo>
                                <a:pt x="65" y="111"/>
                              </a:lnTo>
                              <a:lnTo>
                                <a:pt x="64" y="109"/>
                              </a:lnTo>
                              <a:lnTo>
                                <a:pt x="120" y="109"/>
                              </a:lnTo>
                              <a:lnTo>
                                <a:pt x="119" y="111"/>
                              </a:lnTo>
                              <a:lnTo>
                                <a:pt x="119" y="113"/>
                              </a:lnTo>
                              <a:lnTo>
                                <a:pt x="119" y="114"/>
                              </a:lnTo>
                              <a:lnTo>
                                <a:pt x="119" y="118"/>
                              </a:lnTo>
                              <a:lnTo>
                                <a:pt x="120" y="118"/>
                              </a:lnTo>
                              <a:lnTo>
                                <a:pt x="118" y="119"/>
                              </a:lnTo>
                              <a:close/>
                              <a:moveTo>
                                <a:pt x="118" y="128"/>
                              </a:moveTo>
                              <a:lnTo>
                                <a:pt x="116" y="126"/>
                              </a:lnTo>
                              <a:lnTo>
                                <a:pt x="63" y="126"/>
                              </a:lnTo>
                              <a:lnTo>
                                <a:pt x="63" y="123"/>
                              </a:lnTo>
                              <a:lnTo>
                                <a:pt x="63" y="121"/>
                              </a:lnTo>
                              <a:lnTo>
                                <a:pt x="63" y="119"/>
                              </a:lnTo>
                              <a:lnTo>
                                <a:pt x="118" y="119"/>
                              </a:lnTo>
                              <a:lnTo>
                                <a:pt x="118" y="121"/>
                              </a:lnTo>
                              <a:lnTo>
                                <a:pt x="118" y="123"/>
                              </a:lnTo>
                              <a:lnTo>
                                <a:pt x="118" y="126"/>
                              </a:lnTo>
                              <a:lnTo>
                                <a:pt x="118" y="128"/>
                              </a:lnTo>
                              <a:close/>
                              <a:moveTo>
                                <a:pt x="113" y="143"/>
                              </a:moveTo>
                              <a:lnTo>
                                <a:pt x="60" y="143"/>
                              </a:lnTo>
                              <a:lnTo>
                                <a:pt x="60" y="141"/>
                              </a:lnTo>
                              <a:lnTo>
                                <a:pt x="60" y="139"/>
                              </a:lnTo>
                              <a:lnTo>
                                <a:pt x="60" y="136"/>
                              </a:lnTo>
                              <a:lnTo>
                                <a:pt x="60" y="134"/>
                              </a:lnTo>
                              <a:lnTo>
                                <a:pt x="61" y="134"/>
                              </a:lnTo>
                              <a:lnTo>
                                <a:pt x="61" y="131"/>
                              </a:lnTo>
                              <a:lnTo>
                                <a:pt x="61" y="129"/>
                              </a:lnTo>
                              <a:lnTo>
                                <a:pt x="61" y="128"/>
                              </a:lnTo>
                              <a:lnTo>
                                <a:pt x="61" y="126"/>
                              </a:lnTo>
                              <a:lnTo>
                                <a:pt x="116" y="126"/>
                              </a:lnTo>
                              <a:lnTo>
                                <a:pt x="116" y="133"/>
                              </a:lnTo>
                              <a:lnTo>
                                <a:pt x="115" y="133"/>
                              </a:lnTo>
                              <a:lnTo>
                                <a:pt x="114" y="134"/>
                              </a:lnTo>
                              <a:lnTo>
                                <a:pt x="114" y="141"/>
                              </a:lnTo>
                              <a:lnTo>
                                <a:pt x="113" y="141"/>
                              </a:lnTo>
                              <a:lnTo>
                                <a:pt x="113" y="143"/>
                              </a:lnTo>
                              <a:close/>
                              <a:moveTo>
                                <a:pt x="502" y="156"/>
                              </a:moveTo>
                              <a:lnTo>
                                <a:pt x="463" y="156"/>
                              </a:lnTo>
                              <a:lnTo>
                                <a:pt x="463" y="148"/>
                              </a:lnTo>
                              <a:lnTo>
                                <a:pt x="465" y="146"/>
                              </a:lnTo>
                              <a:lnTo>
                                <a:pt x="465" y="141"/>
                              </a:lnTo>
                              <a:lnTo>
                                <a:pt x="467" y="141"/>
                              </a:lnTo>
                              <a:lnTo>
                                <a:pt x="467" y="138"/>
                              </a:lnTo>
                              <a:lnTo>
                                <a:pt x="505" y="138"/>
                              </a:lnTo>
                              <a:lnTo>
                                <a:pt x="505" y="146"/>
                              </a:lnTo>
                              <a:lnTo>
                                <a:pt x="503" y="148"/>
                              </a:lnTo>
                              <a:lnTo>
                                <a:pt x="503" y="154"/>
                              </a:lnTo>
                              <a:lnTo>
                                <a:pt x="502" y="154"/>
                              </a:lnTo>
                              <a:lnTo>
                                <a:pt x="502" y="156"/>
                              </a:lnTo>
                              <a:close/>
                              <a:moveTo>
                                <a:pt x="111" y="153"/>
                              </a:moveTo>
                              <a:lnTo>
                                <a:pt x="58" y="153"/>
                              </a:lnTo>
                              <a:lnTo>
                                <a:pt x="58" y="151"/>
                              </a:lnTo>
                              <a:lnTo>
                                <a:pt x="58" y="148"/>
                              </a:lnTo>
                              <a:lnTo>
                                <a:pt x="58" y="146"/>
                              </a:lnTo>
                              <a:lnTo>
                                <a:pt x="58" y="144"/>
                              </a:lnTo>
                              <a:lnTo>
                                <a:pt x="59" y="144"/>
                              </a:lnTo>
                              <a:lnTo>
                                <a:pt x="59" y="143"/>
                              </a:lnTo>
                              <a:lnTo>
                                <a:pt x="113" y="143"/>
                              </a:lnTo>
                              <a:lnTo>
                                <a:pt x="113" y="144"/>
                              </a:lnTo>
                              <a:lnTo>
                                <a:pt x="113" y="146"/>
                              </a:lnTo>
                              <a:lnTo>
                                <a:pt x="113" y="149"/>
                              </a:lnTo>
                              <a:lnTo>
                                <a:pt x="112" y="149"/>
                              </a:lnTo>
                              <a:lnTo>
                                <a:pt x="111" y="151"/>
                              </a:lnTo>
                              <a:lnTo>
                                <a:pt x="111" y="153"/>
                              </a:lnTo>
                              <a:close/>
                              <a:moveTo>
                                <a:pt x="111" y="158"/>
                              </a:moveTo>
                              <a:lnTo>
                                <a:pt x="56" y="158"/>
                              </a:lnTo>
                              <a:lnTo>
                                <a:pt x="56" y="151"/>
                              </a:lnTo>
                              <a:lnTo>
                                <a:pt x="58" y="153"/>
                              </a:lnTo>
                              <a:lnTo>
                                <a:pt x="111" y="153"/>
                              </a:lnTo>
                              <a:lnTo>
                                <a:pt x="111" y="154"/>
                              </a:lnTo>
                              <a:lnTo>
                                <a:pt x="111" y="158"/>
                              </a:lnTo>
                              <a:close/>
                              <a:moveTo>
                                <a:pt x="495" y="187"/>
                              </a:moveTo>
                              <a:lnTo>
                                <a:pt x="457" y="187"/>
                              </a:lnTo>
                              <a:lnTo>
                                <a:pt x="457" y="186"/>
                              </a:lnTo>
                              <a:lnTo>
                                <a:pt x="457" y="182"/>
                              </a:lnTo>
                              <a:lnTo>
                                <a:pt x="457" y="181"/>
                              </a:lnTo>
                              <a:lnTo>
                                <a:pt x="457" y="177"/>
                              </a:lnTo>
                              <a:lnTo>
                                <a:pt x="456" y="176"/>
                              </a:lnTo>
                              <a:lnTo>
                                <a:pt x="458" y="176"/>
                              </a:lnTo>
                              <a:lnTo>
                                <a:pt x="458" y="174"/>
                              </a:lnTo>
                              <a:lnTo>
                                <a:pt x="458" y="172"/>
                              </a:lnTo>
                              <a:lnTo>
                                <a:pt x="458" y="171"/>
                              </a:lnTo>
                              <a:lnTo>
                                <a:pt x="460" y="171"/>
                              </a:lnTo>
                              <a:lnTo>
                                <a:pt x="460" y="167"/>
                              </a:lnTo>
                              <a:lnTo>
                                <a:pt x="460" y="166"/>
                              </a:lnTo>
                              <a:lnTo>
                                <a:pt x="460" y="162"/>
                              </a:lnTo>
                              <a:lnTo>
                                <a:pt x="462" y="161"/>
                              </a:lnTo>
                              <a:lnTo>
                                <a:pt x="462" y="159"/>
                              </a:lnTo>
                              <a:lnTo>
                                <a:pt x="461" y="158"/>
                              </a:lnTo>
                              <a:lnTo>
                                <a:pt x="462" y="156"/>
                              </a:lnTo>
                              <a:lnTo>
                                <a:pt x="501" y="156"/>
                              </a:lnTo>
                              <a:lnTo>
                                <a:pt x="501" y="159"/>
                              </a:lnTo>
                              <a:lnTo>
                                <a:pt x="501" y="161"/>
                              </a:lnTo>
                              <a:lnTo>
                                <a:pt x="499" y="162"/>
                              </a:lnTo>
                              <a:lnTo>
                                <a:pt x="500" y="164"/>
                              </a:lnTo>
                              <a:lnTo>
                                <a:pt x="500" y="166"/>
                              </a:lnTo>
                              <a:lnTo>
                                <a:pt x="500" y="167"/>
                              </a:lnTo>
                              <a:lnTo>
                                <a:pt x="500" y="169"/>
                              </a:lnTo>
                              <a:lnTo>
                                <a:pt x="497" y="171"/>
                              </a:lnTo>
                              <a:lnTo>
                                <a:pt x="499" y="174"/>
                              </a:lnTo>
                              <a:lnTo>
                                <a:pt x="498" y="176"/>
                              </a:lnTo>
                              <a:lnTo>
                                <a:pt x="499" y="177"/>
                              </a:lnTo>
                              <a:lnTo>
                                <a:pt x="497" y="179"/>
                              </a:lnTo>
                              <a:lnTo>
                                <a:pt x="497" y="182"/>
                              </a:lnTo>
                              <a:lnTo>
                                <a:pt x="497" y="186"/>
                              </a:lnTo>
                              <a:lnTo>
                                <a:pt x="495" y="187"/>
                              </a:lnTo>
                              <a:close/>
                              <a:moveTo>
                                <a:pt x="110" y="159"/>
                              </a:moveTo>
                              <a:lnTo>
                                <a:pt x="55" y="159"/>
                              </a:lnTo>
                              <a:lnTo>
                                <a:pt x="56" y="158"/>
                              </a:lnTo>
                              <a:lnTo>
                                <a:pt x="112" y="158"/>
                              </a:lnTo>
                              <a:lnTo>
                                <a:pt x="110" y="159"/>
                              </a:lnTo>
                              <a:close/>
                              <a:moveTo>
                                <a:pt x="108" y="172"/>
                              </a:moveTo>
                              <a:lnTo>
                                <a:pt x="53" y="172"/>
                              </a:lnTo>
                              <a:lnTo>
                                <a:pt x="53" y="167"/>
                              </a:lnTo>
                              <a:lnTo>
                                <a:pt x="55" y="166"/>
                              </a:lnTo>
                              <a:lnTo>
                                <a:pt x="55" y="164"/>
                              </a:lnTo>
                              <a:lnTo>
                                <a:pt x="54" y="162"/>
                              </a:lnTo>
                              <a:lnTo>
                                <a:pt x="55" y="161"/>
                              </a:lnTo>
                              <a:lnTo>
                                <a:pt x="55" y="159"/>
                              </a:lnTo>
                              <a:lnTo>
                                <a:pt x="109" y="159"/>
                              </a:lnTo>
                              <a:lnTo>
                                <a:pt x="109" y="161"/>
                              </a:lnTo>
                              <a:lnTo>
                                <a:pt x="110" y="162"/>
                              </a:lnTo>
                              <a:lnTo>
                                <a:pt x="109" y="164"/>
                              </a:lnTo>
                              <a:lnTo>
                                <a:pt x="108" y="166"/>
                              </a:lnTo>
                              <a:lnTo>
                                <a:pt x="108" y="169"/>
                              </a:lnTo>
                              <a:lnTo>
                                <a:pt x="108" y="171"/>
                              </a:lnTo>
                              <a:lnTo>
                                <a:pt x="108" y="172"/>
                              </a:lnTo>
                              <a:close/>
                              <a:moveTo>
                                <a:pt x="101" y="204"/>
                              </a:moveTo>
                              <a:lnTo>
                                <a:pt x="46" y="204"/>
                              </a:lnTo>
                              <a:lnTo>
                                <a:pt x="46" y="199"/>
                              </a:lnTo>
                              <a:lnTo>
                                <a:pt x="48" y="199"/>
                              </a:lnTo>
                              <a:lnTo>
                                <a:pt x="48" y="191"/>
                              </a:lnTo>
                              <a:lnTo>
                                <a:pt x="48" y="189"/>
                              </a:lnTo>
                              <a:lnTo>
                                <a:pt x="50" y="187"/>
                              </a:lnTo>
                              <a:lnTo>
                                <a:pt x="50" y="186"/>
                              </a:lnTo>
                              <a:lnTo>
                                <a:pt x="50" y="184"/>
                              </a:lnTo>
                              <a:lnTo>
                                <a:pt x="50" y="182"/>
                              </a:lnTo>
                              <a:lnTo>
                                <a:pt x="51" y="182"/>
                              </a:lnTo>
                              <a:lnTo>
                                <a:pt x="51" y="181"/>
                              </a:lnTo>
                              <a:lnTo>
                                <a:pt x="51" y="177"/>
                              </a:lnTo>
                              <a:lnTo>
                                <a:pt x="51" y="174"/>
                              </a:lnTo>
                              <a:lnTo>
                                <a:pt x="52" y="174"/>
                              </a:lnTo>
                              <a:lnTo>
                                <a:pt x="52" y="172"/>
                              </a:lnTo>
                              <a:lnTo>
                                <a:pt x="106" y="172"/>
                              </a:lnTo>
                              <a:lnTo>
                                <a:pt x="105" y="176"/>
                              </a:lnTo>
                              <a:lnTo>
                                <a:pt x="107" y="177"/>
                              </a:lnTo>
                              <a:lnTo>
                                <a:pt x="104" y="181"/>
                              </a:lnTo>
                              <a:lnTo>
                                <a:pt x="104" y="187"/>
                              </a:lnTo>
                              <a:lnTo>
                                <a:pt x="103" y="187"/>
                              </a:lnTo>
                              <a:lnTo>
                                <a:pt x="103" y="189"/>
                              </a:lnTo>
                              <a:lnTo>
                                <a:pt x="103" y="191"/>
                              </a:lnTo>
                              <a:lnTo>
                                <a:pt x="103" y="192"/>
                              </a:lnTo>
                              <a:lnTo>
                                <a:pt x="103" y="196"/>
                              </a:lnTo>
                              <a:lnTo>
                                <a:pt x="101" y="197"/>
                              </a:lnTo>
                              <a:lnTo>
                                <a:pt x="101" y="199"/>
                              </a:lnTo>
                              <a:lnTo>
                                <a:pt x="101" y="201"/>
                              </a:lnTo>
                              <a:lnTo>
                                <a:pt x="101" y="204"/>
                              </a:lnTo>
                              <a:close/>
                              <a:moveTo>
                                <a:pt x="489" y="217"/>
                              </a:moveTo>
                              <a:lnTo>
                                <a:pt x="446" y="217"/>
                              </a:lnTo>
                              <a:lnTo>
                                <a:pt x="448" y="216"/>
                              </a:lnTo>
                              <a:lnTo>
                                <a:pt x="448" y="214"/>
                              </a:lnTo>
                              <a:lnTo>
                                <a:pt x="449" y="214"/>
                              </a:lnTo>
                              <a:lnTo>
                                <a:pt x="449" y="212"/>
                              </a:lnTo>
                              <a:lnTo>
                                <a:pt x="450" y="212"/>
                              </a:lnTo>
                              <a:lnTo>
                                <a:pt x="450" y="211"/>
                              </a:lnTo>
                              <a:lnTo>
                                <a:pt x="450" y="209"/>
                              </a:lnTo>
                              <a:lnTo>
                                <a:pt x="450" y="207"/>
                              </a:lnTo>
                              <a:lnTo>
                                <a:pt x="453" y="206"/>
                              </a:lnTo>
                              <a:lnTo>
                                <a:pt x="451" y="204"/>
                              </a:lnTo>
                              <a:lnTo>
                                <a:pt x="452" y="201"/>
                              </a:lnTo>
                              <a:lnTo>
                                <a:pt x="453" y="201"/>
                              </a:lnTo>
                              <a:lnTo>
                                <a:pt x="453" y="194"/>
                              </a:lnTo>
                              <a:lnTo>
                                <a:pt x="453" y="192"/>
                              </a:lnTo>
                              <a:lnTo>
                                <a:pt x="453" y="191"/>
                              </a:lnTo>
                              <a:lnTo>
                                <a:pt x="455" y="191"/>
                              </a:lnTo>
                              <a:lnTo>
                                <a:pt x="455" y="189"/>
                              </a:lnTo>
                              <a:lnTo>
                                <a:pt x="455" y="187"/>
                              </a:lnTo>
                              <a:lnTo>
                                <a:pt x="455" y="186"/>
                              </a:lnTo>
                              <a:lnTo>
                                <a:pt x="457" y="187"/>
                              </a:lnTo>
                              <a:lnTo>
                                <a:pt x="495" y="187"/>
                              </a:lnTo>
                              <a:lnTo>
                                <a:pt x="495" y="194"/>
                              </a:lnTo>
                              <a:lnTo>
                                <a:pt x="494" y="194"/>
                              </a:lnTo>
                              <a:lnTo>
                                <a:pt x="494" y="196"/>
                              </a:lnTo>
                              <a:lnTo>
                                <a:pt x="493" y="196"/>
                              </a:lnTo>
                              <a:lnTo>
                                <a:pt x="493" y="199"/>
                              </a:lnTo>
                              <a:lnTo>
                                <a:pt x="493" y="201"/>
                              </a:lnTo>
                              <a:lnTo>
                                <a:pt x="493" y="202"/>
                              </a:lnTo>
                              <a:lnTo>
                                <a:pt x="492" y="202"/>
                              </a:lnTo>
                              <a:lnTo>
                                <a:pt x="492" y="204"/>
                              </a:lnTo>
                              <a:lnTo>
                                <a:pt x="492" y="207"/>
                              </a:lnTo>
                              <a:lnTo>
                                <a:pt x="491" y="209"/>
                              </a:lnTo>
                              <a:lnTo>
                                <a:pt x="492" y="209"/>
                              </a:lnTo>
                              <a:lnTo>
                                <a:pt x="489" y="211"/>
                              </a:lnTo>
                              <a:lnTo>
                                <a:pt x="490" y="212"/>
                              </a:lnTo>
                              <a:lnTo>
                                <a:pt x="490" y="214"/>
                              </a:lnTo>
                              <a:lnTo>
                                <a:pt x="491" y="216"/>
                              </a:lnTo>
                              <a:lnTo>
                                <a:pt x="489" y="217"/>
                              </a:lnTo>
                              <a:close/>
                              <a:moveTo>
                                <a:pt x="98" y="221"/>
                              </a:moveTo>
                              <a:lnTo>
                                <a:pt x="96" y="219"/>
                              </a:lnTo>
                              <a:lnTo>
                                <a:pt x="43" y="219"/>
                              </a:lnTo>
                              <a:lnTo>
                                <a:pt x="43" y="217"/>
                              </a:lnTo>
                              <a:lnTo>
                                <a:pt x="43" y="216"/>
                              </a:lnTo>
                              <a:lnTo>
                                <a:pt x="43" y="214"/>
                              </a:lnTo>
                              <a:lnTo>
                                <a:pt x="45" y="214"/>
                              </a:lnTo>
                              <a:lnTo>
                                <a:pt x="45" y="204"/>
                              </a:lnTo>
                              <a:lnTo>
                                <a:pt x="99" y="204"/>
                              </a:lnTo>
                              <a:lnTo>
                                <a:pt x="99" y="206"/>
                              </a:lnTo>
                              <a:lnTo>
                                <a:pt x="99" y="207"/>
                              </a:lnTo>
                              <a:lnTo>
                                <a:pt x="99" y="211"/>
                              </a:lnTo>
                              <a:lnTo>
                                <a:pt x="98" y="211"/>
                              </a:lnTo>
                              <a:lnTo>
                                <a:pt x="98" y="212"/>
                              </a:lnTo>
                              <a:lnTo>
                                <a:pt x="98" y="214"/>
                              </a:lnTo>
                              <a:lnTo>
                                <a:pt x="98" y="216"/>
                              </a:lnTo>
                              <a:lnTo>
                                <a:pt x="98" y="219"/>
                              </a:lnTo>
                              <a:lnTo>
                                <a:pt x="98" y="221"/>
                              </a:lnTo>
                              <a:close/>
                              <a:moveTo>
                                <a:pt x="472" y="250"/>
                              </a:moveTo>
                              <a:lnTo>
                                <a:pt x="426" y="250"/>
                              </a:lnTo>
                              <a:lnTo>
                                <a:pt x="427" y="247"/>
                              </a:lnTo>
                              <a:lnTo>
                                <a:pt x="430" y="245"/>
                              </a:lnTo>
                              <a:lnTo>
                                <a:pt x="431" y="244"/>
                              </a:lnTo>
                              <a:lnTo>
                                <a:pt x="433" y="242"/>
                              </a:lnTo>
                              <a:lnTo>
                                <a:pt x="434" y="240"/>
                              </a:lnTo>
                              <a:lnTo>
                                <a:pt x="436" y="240"/>
                              </a:lnTo>
                              <a:lnTo>
                                <a:pt x="436" y="239"/>
                              </a:lnTo>
                              <a:lnTo>
                                <a:pt x="437" y="239"/>
                              </a:lnTo>
                              <a:lnTo>
                                <a:pt x="436" y="237"/>
                              </a:lnTo>
                              <a:lnTo>
                                <a:pt x="438" y="235"/>
                              </a:lnTo>
                              <a:lnTo>
                                <a:pt x="440" y="234"/>
                              </a:lnTo>
                              <a:lnTo>
                                <a:pt x="440" y="232"/>
                              </a:lnTo>
                              <a:lnTo>
                                <a:pt x="439" y="230"/>
                              </a:lnTo>
                              <a:lnTo>
                                <a:pt x="442" y="230"/>
                              </a:lnTo>
                              <a:lnTo>
                                <a:pt x="442" y="227"/>
                              </a:lnTo>
                              <a:lnTo>
                                <a:pt x="443" y="227"/>
                              </a:lnTo>
                              <a:lnTo>
                                <a:pt x="443" y="226"/>
                              </a:lnTo>
                              <a:lnTo>
                                <a:pt x="447" y="222"/>
                              </a:lnTo>
                              <a:lnTo>
                                <a:pt x="447" y="221"/>
                              </a:lnTo>
                              <a:lnTo>
                                <a:pt x="447" y="217"/>
                              </a:lnTo>
                              <a:lnTo>
                                <a:pt x="488" y="217"/>
                              </a:lnTo>
                              <a:lnTo>
                                <a:pt x="488" y="219"/>
                              </a:lnTo>
                              <a:lnTo>
                                <a:pt x="489" y="221"/>
                              </a:lnTo>
                              <a:lnTo>
                                <a:pt x="487" y="222"/>
                              </a:lnTo>
                              <a:lnTo>
                                <a:pt x="487" y="224"/>
                              </a:lnTo>
                              <a:lnTo>
                                <a:pt x="485" y="224"/>
                              </a:lnTo>
                              <a:lnTo>
                                <a:pt x="485" y="227"/>
                              </a:lnTo>
                              <a:lnTo>
                                <a:pt x="482" y="229"/>
                              </a:lnTo>
                              <a:lnTo>
                                <a:pt x="484" y="230"/>
                              </a:lnTo>
                              <a:lnTo>
                                <a:pt x="483" y="232"/>
                              </a:lnTo>
                              <a:lnTo>
                                <a:pt x="482" y="232"/>
                              </a:lnTo>
                              <a:lnTo>
                                <a:pt x="482" y="234"/>
                              </a:lnTo>
                              <a:lnTo>
                                <a:pt x="481" y="235"/>
                              </a:lnTo>
                              <a:lnTo>
                                <a:pt x="482" y="235"/>
                              </a:lnTo>
                              <a:lnTo>
                                <a:pt x="480" y="237"/>
                              </a:lnTo>
                              <a:lnTo>
                                <a:pt x="480" y="239"/>
                              </a:lnTo>
                              <a:lnTo>
                                <a:pt x="478" y="240"/>
                              </a:lnTo>
                              <a:lnTo>
                                <a:pt x="477" y="242"/>
                              </a:lnTo>
                              <a:lnTo>
                                <a:pt x="477" y="244"/>
                              </a:lnTo>
                              <a:lnTo>
                                <a:pt x="473" y="247"/>
                              </a:lnTo>
                              <a:lnTo>
                                <a:pt x="473" y="249"/>
                              </a:lnTo>
                              <a:lnTo>
                                <a:pt x="472" y="250"/>
                              </a:lnTo>
                              <a:close/>
                              <a:moveTo>
                                <a:pt x="95" y="229"/>
                              </a:moveTo>
                              <a:lnTo>
                                <a:pt x="42" y="229"/>
                              </a:lnTo>
                              <a:lnTo>
                                <a:pt x="41" y="227"/>
                              </a:lnTo>
                              <a:lnTo>
                                <a:pt x="41" y="226"/>
                              </a:lnTo>
                              <a:lnTo>
                                <a:pt x="41" y="222"/>
                              </a:lnTo>
                              <a:lnTo>
                                <a:pt x="41" y="221"/>
                              </a:lnTo>
                              <a:lnTo>
                                <a:pt x="42" y="221"/>
                              </a:lnTo>
                              <a:lnTo>
                                <a:pt x="42" y="219"/>
                              </a:lnTo>
                              <a:lnTo>
                                <a:pt x="96" y="219"/>
                              </a:lnTo>
                              <a:lnTo>
                                <a:pt x="96" y="227"/>
                              </a:lnTo>
                              <a:lnTo>
                                <a:pt x="95" y="227"/>
                              </a:lnTo>
                              <a:lnTo>
                                <a:pt x="95" y="229"/>
                              </a:lnTo>
                              <a:close/>
                              <a:moveTo>
                                <a:pt x="94" y="235"/>
                              </a:moveTo>
                              <a:lnTo>
                                <a:pt x="39" y="235"/>
                              </a:lnTo>
                              <a:lnTo>
                                <a:pt x="40" y="234"/>
                              </a:lnTo>
                              <a:lnTo>
                                <a:pt x="40" y="232"/>
                              </a:lnTo>
                              <a:lnTo>
                                <a:pt x="40" y="230"/>
                              </a:lnTo>
                              <a:lnTo>
                                <a:pt x="40" y="229"/>
                              </a:lnTo>
                              <a:lnTo>
                                <a:pt x="95" y="229"/>
                              </a:lnTo>
                              <a:lnTo>
                                <a:pt x="94" y="232"/>
                              </a:lnTo>
                              <a:lnTo>
                                <a:pt x="94" y="234"/>
                              </a:lnTo>
                              <a:lnTo>
                                <a:pt x="94" y="235"/>
                              </a:lnTo>
                              <a:close/>
                              <a:moveTo>
                                <a:pt x="91" y="250"/>
                              </a:moveTo>
                              <a:lnTo>
                                <a:pt x="36" y="250"/>
                              </a:lnTo>
                              <a:lnTo>
                                <a:pt x="36" y="247"/>
                              </a:lnTo>
                              <a:lnTo>
                                <a:pt x="38" y="245"/>
                              </a:lnTo>
                              <a:lnTo>
                                <a:pt x="38" y="242"/>
                              </a:lnTo>
                              <a:lnTo>
                                <a:pt x="38" y="240"/>
                              </a:lnTo>
                              <a:lnTo>
                                <a:pt x="38" y="237"/>
                              </a:lnTo>
                              <a:lnTo>
                                <a:pt x="39" y="235"/>
                              </a:lnTo>
                              <a:lnTo>
                                <a:pt x="93" y="235"/>
                              </a:lnTo>
                              <a:lnTo>
                                <a:pt x="93" y="237"/>
                              </a:lnTo>
                              <a:lnTo>
                                <a:pt x="93" y="239"/>
                              </a:lnTo>
                              <a:lnTo>
                                <a:pt x="93" y="240"/>
                              </a:lnTo>
                              <a:lnTo>
                                <a:pt x="93" y="242"/>
                              </a:lnTo>
                              <a:lnTo>
                                <a:pt x="91" y="242"/>
                              </a:lnTo>
                              <a:lnTo>
                                <a:pt x="91" y="250"/>
                              </a:lnTo>
                              <a:close/>
                              <a:moveTo>
                                <a:pt x="92" y="244"/>
                              </a:moveTo>
                              <a:lnTo>
                                <a:pt x="91" y="242"/>
                              </a:lnTo>
                              <a:lnTo>
                                <a:pt x="92" y="242"/>
                              </a:lnTo>
                              <a:lnTo>
                                <a:pt x="92" y="244"/>
                              </a:lnTo>
                              <a:close/>
                              <a:moveTo>
                                <a:pt x="433" y="284"/>
                              </a:moveTo>
                              <a:lnTo>
                                <a:pt x="228" y="284"/>
                              </a:lnTo>
                              <a:lnTo>
                                <a:pt x="227" y="280"/>
                              </a:lnTo>
                              <a:lnTo>
                                <a:pt x="228" y="277"/>
                              </a:lnTo>
                              <a:lnTo>
                                <a:pt x="230" y="274"/>
                              </a:lnTo>
                              <a:lnTo>
                                <a:pt x="231" y="274"/>
                              </a:lnTo>
                              <a:lnTo>
                                <a:pt x="231" y="272"/>
                              </a:lnTo>
                              <a:lnTo>
                                <a:pt x="230" y="270"/>
                              </a:lnTo>
                              <a:lnTo>
                                <a:pt x="232" y="269"/>
                              </a:lnTo>
                              <a:lnTo>
                                <a:pt x="234" y="267"/>
                              </a:lnTo>
                              <a:lnTo>
                                <a:pt x="234" y="265"/>
                              </a:lnTo>
                              <a:lnTo>
                                <a:pt x="377" y="265"/>
                              </a:lnTo>
                              <a:lnTo>
                                <a:pt x="377" y="264"/>
                              </a:lnTo>
                              <a:lnTo>
                                <a:pt x="392" y="264"/>
                              </a:lnTo>
                              <a:lnTo>
                                <a:pt x="393" y="262"/>
                              </a:lnTo>
                              <a:lnTo>
                                <a:pt x="400" y="262"/>
                              </a:lnTo>
                              <a:lnTo>
                                <a:pt x="400" y="260"/>
                              </a:lnTo>
                              <a:lnTo>
                                <a:pt x="410" y="260"/>
                              </a:lnTo>
                              <a:lnTo>
                                <a:pt x="411" y="257"/>
                              </a:lnTo>
                              <a:lnTo>
                                <a:pt x="415" y="257"/>
                              </a:lnTo>
                              <a:lnTo>
                                <a:pt x="416" y="255"/>
                              </a:lnTo>
                              <a:lnTo>
                                <a:pt x="417" y="255"/>
                              </a:lnTo>
                              <a:lnTo>
                                <a:pt x="417" y="254"/>
                              </a:lnTo>
                              <a:lnTo>
                                <a:pt x="419" y="254"/>
                              </a:lnTo>
                              <a:lnTo>
                                <a:pt x="424" y="249"/>
                              </a:lnTo>
                              <a:lnTo>
                                <a:pt x="426" y="250"/>
                              </a:lnTo>
                              <a:lnTo>
                                <a:pt x="472" y="250"/>
                              </a:lnTo>
                              <a:lnTo>
                                <a:pt x="468" y="254"/>
                              </a:lnTo>
                              <a:lnTo>
                                <a:pt x="468" y="255"/>
                              </a:lnTo>
                              <a:lnTo>
                                <a:pt x="451" y="272"/>
                              </a:lnTo>
                              <a:lnTo>
                                <a:pt x="449" y="272"/>
                              </a:lnTo>
                              <a:lnTo>
                                <a:pt x="446" y="275"/>
                              </a:lnTo>
                              <a:lnTo>
                                <a:pt x="444" y="275"/>
                              </a:lnTo>
                              <a:lnTo>
                                <a:pt x="442" y="277"/>
                              </a:lnTo>
                              <a:lnTo>
                                <a:pt x="441" y="280"/>
                              </a:lnTo>
                              <a:lnTo>
                                <a:pt x="437" y="280"/>
                              </a:lnTo>
                              <a:lnTo>
                                <a:pt x="437" y="282"/>
                              </a:lnTo>
                              <a:lnTo>
                                <a:pt x="433" y="282"/>
                              </a:lnTo>
                              <a:lnTo>
                                <a:pt x="433" y="284"/>
                              </a:lnTo>
                              <a:close/>
                              <a:moveTo>
                                <a:pt x="80" y="299"/>
                              </a:moveTo>
                              <a:lnTo>
                                <a:pt x="26" y="299"/>
                              </a:lnTo>
                              <a:lnTo>
                                <a:pt x="26" y="292"/>
                              </a:lnTo>
                              <a:lnTo>
                                <a:pt x="28" y="292"/>
                              </a:lnTo>
                              <a:lnTo>
                                <a:pt x="28" y="289"/>
                              </a:lnTo>
                              <a:lnTo>
                                <a:pt x="28" y="287"/>
                              </a:lnTo>
                              <a:lnTo>
                                <a:pt x="28" y="284"/>
                              </a:lnTo>
                              <a:lnTo>
                                <a:pt x="28" y="282"/>
                              </a:lnTo>
                              <a:lnTo>
                                <a:pt x="30" y="282"/>
                              </a:lnTo>
                              <a:lnTo>
                                <a:pt x="30" y="280"/>
                              </a:lnTo>
                              <a:lnTo>
                                <a:pt x="30" y="279"/>
                              </a:lnTo>
                              <a:lnTo>
                                <a:pt x="32" y="277"/>
                              </a:lnTo>
                              <a:lnTo>
                                <a:pt x="31" y="277"/>
                              </a:lnTo>
                              <a:lnTo>
                                <a:pt x="31" y="274"/>
                              </a:lnTo>
                              <a:lnTo>
                                <a:pt x="31" y="272"/>
                              </a:lnTo>
                              <a:lnTo>
                                <a:pt x="31" y="269"/>
                              </a:lnTo>
                              <a:lnTo>
                                <a:pt x="31" y="267"/>
                              </a:lnTo>
                              <a:lnTo>
                                <a:pt x="33" y="267"/>
                              </a:lnTo>
                              <a:lnTo>
                                <a:pt x="33" y="264"/>
                              </a:lnTo>
                              <a:lnTo>
                                <a:pt x="33" y="262"/>
                              </a:lnTo>
                              <a:lnTo>
                                <a:pt x="33" y="260"/>
                              </a:lnTo>
                              <a:lnTo>
                                <a:pt x="35" y="260"/>
                              </a:lnTo>
                              <a:lnTo>
                                <a:pt x="35" y="259"/>
                              </a:lnTo>
                              <a:lnTo>
                                <a:pt x="35" y="255"/>
                              </a:lnTo>
                              <a:lnTo>
                                <a:pt x="35" y="252"/>
                              </a:lnTo>
                              <a:lnTo>
                                <a:pt x="35" y="250"/>
                              </a:lnTo>
                              <a:lnTo>
                                <a:pt x="91" y="250"/>
                              </a:lnTo>
                              <a:lnTo>
                                <a:pt x="88" y="252"/>
                              </a:lnTo>
                              <a:lnTo>
                                <a:pt x="90" y="254"/>
                              </a:lnTo>
                              <a:lnTo>
                                <a:pt x="89" y="255"/>
                              </a:lnTo>
                              <a:lnTo>
                                <a:pt x="90" y="257"/>
                              </a:lnTo>
                              <a:lnTo>
                                <a:pt x="88" y="259"/>
                              </a:lnTo>
                              <a:lnTo>
                                <a:pt x="88" y="262"/>
                              </a:lnTo>
                              <a:lnTo>
                                <a:pt x="88" y="264"/>
                              </a:lnTo>
                              <a:lnTo>
                                <a:pt x="88" y="265"/>
                              </a:lnTo>
                              <a:lnTo>
                                <a:pt x="86" y="267"/>
                              </a:lnTo>
                              <a:lnTo>
                                <a:pt x="85" y="269"/>
                              </a:lnTo>
                              <a:lnTo>
                                <a:pt x="87" y="270"/>
                              </a:lnTo>
                              <a:lnTo>
                                <a:pt x="85" y="274"/>
                              </a:lnTo>
                              <a:lnTo>
                                <a:pt x="85" y="282"/>
                              </a:lnTo>
                              <a:lnTo>
                                <a:pt x="83" y="284"/>
                              </a:lnTo>
                              <a:lnTo>
                                <a:pt x="83" y="285"/>
                              </a:lnTo>
                              <a:lnTo>
                                <a:pt x="83" y="289"/>
                              </a:lnTo>
                              <a:lnTo>
                                <a:pt x="81" y="289"/>
                              </a:lnTo>
                              <a:lnTo>
                                <a:pt x="81" y="290"/>
                              </a:lnTo>
                              <a:lnTo>
                                <a:pt x="81" y="292"/>
                              </a:lnTo>
                              <a:lnTo>
                                <a:pt x="81" y="294"/>
                              </a:lnTo>
                              <a:lnTo>
                                <a:pt x="81" y="297"/>
                              </a:lnTo>
                              <a:lnTo>
                                <a:pt x="82" y="297"/>
                              </a:lnTo>
                              <a:lnTo>
                                <a:pt x="80" y="299"/>
                              </a:lnTo>
                              <a:close/>
                              <a:moveTo>
                                <a:pt x="410" y="260"/>
                              </a:moveTo>
                              <a:lnTo>
                                <a:pt x="405" y="260"/>
                              </a:lnTo>
                              <a:lnTo>
                                <a:pt x="405" y="259"/>
                              </a:lnTo>
                              <a:lnTo>
                                <a:pt x="408" y="259"/>
                              </a:lnTo>
                              <a:lnTo>
                                <a:pt x="410" y="260"/>
                              </a:lnTo>
                              <a:close/>
                              <a:moveTo>
                                <a:pt x="240" y="265"/>
                              </a:moveTo>
                              <a:lnTo>
                                <a:pt x="237" y="265"/>
                              </a:lnTo>
                              <a:lnTo>
                                <a:pt x="238" y="264"/>
                              </a:lnTo>
                              <a:lnTo>
                                <a:pt x="240" y="265"/>
                              </a:lnTo>
                              <a:close/>
                              <a:moveTo>
                                <a:pt x="254" y="265"/>
                              </a:moveTo>
                              <a:lnTo>
                                <a:pt x="251" y="265"/>
                              </a:lnTo>
                              <a:lnTo>
                                <a:pt x="251" y="264"/>
                              </a:lnTo>
                              <a:lnTo>
                                <a:pt x="254" y="264"/>
                              </a:lnTo>
                              <a:lnTo>
                                <a:pt x="254" y="265"/>
                              </a:lnTo>
                              <a:close/>
                              <a:moveTo>
                                <a:pt x="375" y="265"/>
                              </a:moveTo>
                              <a:lnTo>
                                <a:pt x="373" y="265"/>
                              </a:lnTo>
                              <a:lnTo>
                                <a:pt x="374" y="264"/>
                              </a:lnTo>
                              <a:lnTo>
                                <a:pt x="375" y="265"/>
                              </a:lnTo>
                              <a:close/>
                              <a:moveTo>
                                <a:pt x="441" y="282"/>
                              </a:moveTo>
                              <a:lnTo>
                                <a:pt x="437" y="280"/>
                              </a:lnTo>
                              <a:lnTo>
                                <a:pt x="441" y="280"/>
                              </a:lnTo>
                              <a:lnTo>
                                <a:pt x="441" y="282"/>
                              </a:lnTo>
                              <a:close/>
                              <a:moveTo>
                                <a:pt x="436" y="284"/>
                              </a:moveTo>
                              <a:lnTo>
                                <a:pt x="433" y="282"/>
                              </a:lnTo>
                              <a:lnTo>
                                <a:pt x="437" y="282"/>
                              </a:lnTo>
                              <a:lnTo>
                                <a:pt x="436" y="284"/>
                              </a:lnTo>
                              <a:close/>
                              <a:moveTo>
                                <a:pt x="424" y="290"/>
                              </a:moveTo>
                              <a:lnTo>
                                <a:pt x="421" y="289"/>
                              </a:lnTo>
                              <a:lnTo>
                                <a:pt x="226" y="289"/>
                              </a:lnTo>
                              <a:lnTo>
                                <a:pt x="226" y="284"/>
                              </a:lnTo>
                              <a:lnTo>
                                <a:pt x="430" y="284"/>
                              </a:lnTo>
                              <a:lnTo>
                                <a:pt x="430" y="285"/>
                              </a:lnTo>
                              <a:lnTo>
                                <a:pt x="427" y="285"/>
                              </a:lnTo>
                              <a:lnTo>
                                <a:pt x="426" y="287"/>
                              </a:lnTo>
                              <a:lnTo>
                                <a:pt x="424" y="287"/>
                              </a:lnTo>
                              <a:lnTo>
                                <a:pt x="424" y="290"/>
                              </a:lnTo>
                              <a:close/>
                              <a:moveTo>
                                <a:pt x="429" y="287"/>
                              </a:moveTo>
                              <a:lnTo>
                                <a:pt x="427" y="285"/>
                              </a:lnTo>
                              <a:lnTo>
                                <a:pt x="430" y="285"/>
                              </a:lnTo>
                              <a:lnTo>
                                <a:pt x="429" y="287"/>
                              </a:lnTo>
                              <a:close/>
                              <a:moveTo>
                                <a:pt x="227" y="297"/>
                              </a:moveTo>
                              <a:lnTo>
                                <a:pt x="224" y="297"/>
                              </a:lnTo>
                              <a:lnTo>
                                <a:pt x="224" y="289"/>
                              </a:lnTo>
                              <a:lnTo>
                                <a:pt x="421" y="289"/>
                              </a:lnTo>
                              <a:lnTo>
                                <a:pt x="419" y="290"/>
                              </a:lnTo>
                              <a:lnTo>
                                <a:pt x="417" y="290"/>
                              </a:lnTo>
                              <a:lnTo>
                                <a:pt x="415" y="292"/>
                              </a:lnTo>
                              <a:lnTo>
                                <a:pt x="410" y="292"/>
                              </a:lnTo>
                              <a:lnTo>
                                <a:pt x="410" y="294"/>
                              </a:lnTo>
                              <a:lnTo>
                                <a:pt x="402" y="294"/>
                              </a:lnTo>
                              <a:lnTo>
                                <a:pt x="402" y="295"/>
                              </a:lnTo>
                              <a:lnTo>
                                <a:pt x="228" y="295"/>
                              </a:lnTo>
                              <a:lnTo>
                                <a:pt x="227" y="297"/>
                              </a:lnTo>
                              <a:close/>
                              <a:moveTo>
                                <a:pt x="402" y="297"/>
                              </a:moveTo>
                              <a:lnTo>
                                <a:pt x="401" y="295"/>
                              </a:lnTo>
                              <a:lnTo>
                                <a:pt x="402" y="295"/>
                              </a:lnTo>
                              <a:lnTo>
                                <a:pt x="402" y="297"/>
                              </a:lnTo>
                              <a:close/>
                              <a:moveTo>
                                <a:pt x="76" y="313"/>
                              </a:moveTo>
                              <a:lnTo>
                                <a:pt x="22" y="313"/>
                              </a:lnTo>
                              <a:lnTo>
                                <a:pt x="24" y="312"/>
                              </a:lnTo>
                              <a:lnTo>
                                <a:pt x="21" y="308"/>
                              </a:lnTo>
                              <a:lnTo>
                                <a:pt x="25" y="307"/>
                              </a:lnTo>
                              <a:lnTo>
                                <a:pt x="25" y="299"/>
                              </a:lnTo>
                              <a:lnTo>
                                <a:pt x="80" y="299"/>
                              </a:lnTo>
                              <a:lnTo>
                                <a:pt x="80" y="300"/>
                              </a:lnTo>
                              <a:lnTo>
                                <a:pt x="80" y="302"/>
                              </a:lnTo>
                              <a:lnTo>
                                <a:pt x="79" y="303"/>
                              </a:lnTo>
                              <a:lnTo>
                                <a:pt x="78" y="303"/>
                              </a:lnTo>
                              <a:lnTo>
                                <a:pt x="78" y="312"/>
                              </a:lnTo>
                              <a:lnTo>
                                <a:pt x="76" y="312"/>
                              </a:lnTo>
                              <a:lnTo>
                                <a:pt x="76" y="313"/>
                              </a:lnTo>
                              <a:close/>
                              <a:moveTo>
                                <a:pt x="79" y="305"/>
                              </a:moveTo>
                              <a:lnTo>
                                <a:pt x="78" y="303"/>
                              </a:lnTo>
                              <a:lnTo>
                                <a:pt x="79" y="303"/>
                              </a:lnTo>
                              <a:lnTo>
                                <a:pt x="79" y="305"/>
                              </a:lnTo>
                              <a:close/>
                              <a:moveTo>
                                <a:pt x="75" y="328"/>
                              </a:moveTo>
                              <a:lnTo>
                                <a:pt x="20" y="328"/>
                              </a:lnTo>
                              <a:lnTo>
                                <a:pt x="19" y="327"/>
                              </a:lnTo>
                              <a:lnTo>
                                <a:pt x="20" y="325"/>
                              </a:lnTo>
                              <a:lnTo>
                                <a:pt x="20" y="323"/>
                              </a:lnTo>
                              <a:lnTo>
                                <a:pt x="21" y="323"/>
                              </a:lnTo>
                              <a:lnTo>
                                <a:pt x="21" y="320"/>
                              </a:lnTo>
                              <a:lnTo>
                                <a:pt x="21" y="318"/>
                              </a:lnTo>
                              <a:lnTo>
                                <a:pt x="21" y="315"/>
                              </a:lnTo>
                              <a:lnTo>
                                <a:pt x="22" y="313"/>
                              </a:lnTo>
                              <a:lnTo>
                                <a:pt x="76" y="313"/>
                              </a:lnTo>
                              <a:lnTo>
                                <a:pt x="76" y="315"/>
                              </a:lnTo>
                              <a:lnTo>
                                <a:pt x="76" y="317"/>
                              </a:lnTo>
                              <a:lnTo>
                                <a:pt x="76" y="320"/>
                              </a:lnTo>
                              <a:lnTo>
                                <a:pt x="75" y="320"/>
                              </a:lnTo>
                              <a:lnTo>
                                <a:pt x="75" y="322"/>
                              </a:lnTo>
                              <a:lnTo>
                                <a:pt x="75" y="323"/>
                              </a:lnTo>
                              <a:lnTo>
                                <a:pt x="75" y="325"/>
                              </a:lnTo>
                              <a:lnTo>
                                <a:pt x="75" y="328"/>
                              </a:lnTo>
                              <a:close/>
                              <a:moveTo>
                                <a:pt x="31" y="420"/>
                              </a:moveTo>
                              <a:lnTo>
                                <a:pt x="1" y="420"/>
                              </a:lnTo>
                              <a:lnTo>
                                <a:pt x="1" y="418"/>
                              </a:lnTo>
                              <a:lnTo>
                                <a:pt x="1" y="415"/>
                              </a:lnTo>
                              <a:lnTo>
                                <a:pt x="1" y="413"/>
                              </a:lnTo>
                              <a:lnTo>
                                <a:pt x="1" y="410"/>
                              </a:lnTo>
                              <a:lnTo>
                                <a:pt x="1" y="408"/>
                              </a:lnTo>
                              <a:lnTo>
                                <a:pt x="4" y="408"/>
                              </a:lnTo>
                              <a:lnTo>
                                <a:pt x="3" y="406"/>
                              </a:lnTo>
                              <a:lnTo>
                                <a:pt x="3" y="405"/>
                              </a:lnTo>
                              <a:lnTo>
                                <a:pt x="3" y="403"/>
                              </a:lnTo>
                              <a:lnTo>
                                <a:pt x="3" y="401"/>
                              </a:lnTo>
                              <a:lnTo>
                                <a:pt x="5" y="401"/>
                              </a:lnTo>
                              <a:lnTo>
                                <a:pt x="5" y="393"/>
                              </a:lnTo>
                              <a:lnTo>
                                <a:pt x="8" y="390"/>
                              </a:lnTo>
                              <a:lnTo>
                                <a:pt x="6" y="388"/>
                              </a:lnTo>
                              <a:lnTo>
                                <a:pt x="7" y="385"/>
                              </a:lnTo>
                              <a:lnTo>
                                <a:pt x="8" y="385"/>
                              </a:lnTo>
                              <a:lnTo>
                                <a:pt x="8" y="383"/>
                              </a:lnTo>
                              <a:lnTo>
                                <a:pt x="8" y="381"/>
                              </a:lnTo>
                              <a:lnTo>
                                <a:pt x="8" y="378"/>
                              </a:lnTo>
                              <a:lnTo>
                                <a:pt x="8" y="376"/>
                              </a:lnTo>
                              <a:lnTo>
                                <a:pt x="10" y="376"/>
                              </a:lnTo>
                              <a:lnTo>
                                <a:pt x="9" y="375"/>
                              </a:lnTo>
                              <a:lnTo>
                                <a:pt x="10" y="373"/>
                              </a:lnTo>
                              <a:lnTo>
                                <a:pt x="9" y="371"/>
                              </a:lnTo>
                              <a:lnTo>
                                <a:pt x="11" y="370"/>
                              </a:lnTo>
                              <a:lnTo>
                                <a:pt x="11" y="367"/>
                              </a:lnTo>
                              <a:lnTo>
                                <a:pt x="11" y="365"/>
                              </a:lnTo>
                              <a:lnTo>
                                <a:pt x="11" y="362"/>
                              </a:lnTo>
                              <a:lnTo>
                                <a:pt x="11" y="360"/>
                              </a:lnTo>
                              <a:lnTo>
                                <a:pt x="14" y="360"/>
                              </a:lnTo>
                              <a:lnTo>
                                <a:pt x="13" y="358"/>
                              </a:lnTo>
                              <a:lnTo>
                                <a:pt x="13" y="357"/>
                              </a:lnTo>
                              <a:lnTo>
                                <a:pt x="13" y="355"/>
                              </a:lnTo>
                              <a:lnTo>
                                <a:pt x="15" y="355"/>
                              </a:lnTo>
                              <a:lnTo>
                                <a:pt x="15" y="347"/>
                              </a:lnTo>
                              <a:lnTo>
                                <a:pt x="16" y="345"/>
                              </a:lnTo>
                              <a:lnTo>
                                <a:pt x="16" y="338"/>
                              </a:lnTo>
                              <a:lnTo>
                                <a:pt x="18" y="338"/>
                              </a:lnTo>
                              <a:lnTo>
                                <a:pt x="18" y="335"/>
                              </a:lnTo>
                              <a:lnTo>
                                <a:pt x="18" y="333"/>
                              </a:lnTo>
                              <a:lnTo>
                                <a:pt x="18" y="330"/>
                              </a:lnTo>
                              <a:lnTo>
                                <a:pt x="18" y="328"/>
                              </a:lnTo>
                              <a:lnTo>
                                <a:pt x="73" y="328"/>
                              </a:lnTo>
                              <a:lnTo>
                                <a:pt x="73" y="330"/>
                              </a:lnTo>
                              <a:lnTo>
                                <a:pt x="73" y="332"/>
                              </a:lnTo>
                              <a:lnTo>
                                <a:pt x="73" y="333"/>
                              </a:lnTo>
                              <a:lnTo>
                                <a:pt x="73" y="335"/>
                              </a:lnTo>
                              <a:lnTo>
                                <a:pt x="70" y="337"/>
                              </a:lnTo>
                              <a:lnTo>
                                <a:pt x="72" y="338"/>
                              </a:lnTo>
                              <a:lnTo>
                                <a:pt x="71" y="340"/>
                              </a:lnTo>
                              <a:lnTo>
                                <a:pt x="71" y="342"/>
                              </a:lnTo>
                              <a:lnTo>
                                <a:pt x="71" y="343"/>
                              </a:lnTo>
                              <a:lnTo>
                                <a:pt x="70" y="345"/>
                              </a:lnTo>
                              <a:lnTo>
                                <a:pt x="70" y="347"/>
                              </a:lnTo>
                              <a:lnTo>
                                <a:pt x="70" y="350"/>
                              </a:lnTo>
                              <a:lnTo>
                                <a:pt x="68" y="350"/>
                              </a:lnTo>
                              <a:lnTo>
                                <a:pt x="68" y="352"/>
                              </a:lnTo>
                              <a:lnTo>
                                <a:pt x="68" y="355"/>
                              </a:lnTo>
                              <a:lnTo>
                                <a:pt x="68" y="357"/>
                              </a:lnTo>
                              <a:lnTo>
                                <a:pt x="68" y="358"/>
                              </a:lnTo>
                              <a:lnTo>
                                <a:pt x="66" y="358"/>
                              </a:lnTo>
                              <a:lnTo>
                                <a:pt x="66" y="365"/>
                              </a:lnTo>
                              <a:lnTo>
                                <a:pt x="65" y="367"/>
                              </a:lnTo>
                              <a:lnTo>
                                <a:pt x="65" y="373"/>
                              </a:lnTo>
                              <a:lnTo>
                                <a:pt x="63" y="373"/>
                              </a:lnTo>
                              <a:lnTo>
                                <a:pt x="63" y="376"/>
                              </a:lnTo>
                              <a:lnTo>
                                <a:pt x="63" y="378"/>
                              </a:lnTo>
                              <a:lnTo>
                                <a:pt x="63" y="381"/>
                              </a:lnTo>
                              <a:lnTo>
                                <a:pt x="62" y="381"/>
                              </a:lnTo>
                              <a:lnTo>
                                <a:pt x="62" y="383"/>
                              </a:lnTo>
                              <a:lnTo>
                                <a:pt x="61" y="383"/>
                              </a:lnTo>
                              <a:lnTo>
                                <a:pt x="61" y="385"/>
                              </a:lnTo>
                              <a:lnTo>
                                <a:pt x="61" y="386"/>
                              </a:lnTo>
                              <a:lnTo>
                                <a:pt x="61" y="388"/>
                              </a:lnTo>
                              <a:lnTo>
                                <a:pt x="62" y="390"/>
                              </a:lnTo>
                              <a:lnTo>
                                <a:pt x="60" y="390"/>
                              </a:lnTo>
                              <a:lnTo>
                                <a:pt x="60" y="391"/>
                              </a:lnTo>
                              <a:lnTo>
                                <a:pt x="60" y="393"/>
                              </a:lnTo>
                              <a:lnTo>
                                <a:pt x="60" y="395"/>
                              </a:lnTo>
                              <a:lnTo>
                                <a:pt x="59" y="396"/>
                              </a:lnTo>
                              <a:lnTo>
                                <a:pt x="58" y="398"/>
                              </a:lnTo>
                              <a:lnTo>
                                <a:pt x="58" y="401"/>
                              </a:lnTo>
                              <a:lnTo>
                                <a:pt x="58" y="405"/>
                              </a:lnTo>
                              <a:lnTo>
                                <a:pt x="58" y="406"/>
                              </a:lnTo>
                              <a:lnTo>
                                <a:pt x="56" y="408"/>
                              </a:lnTo>
                              <a:lnTo>
                                <a:pt x="56" y="411"/>
                              </a:lnTo>
                              <a:lnTo>
                                <a:pt x="53" y="411"/>
                              </a:lnTo>
                              <a:lnTo>
                                <a:pt x="53" y="413"/>
                              </a:lnTo>
                              <a:lnTo>
                                <a:pt x="50" y="413"/>
                              </a:lnTo>
                              <a:lnTo>
                                <a:pt x="49" y="415"/>
                              </a:lnTo>
                              <a:lnTo>
                                <a:pt x="45" y="415"/>
                              </a:lnTo>
                              <a:lnTo>
                                <a:pt x="45" y="416"/>
                              </a:lnTo>
                              <a:lnTo>
                                <a:pt x="41" y="416"/>
                              </a:lnTo>
                              <a:lnTo>
                                <a:pt x="39" y="418"/>
                              </a:lnTo>
                              <a:lnTo>
                                <a:pt x="31" y="418"/>
                              </a:lnTo>
                              <a:lnTo>
                                <a:pt x="31" y="420"/>
                              </a:lnTo>
                              <a:close/>
                              <a:moveTo>
                                <a:pt x="53" y="415"/>
                              </a:moveTo>
                              <a:lnTo>
                                <a:pt x="51" y="413"/>
                              </a:lnTo>
                              <a:lnTo>
                                <a:pt x="53" y="413"/>
                              </a:lnTo>
                              <a:lnTo>
                                <a:pt x="53" y="415"/>
                              </a:lnTo>
                              <a:close/>
                              <a:moveTo>
                                <a:pt x="15" y="423"/>
                              </a:moveTo>
                              <a:lnTo>
                                <a:pt x="0" y="423"/>
                              </a:lnTo>
                              <a:lnTo>
                                <a:pt x="0" y="418"/>
                              </a:lnTo>
                              <a:lnTo>
                                <a:pt x="1" y="420"/>
                              </a:lnTo>
                              <a:lnTo>
                                <a:pt x="25" y="420"/>
                              </a:lnTo>
                              <a:lnTo>
                                <a:pt x="25" y="421"/>
                              </a:lnTo>
                              <a:lnTo>
                                <a:pt x="15" y="421"/>
                              </a:lnTo>
                              <a:lnTo>
                                <a:pt x="15" y="423"/>
                              </a:lnTo>
                              <a:close/>
                            </a:path>
                          </a:pathLst>
                        </a:custGeom>
                        <a:solidFill>
                          <a:srgbClr val="6F34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Line 88"/>
                      <wps:cNvCnPr/>
                      <wps:spPr bwMode="auto">
                        <a:xfrm>
                          <a:off x="2051" y="11186"/>
                          <a:ext cx="289" cy="0"/>
                        </a:xfrm>
                        <a:prstGeom prst="line">
                          <a:avLst/>
                        </a:prstGeom>
                        <a:noFill/>
                        <a:ln w="275">
                          <a:solidFill>
                            <a:srgbClr val="B385BB"/>
                          </a:solidFill>
                          <a:round/>
                          <a:headEnd/>
                          <a:tailEnd/>
                        </a:ln>
                        <a:extLst>
                          <a:ext uri="{909E8E84-426E-40DD-AFC4-6F175D3DCCD1}">
                            <a14:hiddenFill xmlns:a14="http://schemas.microsoft.com/office/drawing/2010/main">
                              <a:noFill/>
                            </a14:hiddenFill>
                          </a:ext>
                        </a:extLst>
                      </wps:spPr>
                      <wps:bodyPr/>
                    </wps:wsp>
                    <wps:wsp>
                      <wps:cNvPr id="37" name="Line 89"/>
                      <wps:cNvCnPr/>
                      <wps:spPr bwMode="auto">
                        <a:xfrm>
                          <a:off x="2339" y="11186"/>
                          <a:ext cx="1" cy="0"/>
                        </a:xfrm>
                        <a:prstGeom prst="line">
                          <a:avLst/>
                        </a:prstGeom>
                        <a:noFill/>
                        <a:ln w="22">
                          <a:solidFill>
                            <a:srgbClr val="B385BB"/>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8" name="Picture 9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021" y="11248"/>
                          <a:ext cx="297" cy="2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9" name="Picture 9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951" y="11214"/>
                          <a:ext cx="406" cy="37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0" name="Picture 9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067" y="11276"/>
                          <a:ext cx="215" cy="2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1" name="Picture 9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147" y="11459"/>
                          <a:ext cx="114" cy="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2" name="Picture 9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400" y="11217"/>
                          <a:ext cx="782" cy="32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86" o:spid="_x0000_s1026" style="position:absolute;margin-left:94.35pt;margin-top:559.3pt;width:68.75pt;height:21.2pt;z-index:-251657216;mso-position-horizontal-relative:page;mso-position-vertical-relative:page" coordorigin="1887,11186" coordsize="1375,4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">
              <v:shape id="AutoShape 87" o:spid="_x0000_s1027" style="position:absolute;left:1886;top:11185;width:519;height:424;visibility:visible;mso-wrap-style:square;v-text-anchor:top" coordsize="519,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u2acMA&#10;AADbAAAADwAAAGRycy9kb3ducmV2LnhtbESPQWuDQBSE74H8h+UFekvWpk0Rk1WCIWB7M23vL+6L&#10;St234m7V/vtuoZDjMDPfMIdsNp0YaXCtZQWPmwgEcWV1y7WCj/fzOgbhPLLGzjIp+CEHWbpcHDDR&#10;duKSxouvRYCwS1BB432fSOmqhgy6je2Jg3ezg0Ef5FBLPeAU4KaT2yh6kQZbDgsN9pQ3VH1dvo2C&#10;t7NF253Kz3iO82tevxbXY/+s1MNqPu5BeJr9PfzfLrSCpx38fQk/QK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uu2acMAAADbAAAADwAAAAAAAAAAAAAAAACYAgAAZHJzL2Rv&#10;d25yZXYueG1sUEsFBgAAAAAEAAQA9QAAAIgDAAAAAA==&#10;" path="m463,2l156,2,157,,462,r1,2xm469,3l151,3r,-1l468,2r1,1xm473,7l141,7r,-2l144,5r1,-2l473,3r,4xm477,7r-4,l475,5r2,l477,7xm480,8l136,8r,-1l480,7r,1xm482,10r-350,l133,8r348,l482,10xm503,26r-63,l440,25r-3,l437,23r-8,l429,21r-315,l116,20r1,-3l120,17r3,-4l126,13r,-1l130,12r2,-2l486,10r2,2l489,15r3,l503,26xm146,51r-60,l86,48r2,l89,46r1,-1l112,21r85,l197,23r-7,l189,25r-5,l184,26r-2,l180,28r-3,l176,30r-1,l173,31r-4,l169,33r-3,l166,35r-3,l162,36r-1,2l158,40r-1,l156,41r-3,2l153,45r-1,l151,46r-1,l146,50r,1xm189,26r-3,-1l189,25r,1xm445,30r,-4l503,26r,-1l503,28r-57,l445,30xm515,51r-46,l469,50r-1,l469,48r-1,l466,45r-1,l463,43r,-2l461,40r-1,-4l456,36r-1,-1l453,33r-1,-2l451,31r,-1l448,30r,-2l503,28r2,2l449,30r-1,1l507,31r,2l508,35r2,l510,38r2,l511,40r1,1l513,41r1,2l512,46r3,2l515,51xm124,94r-54,l70,93,69,91r1,-2l72,88,71,86r1,-3l70,81r3,-1l72,78r1,-2l75,76r,-6l76,70r,-2l78,66r,-1l79,63r1,-2l79,60r2,l81,56r2,l84,55r1,-2l84,51r61,l145,53r-2,l142,56r-2,2l138,60r,1l134,65r,1l133,68r-1,l133,70r-2,1l131,73r-1,l130,75r-1,l130,76r-2,2l128,80r,1l126,81r,5l124,88r,6xm507,139r-2,-1l467,138r,-4l466,133r2,l468,131r,-3l471,126r-2,-3l470,121r,-2l470,118r,-2l471,116r1,-2l471,113r,-4l473,109r,-1l473,106r,-3l474,101r1,l475,94r2,l477,65r-2,l475,63r-3,-2l474,60r-1,-2l472,56r-1,-1l471,53r-1,l470,51r47,l517,53r,3l517,58r,2l516,61r2,l518,63r,10l518,80r-1,1l517,85r,3l517,89r-2,l515,96r-2,2l513,106r-1,l511,108r1,1l512,111r-1,2l510,114r,2l510,118r,3l508,121r,2l508,124r,2l508,129r-1,l507,131r,2l507,134r,4l507,139xm144,55r-1,-2l145,53r-1,2xm122,104r-54,l68,103r,-4l68,96r,-2l123,94r-1,4l124,101r-2,3xm121,109r-55,l66,108r,-2l66,104r55,l121,109xm118,119r-53,l65,118r,-4l65,111r-1,-2l120,109r-1,2l119,113r,1l119,118r1,l118,119xm118,128r-2,-2l63,126r,-3l63,121r,-2l118,119r,2l118,123r,3l118,128xm113,143r-53,l60,141r,-2l60,136r,-2l61,134r,-3l61,129r,-1l61,126r55,l116,133r-1,l114,134r,7l113,141r,2xm502,156r-39,l463,148r2,-2l465,141r2,l467,138r38,l505,146r-2,2l503,154r-1,l502,156xm111,153r-53,l58,151r,-3l58,146r,-2l59,144r,-1l113,143r,1l113,146r,3l112,149r-1,2l111,153xm111,158r-55,l56,151r2,2l111,153r,1l111,158xm495,187r-38,l457,186r,-4l457,181r,-4l456,176r2,l458,174r,-2l458,171r2,l460,167r,-1l460,162r2,-1l462,159r-1,-1l462,156r39,l501,159r,2l499,162r1,2l500,166r,1l500,169r-3,2l499,174r-1,2l499,177r-2,2l497,182r,4l495,187xm110,159r-55,l56,158r56,l110,159xm108,172r-55,l53,167r2,-1l55,164r-1,-2l55,161r,-2l109,159r,2l110,162r-1,2l108,166r,3l108,171r,1xm101,204r-55,l46,199r2,l48,191r,-2l50,187r,-1l50,184r,-2l51,182r,-1l51,177r,-3l52,174r,-2l106,172r-1,4l107,177r-3,4l104,187r-1,l103,189r,2l103,192r,4l101,197r,2l101,201r,3xm489,217r-43,l448,216r,-2l449,214r,-2l450,212r,-1l450,209r,-2l453,206r-2,-2l452,201r1,l453,194r,-2l453,191r2,l455,189r,-2l455,186r2,1l495,187r,7l494,194r,2l493,196r,3l493,201r,1l492,202r,2l492,207r-1,2l492,209r-3,2l490,212r,2l491,216r-2,1xm98,221r-2,-2l43,219r,-2l43,216r,-2l45,214r,-10l99,204r,2l99,207r,4l98,211r,1l98,214r,2l98,219r,2xm472,250r-46,l427,247r3,-2l431,244r2,-2l434,240r2,l436,239r1,l436,237r2,-2l440,234r,-2l439,230r3,l442,227r1,l443,226r4,-4l447,221r,-4l488,217r,2l489,221r-2,1l487,224r-2,l485,227r-3,2l484,230r-1,2l482,232r,2l481,235r1,l480,237r,2l478,240r-1,2l477,244r-4,3l473,249r-1,1xm95,229r-53,l41,227r,-1l41,222r,-1l42,221r,-2l96,219r,8l95,227r,2xm94,235r-55,l40,234r,-2l40,230r,-1l95,229r-1,3l94,234r,1xm91,250r-55,l36,247r2,-2l38,242r,-2l38,237r1,-2l93,235r,2l93,239r,1l93,242r-2,l91,250xm92,244r-1,-2l92,242r,2xm433,284r-205,l227,280r1,-3l230,274r1,l231,272r-1,-2l232,269r2,-2l234,265r143,l377,264r15,l393,262r7,l400,260r10,l411,257r4,l416,255r1,l417,254r2,l424,249r2,1l472,250r-4,4l468,255r-17,17l449,272r-3,3l444,275r-2,2l441,280r-4,l437,282r-4,l433,284xm80,299r-54,l26,292r2,l28,289r,-2l28,284r,-2l30,282r,-2l30,279r2,-2l31,277r,-3l31,272r,-3l31,267r2,l33,264r,-2l33,260r2,l35,259r,-4l35,252r,-2l91,250r-3,2l90,254r-1,1l90,257r-2,2l88,262r,2l88,265r-2,2l85,269r2,1l85,274r,8l83,284r,1l83,289r-2,l81,290r,2l81,294r,3l82,297r-2,2xm410,260r-5,l405,259r3,l410,260xm240,265r-3,l238,264r2,1xm254,265r-3,l251,264r3,l254,265xm375,265r-2,l374,264r1,1xm441,282r-4,-2l441,280r,2xm436,284r-3,-2l437,282r-1,2xm424,290r-3,-1l226,289r,-5l430,284r,1l427,285r-1,2l424,287r,3xm429,287r-2,-2l430,285r-1,2xm227,297r-3,l224,289r197,l419,290r-2,l415,292r-5,l410,294r-8,l402,295r-174,l227,297xm402,297r-1,-2l402,295r,2xm76,313r-54,l24,312r-3,-4l25,307r,-8l80,299r,1l80,302r-1,1l78,303r,9l76,312r,1xm79,305r-1,-2l79,303r,2xm75,328r-55,l19,327r1,-2l20,323r1,l21,320r,-2l21,315r1,-2l76,313r,2l76,317r,3l75,320r,2l75,323r,2l75,328xm31,420r-30,l1,418r,-3l1,413r,-3l1,408r3,l3,406r,-1l3,403r,-2l5,401r,-8l8,390,6,388r1,-3l8,385r,-2l8,381r,-3l8,376r2,l9,375r1,-2l9,371r2,-1l11,367r,-2l11,362r,-2l14,360r-1,-2l13,357r,-2l15,355r,-8l16,345r,-7l18,338r,-3l18,333r,-3l18,328r55,l73,330r,2l73,333r,2l70,337r2,1l71,340r,2l71,343r-1,2l70,347r,3l68,350r,2l68,355r,2l68,358r-2,l66,365r-1,2l65,373r-2,l63,376r,2l63,381r-1,l62,383r-1,l61,385r,1l61,388r1,2l60,390r,1l60,393r,2l59,396r-1,2l58,401r,4l58,406r-2,2l56,411r-3,l53,413r-3,l49,415r-4,l45,416r-4,l39,418r-8,l31,420xm53,415r-2,-2l53,413r,2xm15,423l,423r,-5l1,420r24,l25,421r-10,l15,423xe" fillcolor="#6f3485" stroked="f">
                <v:path arrowok="t" o:connecttype="custom" o:connectlocs="145,11189;133,11194;126,11199;112,11207;166,11219;189,11212;469,11234;448,11214;512,11232;72,11264;85,11239;131,11257;505,11324;472,11300;474,11246;518,11249;512,11295;507,11317;123,11280;65,11297;63,11307;61,11315;467,11327;59,11329;111,11344;460,11348;500,11355;108,11358;108,11355;51,11367;103,11382;450,11393;495,11380;490,11400;98,11397;437,11425;488,11405;480,11423;42,11407;94,11421;93,11428;232,11455;417,11440;433,11468;31,11460;90,11440;83,11475;238,11450;436,11470;427,11471;227,11483;78,11489;21,11504;1,11601;8,11569;13,11544;73,11519;68,11541;61,11572;56,11597;15,11609" o:connectangles="0,0,0,0,0,0,0,0,0,0,0,0,0,0,0,0,0,0,0,0,0,0,0,0,0,0,0,0,0,0,0,0,0,0,0,0,0,0,0,0,0,0,0,0,0,0,0,0,0,0,0,0,0,0,0,0,0,0,0,0,0"/>
              </v:shape>
              <v:line id="Line 88" o:spid="_x0000_s1028" style="position:absolute;visibility:visible;mso-wrap-style:square" from="2051,11186" to="2340,11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7ZeI8UAAADbAAAADwAAAGRycy9kb3ducmV2LnhtbESPQWvCQBSE74X+h+UVvBTdVIvU6CpV&#10;EHqRWvXg8ZF9JqHZt+nuM6b/vlso9DjMzDfMYtW7RnUUYu3ZwNMoA0VceFtzaeB03A5fQEVBtth4&#10;JgPfFGG1vL9bYG79jT+oO0ipEoRjjgYqkTbXOhYVOYwj3xIn7+KDQ0kylNoGvCW4a/Q4y6baYc1p&#10;ocKWNhUVn4erM/Bo2/C+n3TH627dn3fyPFuHLzFm8NC/zkEJ9fIf/mu/WQOTKfx+ST9A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7ZeI8UAAADbAAAADwAAAAAAAAAA&#10;AAAAAAChAgAAZHJzL2Rvd25yZXYueG1sUEsFBgAAAAAEAAQA+QAAAJMDAAAAAA==&#10;" strokecolor="#b385bb" strokeweight=".00764mm"/>
              <v:line id="Line 89" o:spid="_x0000_s1029" style="position:absolute;visibility:visible;mso-wrap-style:square" from="2339,11186" to="2340,11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brDcIAAADbAAAADwAAAGRycy9kb3ducmV2LnhtbESPQUsDMRSE74L/IbyCN/u2LmjZNi1a&#10;EAQ9aFsP3h6b101wkyzJs7v+eyMIHoeZ+YZZbyffqzOn7GLQsJhXoDi00bjQaTgeHq+XoLJQMNTH&#10;wBq+OcN2c3mxpsbEMbzxeS+dKpCQG9JgRYYGMbeWPeV5HDgU7xSTJykydWgSjQXue7ypqlv05EJZ&#10;sDTwznL7uf/yGsSN/PDxbi3W8uy43uHLa0Ktr2bT/QqU8CT/4b/2k9FQ38Hvl/IDcPM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fbrDcIAAADbAAAADwAAAAAAAAAAAAAA&#10;AAChAgAAZHJzL2Rvd25yZXYueG1sUEsFBgAAAAAEAAQA+QAAAJADAAAAAA==&#10;" strokecolor="#b385bb" strokeweight="61e-5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0" o:spid="_x0000_s1030" type="#_x0000_t75" style="position:absolute;left:2021;top:11248;width:297;height:2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KktxG+AAAA2wAAAA8AAABkcnMvZG93bnJldi54bWxET89rwjAUvg/8H8ITdpuJHVipRpGCsOuq&#10;4vXZPNti81KbrO3+++Uw8Pjx/d7uJ9uKgXrfONawXCgQxKUzDVcazqfjxxqED8gGW8ek4Zc87Hez&#10;ty1mxo38TUMRKhFD2GeooQ6hy6T0ZU0W/cJ1xJG7u95iiLCvpOlxjOG2lYlSK2mx4dhQY0d5TeWj&#10;+LEaVs+ByipN1Tq/XdUlfSQcrlbr9/l02IAINIWX+N/9ZTR8xrHxS/wBcvcH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AKktxG+AAAA2wAAAA8AAAAAAAAAAAAAAAAAnwIAAGRy&#10;cy9kb3ducmV2LnhtbFBLBQYAAAAABAAEAPcAAACKAwAAAAA=&#10;">
                <v:imagedata r:id="rId7" o:title=""/>
              </v:shape>
              <v:shape id="Picture 91" o:spid="_x0000_s1031" type="#_x0000_t75" style="position:absolute;left:1951;top:11214;width:406;height:3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oBazFAAAA2wAAAA8AAABkcnMvZG93bnJldi54bWxEj0FrwkAUhO8F/8PyBG91U0OLja4iouDB&#10;S7b10Nsz+5qEZN+G7KrRX98tFHocZuYbZrkebCuu1PvasYKXaQKCuHCm5lLB58f+eQ7CB2SDrWNS&#10;cCcP69XoaYmZcTfO6apDKSKEfYYKqhC6TEpfVGTRT11HHL1v11sMUfalND3eIty2cpYkb9JizXGh&#10;wo62FRWNvlgFr0WaD6m+H8/5V9PsTke9lw+t1GQ8bBYgAg3hP/zXPhgF6Tv8fok/QK5+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6AWsxQAAANsAAAAPAAAAAAAAAAAAAAAA&#10;AJ8CAABkcnMvZG93bnJldi54bWxQSwUGAAAAAAQABAD3AAAAkQMAAAAA&#10;">
                <v:imagedata r:id="rId8" o:title=""/>
              </v:shape>
              <v:shape id="Picture 92" o:spid="_x0000_s1032" type="#_x0000_t75" style="position:absolute;left:2067;top:11276;width:215;height:2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7T05jDAAAA2wAAAA8AAABkcnMvZG93bnJldi54bWxET1trwjAUfh/sP4Qz8EU0tTgvnVHEMRAG&#10;ghf09dAc27DmpDRZ2+3XLw/CHj+++2rT20q01HjjWMFknIAgzp02XCi4nD9GCxA+IGusHJOCH/Kw&#10;WT8/rTDTruMjtadQiBjCPkMFZQh1JqXPS7Lox64mjtzdNRZDhE0hdYNdDLeVTJNkJi0ajg0l1rQr&#10;Kf86fVsFw/ny2rWL6f6wtL/H26dJ381rqtTgpd++gQjUh3/xw73XCqZxffwSf4Bc/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tPTmMMAAADbAAAADwAAAAAAAAAAAAAAAACf&#10;AgAAZHJzL2Rvd25yZXYueG1sUEsFBgAAAAAEAAQA9wAAAI8DAAAAAA==&#10;">
                <v:imagedata r:id="rId9" o:title=""/>
              </v:shape>
              <v:shape id="Picture 93" o:spid="_x0000_s1033" type="#_x0000_t75" style="position:absolute;left:3147;top:11459;width:114;height: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HJy9HFAAAA2wAAAA8AAABkcnMvZG93bnJldi54bWxEj0FrwkAUhO8F/8PyhF6KblKkhOgqUigo&#10;olBtweMj+0yC2bdhdxtjf70rCB6HmfmGmS1604iOnK8tK0jHCQjiwuqaSwU/h69RBsIHZI2NZVJw&#10;JQ+L+eBlhrm2F/6mbh9KESHsc1RQhdDmUvqiIoN+bFvi6J2sMxiidKXUDi8Rbhr5niQf0mDNcaHC&#10;lj4rKs77P6PgzR7WR7ly2fradO3uf/O7zTapUq/DfjkFEagPz/CjvdIKJincv8QfIOc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BycvRxQAAANsAAAAPAAAAAAAAAAAAAAAA&#10;AJ8CAABkcnMvZG93bnJldi54bWxQSwUGAAAAAAQABAD3AAAAkQMAAAAA&#10;">
                <v:imagedata r:id="rId10" o:title=""/>
              </v:shape>
              <v:shape id="Picture 94" o:spid="_x0000_s1034" type="#_x0000_t75" style="position:absolute;left:2400;top:11217;width:782;height:3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1fOcTGAAAA2wAAAA8AAABkcnMvZG93bnJldi54bWxEj9FqwkAURN8L/sNyhb7VjaEtGl1F1ELo&#10;i636AdfsNYlm78bs1iT9+m6h0MdhZs4w82VnKnGnxpWWFYxHEQjizOqScwXHw9vTBITzyBory6Sg&#10;JwfLxeBhjom2LX/Sfe9zESDsElRQeF8nUrqsIINuZGvi4J1tY9AH2eRSN9gGuKlkHEWv0mDJYaHA&#10;mtYFZdf9l1GQfpym7Xssb9/Tl+1uc0n79XjXK/U47FYzEJ46/x/+a6dawXMMv1/CD5CL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fV85xMYAAADbAAAADwAAAAAAAAAAAAAA&#10;AACfAgAAZHJzL2Rvd25yZXYueG1sUEsFBgAAAAAEAAQA9wAAAJIDAAAAAA==&#10;">
                <v:imagedata r:id="rId11" o:title=""/>
              </v:shape>
              <w10:wrap anchorx="page" anchory="page"/>
            </v:group>
          </w:pict>
        </mc:Fallback>
      </mc:AlternateContent>
    </w:r>
    <w:r>
      <w:rPr>
        <w:noProof/>
        <w:lang w:val="en-GB" w:eastAsia="en-GB"/>
      </w:rPr>
      <w:drawing>
        <wp:anchor distT="0" distB="0" distL="0" distR="0" simplePos="0" relativeHeight="251660288" behindDoc="1" locked="0" layoutInCell="1" allowOverlap="1" wp14:anchorId="12EDB8B4" wp14:editId="44D389E3">
          <wp:simplePos x="0" y="0"/>
          <wp:positionH relativeFrom="page">
            <wp:posOffset>2138535</wp:posOffset>
          </wp:positionH>
          <wp:positionV relativeFrom="page">
            <wp:posOffset>7107713</wp:posOffset>
          </wp:positionV>
          <wp:extent cx="688267" cy="258484"/>
          <wp:effectExtent l="0" t="0" r="0" b="0"/>
          <wp:wrapNone/>
          <wp:docPr id="22"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4.png"/>
                  <pic:cNvPicPr/>
                </pic:nvPicPr>
                <pic:blipFill>
                  <a:blip r:embed="rId12" cstate="print"/>
                  <a:stretch>
                    <a:fillRect/>
                  </a:stretch>
                </pic:blipFill>
                <pic:spPr>
                  <a:xfrm>
                    <a:off x="0" y="0"/>
                    <a:ext cx="688267" cy="258484"/>
                  </a:xfrm>
                  <a:prstGeom prst="rect">
                    <a:avLst/>
                  </a:prstGeom>
                </pic:spPr>
              </pic:pic>
            </a:graphicData>
          </a:graphic>
        </wp:anchor>
      </w:drawing>
    </w:r>
    <w:r>
      <w:rPr>
        <w:noProof/>
        <w:lang w:val="en-GB" w:eastAsia="en-GB"/>
      </w:rPr>
      <w:drawing>
        <wp:anchor distT="0" distB="0" distL="0" distR="0" simplePos="0" relativeHeight="251662336" behindDoc="1" locked="0" layoutInCell="1" allowOverlap="1" wp14:anchorId="025DA1A9" wp14:editId="5D0F7BDA">
          <wp:simplePos x="0" y="0"/>
          <wp:positionH relativeFrom="page">
            <wp:posOffset>6252044</wp:posOffset>
          </wp:positionH>
          <wp:positionV relativeFrom="page">
            <wp:posOffset>7143775</wp:posOffset>
          </wp:positionV>
          <wp:extent cx="461955" cy="212394"/>
          <wp:effectExtent l="0" t="0" r="0" b="0"/>
          <wp:wrapNone/>
          <wp:docPr id="23" name="image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2.jpeg"/>
                  <pic:cNvPicPr/>
                </pic:nvPicPr>
                <pic:blipFill>
                  <a:blip r:embed="rId13" cstate="print"/>
                  <a:stretch>
                    <a:fillRect/>
                  </a:stretch>
                </pic:blipFill>
                <pic:spPr>
                  <a:xfrm>
                    <a:off x="0" y="0"/>
                    <a:ext cx="461955" cy="212394"/>
                  </a:xfrm>
                  <a:prstGeom prst="rect">
                    <a:avLst/>
                  </a:prstGeom>
                </pic:spPr>
              </pic:pic>
            </a:graphicData>
          </a:graphic>
        </wp:anchor>
      </w:drawing>
    </w:r>
    <w:r>
      <w:rPr>
        <w:noProof/>
        <w:lang w:val="en-GB" w:eastAsia="en-GB"/>
      </w:rPr>
      <w:drawing>
        <wp:anchor distT="0" distB="0" distL="0" distR="0" simplePos="0" relativeHeight="251663360" behindDoc="1" locked="0" layoutInCell="1" allowOverlap="1" wp14:anchorId="360F4186" wp14:editId="02518EAB">
          <wp:simplePos x="0" y="0"/>
          <wp:positionH relativeFrom="page">
            <wp:posOffset>5823308</wp:posOffset>
          </wp:positionH>
          <wp:positionV relativeFrom="page">
            <wp:posOffset>7191244</wp:posOffset>
          </wp:positionV>
          <wp:extent cx="401238" cy="118130"/>
          <wp:effectExtent l="0" t="0" r="0" b="0"/>
          <wp:wrapNone/>
          <wp:docPr id="24"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8.png"/>
                  <pic:cNvPicPr/>
                </pic:nvPicPr>
                <pic:blipFill>
                  <a:blip r:embed="rId14" cstate="print"/>
                  <a:stretch>
                    <a:fillRect/>
                  </a:stretch>
                </pic:blipFill>
                <pic:spPr>
                  <a:xfrm>
                    <a:off x="0" y="0"/>
                    <a:ext cx="401238" cy="118130"/>
                  </a:xfrm>
                  <a:prstGeom prst="rect">
                    <a:avLst/>
                  </a:prstGeom>
                </pic:spPr>
              </pic:pic>
            </a:graphicData>
          </a:graphic>
        </wp:anchor>
      </w:drawing>
    </w:r>
    <w:r>
      <w:rPr>
        <w:noProof/>
        <w:lang w:val="en-GB" w:eastAsia="en-GB"/>
      </w:rPr>
      <w:drawing>
        <wp:anchor distT="0" distB="0" distL="0" distR="0" simplePos="0" relativeHeight="251664384" behindDoc="1" locked="0" layoutInCell="1" allowOverlap="1" wp14:anchorId="0DDAF98F" wp14:editId="24A4A8B6">
          <wp:simplePos x="0" y="0"/>
          <wp:positionH relativeFrom="page">
            <wp:posOffset>5706054</wp:posOffset>
          </wp:positionH>
          <wp:positionV relativeFrom="page">
            <wp:posOffset>7179774</wp:posOffset>
          </wp:positionV>
          <wp:extent cx="86100" cy="128452"/>
          <wp:effectExtent l="0" t="0" r="0" b="0"/>
          <wp:wrapNone/>
          <wp:docPr id="25"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0.png"/>
                  <pic:cNvPicPr/>
                </pic:nvPicPr>
                <pic:blipFill>
                  <a:blip r:embed="rId15" cstate="print"/>
                  <a:stretch>
                    <a:fillRect/>
                  </a:stretch>
                </pic:blipFill>
                <pic:spPr>
                  <a:xfrm>
                    <a:off x="0" y="0"/>
                    <a:ext cx="86100" cy="128452"/>
                  </a:xfrm>
                  <a:prstGeom prst="rect">
                    <a:avLst/>
                  </a:prstGeom>
                </pic:spPr>
              </pic:pic>
            </a:graphicData>
          </a:graphic>
        </wp:anchor>
      </w:drawing>
    </w:r>
    <w:r>
      <w:rPr>
        <w:noProof/>
        <w:lang w:val="en-GB" w:eastAsia="en-GB"/>
      </w:rPr>
      <w:drawing>
        <wp:anchor distT="0" distB="0" distL="0" distR="0" simplePos="0" relativeHeight="251666432" behindDoc="1" locked="0" layoutInCell="1" allowOverlap="1" wp14:anchorId="5BE91CB7" wp14:editId="18FF8714">
          <wp:simplePos x="0" y="0"/>
          <wp:positionH relativeFrom="page">
            <wp:posOffset>4834992</wp:posOffset>
          </wp:positionH>
          <wp:positionV relativeFrom="page">
            <wp:posOffset>7125780</wp:posOffset>
          </wp:positionV>
          <wp:extent cx="130417" cy="163106"/>
          <wp:effectExtent l="0" t="0" r="0" b="0"/>
          <wp:wrapNone/>
          <wp:docPr id="26"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5.png"/>
                  <pic:cNvPicPr/>
                </pic:nvPicPr>
                <pic:blipFill>
                  <a:blip r:embed="rId16" cstate="print"/>
                  <a:stretch>
                    <a:fillRect/>
                  </a:stretch>
                </pic:blipFill>
                <pic:spPr>
                  <a:xfrm>
                    <a:off x="0" y="0"/>
                    <a:ext cx="130417" cy="163106"/>
                  </a:xfrm>
                  <a:prstGeom prst="rect">
                    <a:avLst/>
                  </a:prstGeom>
                </pic:spPr>
              </pic:pic>
            </a:graphicData>
          </a:graphic>
        </wp:anchor>
      </w:drawing>
    </w:r>
    <w:r>
      <w:rPr>
        <w:noProof/>
        <w:lang w:val="en-GB" w:eastAsia="en-GB"/>
      </w:rPr>
      <w:drawing>
        <wp:anchor distT="0" distB="0" distL="0" distR="0" simplePos="0" relativeHeight="251667456" behindDoc="1" locked="0" layoutInCell="1" allowOverlap="1" wp14:anchorId="1DEDC1A4" wp14:editId="452A6CF8">
          <wp:simplePos x="0" y="0"/>
          <wp:positionH relativeFrom="page">
            <wp:posOffset>5008512</wp:posOffset>
          </wp:positionH>
          <wp:positionV relativeFrom="page">
            <wp:posOffset>7158015</wp:posOffset>
          </wp:positionV>
          <wp:extent cx="97807" cy="97802"/>
          <wp:effectExtent l="0" t="0" r="0" b="0"/>
          <wp:wrapNone/>
          <wp:docPr id="27"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7.png"/>
                  <pic:cNvPicPr/>
                </pic:nvPicPr>
                <pic:blipFill>
                  <a:blip r:embed="rId17" cstate="print"/>
                  <a:stretch>
                    <a:fillRect/>
                  </a:stretch>
                </pic:blipFill>
                <pic:spPr>
                  <a:xfrm>
                    <a:off x="0" y="0"/>
                    <a:ext cx="97807" cy="97802"/>
                  </a:xfrm>
                  <a:prstGeom prst="rect">
                    <a:avLst/>
                  </a:prstGeom>
                </pic:spPr>
              </pic:pic>
            </a:graphicData>
          </a:graphic>
        </wp:anchor>
      </w:drawing>
    </w:r>
    <w:r>
      <w:rPr>
        <w:noProof/>
        <w:lang w:val="en-GB" w:eastAsia="en-GB"/>
      </w:rPr>
      <w:drawing>
        <wp:anchor distT="0" distB="0" distL="0" distR="0" simplePos="0" relativeHeight="251668480" behindDoc="1" locked="0" layoutInCell="1" allowOverlap="1" wp14:anchorId="07A34F5F" wp14:editId="1F28AADB">
          <wp:simplePos x="0" y="0"/>
          <wp:positionH relativeFrom="page">
            <wp:posOffset>5127804</wp:posOffset>
          </wp:positionH>
          <wp:positionV relativeFrom="page">
            <wp:posOffset>7170468</wp:posOffset>
          </wp:positionV>
          <wp:extent cx="210920" cy="73634"/>
          <wp:effectExtent l="0" t="0" r="0" b="0"/>
          <wp:wrapNone/>
          <wp:docPr id="28"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6.png"/>
                  <pic:cNvPicPr/>
                </pic:nvPicPr>
                <pic:blipFill>
                  <a:blip r:embed="rId18" cstate="print"/>
                  <a:stretch>
                    <a:fillRect/>
                  </a:stretch>
                </pic:blipFill>
                <pic:spPr>
                  <a:xfrm>
                    <a:off x="0" y="0"/>
                    <a:ext cx="210920" cy="73634"/>
                  </a:xfrm>
                  <a:prstGeom prst="rect">
                    <a:avLst/>
                  </a:prstGeom>
                </pic:spPr>
              </pic:pic>
            </a:graphicData>
          </a:graphic>
        </wp:anchor>
      </w:drawing>
    </w:r>
    <w:r>
      <w:rPr>
        <w:noProof/>
        <w:lang w:val="en-GB" w:eastAsia="en-GB"/>
      </w:rPr>
      <mc:AlternateContent>
        <mc:Choice Requires="wps">
          <w:drawing>
            <wp:anchor distT="0" distB="0" distL="114300" distR="114300" simplePos="0" relativeHeight="251656192" behindDoc="1" locked="0" layoutInCell="1" allowOverlap="1">
              <wp:simplePos x="0" y="0"/>
              <wp:positionH relativeFrom="page">
                <wp:posOffset>444500</wp:posOffset>
              </wp:positionH>
              <wp:positionV relativeFrom="page">
                <wp:posOffset>7091680</wp:posOffset>
              </wp:positionV>
              <wp:extent cx="734695" cy="177800"/>
              <wp:effectExtent l="0" t="0" r="1905" b="0"/>
              <wp:wrapNone/>
              <wp:docPr id="33"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5AE1" w:rsidRDefault="00315AE1" w:rsidP="003E7E98">
                          <w:pPr>
                            <w:pStyle w:val="BodyText"/>
                            <w:spacing w:line="264" w:lineRule="exact"/>
                            <w:ind w:left="20"/>
                          </w:pPr>
                          <w:r>
                            <w:rPr>
                              <w:color w:val="231F20"/>
                            </w:rPr>
                            <w:t>Created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5" o:spid="_x0000_s1028" type="#_x0000_t202" style="position:absolute;margin-left:35pt;margin-top:558.4pt;width:57.85pt;height:1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" filled="f" stroked="f">
              <v:textbox inset="0,0,0,0">
                <w:txbxContent>
                  <w:p w:rsidR="00315AE1" w:rsidRDefault="00315AE1" w:rsidP="003E7E98">
                    <w:pPr>
                      <w:pStyle w:val="BodyText"/>
                      <w:spacing w:line="264" w:lineRule="exact"/>
                      <w:ind w:left="20"/>
                    </w:pPr>
                    <w:r>
                      <w:rPr>
                        <w:color w:val="231F20"/>
                      </w:rPr>
                      <w:t>Created by:</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8240" behindDoc="1" locked="0" layoutInCell="1" allowOverlap="1">
              <wp:simplePos x="0" y="0"/>
              <wp:positionH relativeFrom="page">
                <wp:posOffset>3853815</wp:posOffset>
              </wp:positionH>
              <wp:positionV relativeFrom="page">
                <wp:posOffset>7102475</wp:posOffset>
              </wp:positionV>
              <wp:extent cx="898525" cy="177800"/>
              <wp:effectExtent l="0" t="0" r="635" b="0"/>
              <wp:wrapNone/>
              <wp:docPr id="32"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5AE1" w:rsidRDefault="00315AE1" w:rsidP="003E7E98">
                          <w:pPr>
                            <w:pStyle w:val="BodyText"/>
                            <w:spacing w:line="264" w:lineRule="exact"/>
                            <w:ind w:left="20"/>
                          </w:pPr>
                          <w:r>
                            <w:rPr>
                              <w:color w:val="231F20"/>
                            </w:rPr>
                            <w:t>Supported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29" type="#_x0000_t202" style="position:absolute;margin-left:303.45pt;margin-top:559.25pt;width:70.75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" filled="f" stroked="f">
              <v:textbox inset="0,0,0,0">
                <w:txbxContent>
                  <w:p w:rsidR="00315AE1" w:rsidRDefault="00315AE1" w:rsidP="003E7E98">
                    <w:pPr>
                      <w:pStyle w:val="BodyText"/>
                      <w:spacing w:line="264" w:lineRule="exact"/>
                      <w:ind w:left="20"/>
                    </w:pPr>
                    <w:r>
                      <w:rPr>
                        <w:color w:val="231F20"/>
                      </w:rPr>
                      <w:t>Supported by:</w:t>
                    </w:r>
                  </w:p>
                </w:txbxContent>
              </v:textbox>
              <w10:wrap anchorx="page" anchory="page"/>
            </v:shape>
          </w:pict>
        </mc:Fallback>
      </mc:AlternateContent>
    </w:r>
  </w:p>
  <w:p w:rsidR="00315AE1" w:rsidRPr="003E7E98" w:rsidRDefault="00315AE1" w:rsidP="003E7E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AE1" w:rsidRDefault="00315AE1">
    <w:pPr>
      <w:pStyle w:val="BodyText"/>
      <w:spacing w:line="14" w:lineRule="auto"/>
      <w:rPr>
        <w:sz w:val="20"/>
      </w:rPr>
    </w:pPr>
    <w:r>
      <w:rPr>
        <w:noProof/>
        <w:lang w:val="en-GB" w:eastAsia="en-GB"/>
      </w:rPr>
      <w:drawing>
        <wp:anchor distT="0" distB="0" distL="0" distR="0" simplePos="0" relativeHeight="251645952" behindDoc="1" locked="0" layoutInCell="1" allowOverlap="1" wp14:anchorId="0E8F0964" wp14:editId="20680717">
          <wp:simplePos x="0" y="0"/>
          <wp:positionH relativeFrom="page">
            <wp:posOffset>5396399</wp:posOffset>
          </wp:positionH>
          <wp:positionV relativeFrom="page">
            <wp:posOffset>7118575</wp:posOffset>
          </wp:positionV>
          <wp:extent cx="269999" cy="269999"/>
          <wp:effectExtent l="0" t="0" r="0" b="0"/>
          <wp:wrapNone/>
          <wp:docPr id="4"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6.png"/>
                  <pic:cNvPicPr/>
                </pic:nvPicPr>
                <pic:blipFill>
                  <a:blip r:embed="rId1" cstate="print"/>
                  <a:stretch>
                    <a:fillRect/>
                  </a:stretch>
                </pic:blipFill>
                <pic:spPr>
                  <a:xfrm>
                    <a:off x="0" y="0"/>
                    <a:ext cx="269999" cy="269999"/>
                  </a:xfrm>
                  <a:prstGeom prst="rect">
                    <a:avLst/>
                  </a:prstGeom>
                </pic:spPr>
              </pic:pic>
            </a:graphicData>
          </a:graphic>
        </wp:anchor>
      </w:drawing>
    </w:r>
    <w:r>
      <w:rPr>
        <w:noProof/>
        <w:lang w:val="en-GB" w:eastAsia="en-GB"/>
      </w:rPr>
      <mc:AlternateContent>
        <mc:Choice Requires="wps">
          <w:drawing>
            <wp:anchor distT="0" distB="0" distL="114300" distR="114300" simplePos="0" relativeHeight="251648000" behindDoc="1" locked="0" layoutInCell="1" allowOverlap="1">
              <wp:simplePos x="0" y="0"/>
              <wp:positionH relativeFrom="page">
                <wp:posOffset>4834890</wp:posOffset>
              </wp:positionH>
              <wp:positionV relativeFrom="page">
                <wp:posOffset>7332345</wp:posOffset>
              </wp:positionV>
              <wp:extent cx="504190" cy="44450"/>
              <wp:effectExtent l="5715" t="7620" r="4445" b="5080"/>
              <wp:wrapNone/>
              <wp:docPr id="31"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4190" cy="44450"/>
                      </a:xfrm>
                      <a:custGeom>
                        <a:avLst/>
                        <a:gdLst>
                          <a:gd name="T0" fmla="+- 0 7614 7614"/>
                          <a:gd name="T1" fmla="*/ T0 w 794"/>
                          <a:gd name="T2" fmla="+- 0 11614 11547"/>
                          <a:gd name="T3" fmla="*/ 11614 h 70"/>
                          <a:gd name="T4" fmla="+- 0 7727 7614"/>
                          <a:gd name="T5" fmla="*/ T4 w 794"/>
                          <a:gd name="T6" fmla="+- 0 11563 11547"/>
                          <a:gd name="T7" fmla="*/ 11563 h 70"/>
                          <a:gd name="T8" fmla="+- 0 7713 7614"/>
                          <a:gd name="T9" fmla="*/ T8 w 794"/>
                          <a:gd name="T10" fmla="+- 0 11550 11547"/>
                          <a:gd name="T11" fmla="*/ 11550 h 70"/>
                          <a:gd name="T12" fmla="+- 0 7710 7614"/>
                          <a:gd name="T13" fmla="*/ T12 w 794"/>
                          <a:gd name="T14" fmla="+- 0 11592 11547"/>
                          <a:gd name="T15" fmla="*/ 11592 h 70"/>
                          <a:gd name="T16" fmla="+- 0 7694 7614"/>
                          <a:gd name="T17" fmla="*/ T16 w 794"/>
                          <a:gd name="T18" fmla="+- 0 11599 11547"/>
                          <a:gd name="T19" fmla="*/ 11599 h 70"/>
                          <a:gd name="T20" fmla="+- 0 7682 7614"/>
                          <a:gd name="T21" fmla="*/ T20 w 794"/>
                          <a:gd name="T22" fmla="+- 0 11591 11547"/>
                          <a:gd name="T23" fmla="*/ 11591 h 70"/>
                          <a:gd name="T24" fmla="+- 0 7682 7614"/>
                          <a:gd name="T25" fmla="*/ T24 w 794"/>
                          <a:gd name="T26" fmla="+- 0 11572 11547"/>
                          <a:gd name="T27" fmla="*/ 11572 h 70"/>
                          <a:gd name="T28" fmla="+- 0 7694 7614"/>
                          <a:gd name="T29" fmla="*/ T28 w 794"/>
                          <a:gd name="T30" fmla="+- 0 11563 11547"/>
                          <a:gd name="T31" fmla="*/ 11563 h 70"/>
                          <a:gd name="T32" fmla="+- 0 7710 7614"/>
                          <a:gd name="T33" fmla="*/ T32 w 794"/>
                          <a:gd name="T34" fmla="+- 0 11570 11547"/>
                          <a:gd name="T35" fmla="*/ 11570 h 70"/>
                          <a:gd name="T36" fmla="+- 0 7706 7614"/>
                          <a:gd name="T37" fmla="*/ T36 w 794"/>
                          <a:gd name="T38" fmla="+- 0 11548 11547"/>
                          <a:gd name="T39" fmla="*/ 11548 h 70"/>
                          <a:gd name="T40" fmla="+- 0 7675 7614"/>
                          <a:gd name="T41" fmla="*/ T40 w 794"/>
                          <a:gd name="T42" fmla="+- 0 11553 11547"/>
                          <a:gd name="T43" fmla="*/ 11553 h 70"/>
                          <a:gd name="T44" fmla="+- 0 7662 7614"/>
                          <a:gd name="T45" fmla="*/ T44 w 794"/>
                          <a:gd name="T46" fmla="+- 0 11586 11547"/>
                          <a:gd name="T47" fmla="*/ 11586 h 70"/>
                          <a:gd name="T48" fmla="+- 0 7679 7614"/>
                          <a:gd name="T49" fmla="*/ T48 w 794"/>
                          <a:gd name="T50" fmla="+- 0 11611 11547"/>
                          <a:gd name="T51" fmla="*/ 11611 h 70"/>
                          <a:gd name="T52" fmla="+- 0 7715 7614"/>
                          <a:gd name="T53" fmla="*/ T52 w 794"/>
                          <a:gd name="T54" fmla="+- 0 11611 11547"/>
                          <a:gd name="T55" fmla="*/ 11611 h 70"/>
                          <a:gd name="T56" fmla="+- 0 7730 7614"/>
                          <a:gd name="T57" fmla="*/ T56 w 794"/>
                          <a:gd name="T58" fmla="+- 0 11591 11547"/>
                          <a:gd name="T59" fmla="*/ 11591 h 70"/>
                          <a:gd name="T60" fmla="+- 0 7731 7614"/>
                          <a:gd name="T61" fmla="*/ T60 w 794"/>
                          <a:gd name="T62" fmla="+- 0 11564 11547"/>
                          <a:gd name="T63" fmla="*/ 11564 h 70"/>
                          <a:gd name="T64" fmla="+- 0 7789 7614"/>
                          <a:gd name="T65" fmla="*/ T64 w 794"/>
                          <a:gd name="T66" fmla="+- 0 11564 11547"/>
                          <a:gd name="T67" fmla="*/ 11564 h 70"/>
                          <a:gd name="T68" fmla="+- 0 7811 7614"/>
                          <a:gd name="T69" fmla="*/ T68 w 794"/>
                          <a:gd name="T70" fmla="+- 0 11564 11547"/>
                          <a:gd name="T71" fmla="*/ 11564 h 70"/>
                          <a:gd name="T72" fmla="+- 0 7849 7614"/>
                          <a:gd name="T73" fmla="*/ T72 w 794"/>
                          <a:gd name="T74" fmla="+- 0 11548 11547"/>
                          <a:gd name="T75" fmla="*/ 11548 h 70"/>
                          <a:gd name="T76" fmla="+- 0 7895 7614"/>
                          <a:gd name="T77" fmla="*/ T76 w 794"/>
                          <a:gd name="T78" fmla="+- 0 11574 11547"/>
                          <a:gd name="T79" fmla="*/ 11574 h 70"/>
                          <a:gd name="T80" fmla="+- 0 7853 7614"/>
                          <a:gd name="T81" fmla="*/ T80 w 794"/>
                          <a:gd name="T82" fmla="+- 0 11548 11547"/>
                          <a:gd name="T83" fmla="*/ 11548 h 70"/>
                          <a:gd name="T84" fmla="+- 0 7951 7614"/>
                          <a:gd name="T85" fmla="*/ T84 w 794"/>
                          <a:gd name="T86" fmla="+- 0 11592 11547"/>
                          <a:gd name="T87" fmla="*/ 11592 h 70"/>
                          <a:gd name="T88" fmla="+- 0 7960 7614"/>
                          <a:gd name="T89" fmla="*/ T88 w 794"/>
                          <a:gd name="T90" fmla="+- 0 11575 11547"/>
                          <a:gd name="T91" fmla="*/ 11575 h 70"/>
                          <a:gd name="T92" fmla="+- 0 7955 7614"/>
                          <a:gd name="T93" fmla="*/ T92 w 794"/>
                          <a:gd name="T94" fmla="+- 0 11556 11547"/>
                          <a:gd name="T95" fmla="*/ 11556 h 70"/>
                          <a:gd name="T96" fmla="+- 0 7942 7614"/>
                          <a:gd name="T97" fmla="*/ T96 w 794"/>
                          <a:gd name="T98" fmla="+- 0 11568 11547"/>
                          <a:gd name="T99" fmla="*/ 11568 h 70"/>
                          <a:gd name="T100" fmla="+- 0 7926 7614"/>
                          <a:gd name="T101" fmla="*/ T100 w 794"/>
                          <a:gd name="T102" fmla="+- 0 11578 11547"/>
                          <a:gd name="T103" fmla="*/ 11578 h 70"/>
                          <a:gd name="T104" fmla="+- 0 7942 7614"/>
                          <a:gd name="T105" fmla="*/ T104 w 794"/>
                          <a:gd name="T106" fmla="+- 0 11568 11547"/>
                          <a:gd name="T107" fmla="*/ 11568 h 70"/>
                          <a:gd name="T108" fmla="+- 0 7926 7614"/>
                          <a:gd name="T109" fmla="*/ T108 w 794"/>
                          <a:gd name="T110" fmla="+- 0 11614 11547"/>
                          <a:gd name="T111" fmla="*/ 11614 h 70"/>
                          <a:gd name="T112" fmla="+- 0 8023 7614"/>
                          <a:gd name="T113" fmla="*/ T112 w 794"/>
                          <a:gd name="T114" fmla="+- 0 11548 11547"/>
                          <a:gd name="T115" fmla="*/ 11548 h 70"/>
                          <a:gd name="T116" fmla="+- 0 7982 7614"/>
                          <a:gd name="T117" fmla="*/ T116 w 794"/>
                          <a:gd name="T118" fmla="+- 0 11588 11547"/>
                          <a:gd name="T119" fmla="*/ 11588 h 70"/>
                          <a:gd name="T120" fmla="+- 0 8023 7614"/>
                          <a:gd name="T121" fmla="*/ T120 w 794"/>
                          <a:gd name="T122" fmla="+- 0 11548 11547"/>
                          <a:gd name="T123" fmla="*/ 11548 h 70"/>
                          <a:gd name="T124" fmla="+- 0 8058 7614"/>
                          <a:gd name="T125" fmla="*/ T124 w 794"/>
                          <a:gd name="T126" fmla="+- 0 11591 11547"/>
                          <a:gd name="T127" fmla="*/ 11591 h 70"/>
                          <a:gd name="T128" fmla="+- 0 8087 7614"/>
                          <a:gd name="T129" fmla="*/ T128 w 794"/>
                          <a:gd name="T130" fmla="+- 0 11564 11547"/>
                          <a:gd name="T131" fmla="*/ 11564 h 70"/>
                          <a:gd name="T132" fmla="+- 0 8129 7614"/>
                          <a:gd name="T133" fmla="*/ T132 w 794"/>
                          <a:gd name="T134" fmla="+- 0 11594 11547"/>
                          <a:gd name="T135" fmla="*/ 11594 h 70"/>
                          <a:gd name="T136" fmla="+- 0 8109 7614"/>
                          <a:gd name="T137" fmla="*/ T136 w 794"/>
                          <a:gd name="T138" fmla="+- 0 11594 11547"/>
                          <a:gd name="T139" fmla="*/ 11594 h 70"/>
                          <a:gd name="T140" fmla="+- 0 8091 7614"/>
                          <a:gd name="T141" fmla="*/ T140 w 794"/>
                          <a:gd name="T142" fmla="+- 0 11597 11547"/>
                          <a:gd name="T143" fmla="*/ 11597 h 70"/>
                          <a:gd name="T144" fmla="+- 0 8111 7614"/>
                          <a:gd name="T145" fmla="*/ T144 w 794"/>
                          <a:gd name="T146" fmla="+- 0 11615 11547"/>
                          <a:gd name="T147" fmla="*/ 11615 h 70"/>
                          <a:gd name="T148" fmla="+- 0 8137 7614"/>
                          <a:gd name="T149" fmla="*/ T148 w 794"/>
                          <a:gd name="T150" fmla="+- 0 11611 11547"/>
                          <a:gd name="T151" fmla="*/ 11611 h 70"/>
                          <a:gd name="T152" fmla="+- 0 8147 7614"/>
                          <a:gd name="T153" fmla="*/ T152 w 794"/>
                          <a:gd name="T154" fmla="+- 0 11594 11547"/>
                          <a:gd name="T155" fmla="*/ 11594 h 70"/>
                          <a:gd name="T156" fmla="+- 0 8191 7614"/>
                          <a:gd name="T157" fmla="*/ T156 w 794"/>
                          <a:gd name="T158" fmla="+- 0 11576 11547"/>
                          <a:gd name="T159" fmla="*/ 11576 h 70"/>
                          <a:gd name="T160" fmla="+- 0 8174 7614"/>
                          <a:gd name="T161" fmla="*/ T160 w 794"/>
                          <a:gd name="T162" fmla="+- 0 11576 11547"/>
                          <a:gd name="T163" fmla="*/ 11576 h 70"/>
                          <a:gd name="T164" fmla="+- 0 8285 7614"/>
                          <a:gd name="T165" fmla="*/ T164 w 794"/>
                          <a:gd name="T166" fmla="+- 0 11576 11547"/>
                          <a:gd name="T167" fmla="*/ 11576 h 70"/>
                          <a:gd name="T168" fmla="+- 0 8271 7614"/>
                          <a:gd name="T169" fmla="*/ T168 w 794"/>
                          <a:gd name="T170" fmla="+- 0 11554 11547"/>
                          <a:gd name="T171" fmla="*/ 11554 h 70"/>
                          <a:gd name="T172" fmla="+- 0 8265 7614"/>
                          <a:gd name="T173" fmla="*/ T172 w 794"/>
                          <a:gd name="T174" fmla="+- 0 11591 11547"/>
                          <a:gd name="T175" fmla="*/ 11591 h 70"/>
                          <a:gd name="T176" fmla="+- 0 8252 7614"/>
                          <a:gd name="T177" fmla="*/ T176 w 794"/>
                          <a:gd name="T178" fmla="+- 0 11564 11547"/>
                          <a:gd name="T179" fmla="*/ 11564 h 70"/>
                          <a:gd name="T180" fmla="+- 0 8265 7614"/>
                          <a:gd name="T181" fmla="*/ T180 w 794"/>
                          <a:gd name="T182" fmla="+- 0 11572 11547"/>
                          <a:gd name="T183" fmla="*/ 11572 h 70"/>
                          <a:gd name="T184" fmla="+- 0 8254 7614"/>
                          <a:gd name="T185" fmla="*/ T184 w 794"/>
                          <a:gd name="T186" fmla="+- 0 11548 11547"/>
                          <a:gd name="T187" fmla="*/ 11548 h 70"/>
                          <a:gd name="T188" fmla="+- 0 8267 7614"/>
                          <a:gd name="T189" fmla="*/ T188 w 794"/>
                          <a:gd name="T190" fmla="+- 0 11611 11547"/>
                          <a:gd name="T191" fmla="*/ 11611 h 70"/>
                          <a:gd name="T192" fmla="+- 0 8284 7614"/>
                          <a:gd name="T193" fmla="*/ T192 w 794"/>
                          <a:gd name="T194" fmla="+- 0 11592 11547"/>
                          <a:gd name="T195" fmla="*/ 11592 h 70"/>
                          <a:gd name="T196" fmla="+- 0 8308 7614"/>
                          <a:gd name="T197" fmla="*/ T196 w 794"/>
                          <a:gd name="T198" fmla="+- 0 11588 11547"/>
                          <a:gd name="T199" fmla="*/ 11588 h 70"/>
                          <a:gd name="T200" fmla="+- 0 8338 7614"/>
                          <a:gd name="T201" fmla="*/ T200 w 794"/>
                          <a:gd name="T202" fmla="+- 0 11564 11547"/>
                          <a:gd name="T203" fmla="*/ 11564 h 70"/>
                          <a:gd name="T204" fmla="+- 0 8340 7614"/>
                          <a:gd name="T205" fmla="*/ T204 w 794"/>
                          <a:gd name="T206" fmla="+- 0 11599 11547"/>
                          <a:gd name="T207" fmla="*/ 11599 h 70"/>
                          <a:gd name="T208" fmla="+- 0 8401 7614"/>
                          <a:gd name="T209" fmla="*/ T208 w 794"/>
                          <a:gd name="T210" fmla="+- 0 11559 11547"/>
                          <a:gd name="T211" fmla="*/ 11559 h 70"/>
                          <a:gd name="T212" fmla="+- 0 8390 7614"/>
                          <a:gd name="T213" fmla="*/ T212 w 794"/>
                          <a:gd name="T214" fmla="+- 0 11587 11547"/>
                          <a:gd name="T215" fmla="*/ 11587 h 70"/>
                          <a:gd name="T216" fmla="+- 0 8365 7614"/>
                          <a:gd name="T217" fmla="*/ T216 w 794"/>
                          <a:gd name="T218" fmla="+- 0 11564 11547"/>
                          <a:gd name="T219" fmla="*/ 11564 h 70"/>
                          <a:gd name="T220" fmla="+- 0 8387 7614"/>
                          <a:gd name="T221" fmla="*/ T220 w 794"/>
                          <a:gd name="T222" fmla="+- 0 11570 11547"/>
                          <a:gd name="T223" fmla="*/ 11570 h 70"/>
                          <a:gd name="T224" fmla="+- 0 8382 7614"/>
                          <a:gd name="T225" fmla="*/ T224 w 794"/>
                          <a:gd name="T226" fmla="+- 0 11549 11547"/>
                          <a:gd name="T227" fmla="*/ 11549 h 70"/>
                          <a:gd name="T228" fmla="+- 0 8382 7614"/>
                          <a:gd name="T229" fmla="*/ T228 w 794"/>
                          <a:gd name="T230" fmla="+- 0 11614 11547"/>
                          <a:gd name="T231" fmla="*/ 11614 h 70"/>
                          <a:gd name="T232" fmla="+- 0 8404 7614"/>
                          <a:gd name="T233" fmla="*/ T232 w 794"/>
                          <a:gd name="T234" fmla="+- 0 11599 11547"/>
                          <a:gd name="T235" fmla="*/ 11599 h 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794" h="70">
                            <a:moveTo>
                              <a:pt x="48" y="52"/>
                            </a:moveTo>
                            <a:lnTo>
                              <a:pt x="17" y="52"/>
                            </a:lnTo>
                            <a:lnTo>
                              <a:pt x="17" y="1"/>
                            </a:lnTo>
                            <a:lnTo>
                              <a:pt x="0" y="1"/>
                            </a:lnTo>
                            <a:lnTo>
                              <a:pt x="0" y="67"/>
                            </a:lnTo>
                            <a:lnTo>
                              <a:pt x="48" y="67"/>
                            </a:lnTo>
                            <a:lnTo>
                              <a:pt x="48" y="52"/>
                            </a:lnTo>
                            <a:moveTo>
                              <a:pt x="117" y="29"/>
                            </a:moveTo>
                            <a:lnTo>
                              <a:pt x="116" y="25"/>
                            </a:lnTo>
                            <a:lnTo>
                              <a:pt x="113" y="16"/>
                            </a:lnTo>
                            <a:lnTo>
                              <a:pt x="112" y="16"/>
                            </a:lnTo>
                            <a:lnTo>
                              <a:pt x="110" y="12"/>
                            </a:lnTo>
                            <a:lnTo>
                              <a:pt x="104" y="6"/>
                            </a:lnTo>
                            <a:lnTo>
                              <a:pt x="101" y="4"/>
                            </a:lnTo>
                            <a:lnTo>
                              <a:pt x="99" y="3"/>
                            </a:lnTo>
                            <a:lnTo>
                              <a:pt x="99" y="32"/>
                            </a:lnTo>
                            <a:lnTo>
                              <a:pt x="99" y="37"/>
                            </a:lnTo>
                            <a:lnTo>
                              <a:pt x="98" y="39"/>
                            </a:lnTo>
                            <a:lnTo>
                              <a:pt x="97" y="44"/>
                            </a:lnTo>
                            <a:lnTo>
                              <a:pt x="96" y="45"/>
                            </a:lnTo>
                            <a:lnTo>
                              <a:pt x="93" y="49"/>
                            </a:lnTo>
                            <a:lnTo>
                              <a:pt x="91" y="50"/>
                            </a:lnTo>
                            <a:lnTo>
                              <a:pt x="87" y="52"/>
                            </a:lnTo>
                            <a:lnTo>
                              <a:pt x="85" y="52"/>
                            </a:lnTo>
                            <a:lnTo>
                              <a:pt x="80" y="52"/>
                            </a:lnTo>
                            <a:lnTo>
                              <a:pt x="78" y="52"/>
                            </a:lnTo>
                            <a:lnTo>
                              <a:pt x="74" y="50"/>
                            </a:lnTo>
                            <a:lnTo>
                              <a:pt x="72" y="49"/>
                            </a:lnTo>
                            <a:lnTo>
                              <a:pt x="69" y="45"/>
                            </a:lnTo>
                            <a:lnTo>
                              <a:pt x="68" y="44"/>
                            </a:lnTo>
                            <a:lnTo>
                              <a:pt x="67" y="39"/>
                            </a:lnTo>
                            <a:lnTo>
                              <a:pt x="66" y="37"/>
                            </a:lnTo>
                            <a:lnTo>
                              <a:pt x="66" y="32"/>
                            </a:lnTo>
                            <a:lnTo>
                              <a:pt x="67" y="29"/>
                            </a:lnTo>
                            <a:lnTo>
                              <a:pt x="68" y="25"/>
                            </a:lnTo>
                            <a:lnTo>
                              <a:pt x="69" y="23"/>
                            </a:lnTo>
                            <a:lnTo>
                              <a:pt x="72" y="20"/>
                            </a:lnTo>
                            <a:lnTo>
                              <a:pt x="74" y="18"/>
                            </a:lnTo>
                            <a:lnTo>
                              <a:pt x="78" y="16"/>
                            </a:lnTo>
                            <a:lnTo>
                              <a:pt x="80" y="16"/>
                            </a:lnTo>
                            <a:lnTo>
                              <a:pt x="85" y="16"/>
                            </a:lnTo>
                            <a:lnTo>
                              <a:pt x="87" y="16"/>
                            </a:lnTo>
                            <a:lnTo>
                              <a:pt x="91" y="18"/>
                            </a:lnTo>
                            <a:lnTo>
                              <a:pt x="93" y="20"/>
                            </a:lnTo>
                            <a:lnTo>
                              <a:pt x="96" y="23"/>
                            </a:lnTo>
                            <a:lnTo>
                              <a:pt x="97" y="25"/>
                            </a:lnTo>
                            <a:lnTo>
                              <a:pt x="98" y="29"/>
                            </a:lnTo>
                            <a:lnTo>
                              <a:pt x="99" y="32"/>
                            </a:lnTo>
                            <a:lnTo>
                              <a:pt x="99" y="3"/>
                            </a:lnTo>
                            <a:lnTo>
                              <a:pt x="92" y="1"/>
                            </a:lnTo>
                            <a:lnTo>
                              <a:pt x="88" y="0"/>
                            </a:lnTo>
                            <a:lnTo>
                              <a:pt x="78" y="0"/>
                            </a:lnTo>
                            <a:lnTo>
                              <a:pt x="73" y="1"/>
                            </a:lnTo>
                            <a:lnTo>
                              <a:pt x="65" y="4"/>
                            </a:lnTo>
                            <a:lnTo>
                              <a:pt x="61" y="6"/>
                            </a:lnTo>
                            <a:lnTo>
                              <a:pt x="55" y="12"/>
                            </a:lnTo>
                            <a:lnTo>
                              <a:pt x="53" y="16"/>
                            </a:lnTo>
                            <a:lnTo>
                              <a:pt x="49" y="25"/>
                            </a:lnTo>
                            <a:lnTo>
                              <a:pt x="48" y="29"/>
                            </a:lnTo>
                            <a:lnTo>
                              <a:pt x="48" y="39"/>
                            </a:lnTo>
                            <a:lnTo>
                              <a:pt x="49" y="44"/>
                            </a:lnTo>
                            <a:lnTo>
                              <a:pt x="53" y="52"/>
                            </a:lnTo>
                            <a:lnTo>
                              <a:pt x="55" y="56"/>
                            </a:lnTo>
                            <a:lnTo>
                              <a:pt x="61" y="62"/>
                            </a:lnTo>
                            <a:lnTo>
                              <a:pt x="65" y="64"/>
                            </a:lnTo>
                            <a:lnTo>
                              <a:pt x="73" y="68"/>
                            </a:lnTo>
                            <a:lnTo>
                              <a:pt x="78" y="69"/>
                            </a:lnTo>
                            <a:lnTo>
                              <a:pt x="88" y="69"/>
                            </a:lnTo>
                            <a:lnTo>
                              <a:pt x="92" y="68"/>
                            </a:lnTo>
                            <a:lnTo>
                              <a:pt x="101" y="64"/>
                            </a:lnTo>
                            <a:lnTo>
                              <a:pt x="104" y="62"/>
                            </a:lnTo>
                            <a:lnTo>
                              <a:pt x="110" y="56"/>
                            </a:lnTo>
                            <a:lnTo>
                              <a:pt x="112" y="52"/>
                            </a:lnTo>
                            <a:lnTo>
                              <a:pt x="113" y="52"/>
                            </a:lnTo>
                            <a:lnTo>
                              <a:pt x="116" y="44"/>
                            </a:lnTo>
                            <a:lnTo>
                              <a:pt x="117" y="39"/>
                            </a:lnTo>
                            <a:lnTo>
                              <a:pt x="117" y="29"/>
                            </a:lnTo>
                            <a:moveTo>
                              <a:pt x="175" y="1"/>
                            </a:moveTo>
                            <a:lnTo>
                              <a:pt x="117" y="1"/>
                            </a:lnTo>
                            <a:lnTo>
                              <a:pt x="117" y="17"/>
                            </a:lnTo>
                            <a:lnTo>
                              <a:pt x="138" y="17"/>
                            </a:lnTo>
                            <a:lnTo>
                              <a:pt x="138" y="67"/>
                            </a:lnTo>
                            <a:lnTo>
                              <a:pt x="155" y="67"/>
                            </a:lnTo>
                            <a:lnTo>
                              <a:pt x="155" y="17"/>
                            </a:lnTo>
                            <a:lnTo>
                              <a:pt x="175" y="17"/>
                            </a:lnTo>
                            <a:lnTo>
                              <a:pt x="175" y="1"/>
                            </a:lnTo>
                            <a:moveTo>
                              <a:pt x="235" y="1"/>
                            </a:moveTo>
                            <a:lnTo>
                              <a:pt x="177" y="1"/>
                            </a:lnTo>
                            <a:lnTo>
                              <a:pt x="177" y="17"/>
                            </a:lnTo>
                            <a:lnTo>
                              <a:pt x="197" y="17"/>
                            </a:lnTo>
                            <a:lnTo>
                              <a:pt x="197" y="67"/>
                            </a:lnTo>
                            <a:lnTo>
                              <a:pt x="215" y="67"/>
                            </a:lnTo>
                            <a:lnTo>
                              <a:pt x="215" y="17"/>
                            </a:lnTo>
                            <a:lnTo>
                              <a:pt x="235" y="17"/>
                            </a:lnTo>
                            <a:lnTo>
                              <a:pt x="235" y="1"/>
                            </a:lnTo>
                            <a:moveTo>
                              <a:pt x="288" y="52"/>
                            </a:moveTo>
                            <a:lnTo>
                              <a:pt x="256" y="52"/>
                            </a:lnTo>
                            <a:lnTo>
                              <a:pt x="256" y="41"/>
                            </a:lnTo>
                            <a:lnTo>
                              <a:pt x="281" y="41"/>
                            </a:lnTo>
                            <a:lnTo>
                              <a:pt x="281" y="27"/>
                            </a:lnTo>
                            <a:lnTo>
                              <a:pt x="256" y="27"/>
                            </a:lnTo>
                            <a:lnTo>
                              <a:pt x="256" y="17"/>
                            </a:lnTo>
                            <a:lnTo>
                              <a:pt x="286" y="17"/>
                            </a:lnTo>
                            <a:lnTo>
                              <a:pt x="286" y="1"/>
                            </a:lnTo>
                            <a:lnTo>
                              <a:pt x="239" y="1"/>
                            </a:lnTo>
                            <a:lnTo>
                              <a:pt x="239" y="67"/>
                            </a:lnTo>
                            <a:lnTo>
                              <a:pt x="288" y="67"/>
                            </a:lnTo>
                            <a:lnTo>
                              <a:pt x="288" y="52"/>
                            </a:lnTo>
                            <a:moveTo>
                              <a:pt x="349" y="67"/>
                            </a:moveTo>
                            <a:lnTo>
                              <a:pt x="337" y="45"/>
                            </a:lnTo>
                            <a:lnTo>
                              <a:pt x="335" y="42"/>
                            </a:lnTo>
                            <a:lnTo>
                              <a:pt x="338" y="40"/>
                            </a:lnTo>
                            <a:lnTo>
                              <a:pt x="341" y="38"/>
                            </a:lnTo>
                            <a:lnTo>
                              <a:pt x="345" y="31"/>
                            </a:lnTo>
                            <a:lnTo>
                              <a:pt x="346" y="28"/>
                            </a:lnTo>
                            <a:lnTo>
                              <a:pt x="346" y="19"/>
                            </a:lnTo>
                            <a:lnTo>
                              <a:pt x="345" y="16"/>
                            </a:lnTo>
                            <a:lnTo>
                              <a:pt x="345" y="15"/>
                            </a:lnTo>
                            <a:lnTo>
                              <a:pt x="343" y="11"/>
                            </a:lnTo>
                            <a:lnTo>
                              <a:pt x="341" y="9"/>
                            </a:lnTo>
                            <a:lnTo>
                              <a:pt x="337" y="5"/>
                            </a:lnTo>
                            <a:lnTo>
                              <a:pt x="335" y="4"/>
                            </a:lnTo>
                            <a:lnTo>
                              <a:pt x="329" y="2"/>
                            </a:lnTo>
                            <a:lnTo>
                              <a:pt x="328" y="2"/>
                            </a:lnTo>
                            <a:lnTo>
                              <a:pt x="328" y="21"/>
                            </a:lnTo>
                            <a:lnTo>
                              <a:pt x="328" y="26"/>
                            </a:lnTo>
                            <a:lnTo>
                              <a:pt x="328" y="28"/>
                            </a:lnTo>
                            <a:lnTo>
                              <a:pt x="325" y="30"/>
                            </a:lnTo>
                            <a:lnTo>
                              <a:pt x="323" y="31"/>
                            </a:lnTo>
                            <a:lnTo>
                              <a:pt x="312" y="31"/>
                            </a:lnTo>
                            <a:lnTo>
                              <a:pt x="312" y="15"/>
                            </a:lnTo>
                            <a:lnTo>
                              <a:pt x="323" y="15"/>
                            </a:lnTo>
                            <a:lnTo>
                              <a:pt x="325" y="16"/>
                            </a:lnTo>
                            <a:lnTo>
                              <a:pt x="328" y="19"/>
                            </a:lnTo>
                            <a:lnTo>
                              <a:pt x="328" y="21"/>
                            </a:lnTo>
                            <a:lnTo>
                              <a:pt x="328" y="2"/>
                            </a:lnTo>
                            <a:lnTo>
                              <a:pt x="326" y="1"/>
                            </a:lnTo>
                            <a:lnTo>
                              <a:pt x="295" y="1"/>
                            </a:lnTo>
                            <a:lnTo>
                              <a:pt x="295" y="67"/>
                            </a:lnTo>
                            <a:lnTo>
                              <a:pt x="312" y="67"/>
                            </a:lnTo>
                            <a:lnTo>
                              <a:pt x="312" y="45"/>
                            </a:lnTo>
                            <a:lnTo>
                              <a:pt x="320" y="45"/>
                            </a:lnTo>
                            <a:lnTo>
                              <a:pt x="331" y="67"/>
                            </a:lnTo>
                            <a:lnTo>
                              <a:pt x="349" y="67"/>
                            </a:lnTo>
                            <a:moveTo>
                              <a:pt x="409" y="1"/>
                            </a:moveTo>
                            <a:lnTo>
                              <a:pt x="390" y="1"/>
                            </a:lnTo>
                            <a:lnTo>
                              <a:pt x="378" y="25"/>
                            </a:lnTo>
                            <a:lnTo>
                              <a:pt x="365" y="1"/>
                            </a:lnTo>
                            <a:lnTo>
                              <a:pt x="345" y="1"/>
                            </a:lnTo>
                            <a:lnTo>
                              <a:pt x="368" y="41"/>
                            </a:lnTo>
                            <a:lnTo>
                              <a:pt x="368" y="67"/>
                            </a:lnTo>
                            <a:lnTo>
                              <a:pt x="386" y="67"/>
                            </a:lnTo>
                            <a:lnTo>
                              <a:pt x="386" y="41"/>
                            </a:lnTo>
                            <a:lnTo>
                              <a:pt x="395" y="25"/>
                            </a:lnTo>
                            <a:lnTo>
                              <a:pt x="409" y="1"/>
                            </a:lnTo>
                            <a:moveTo>
                              <a:pt x="473" y="1"/>
                            </a:moveTo>
                            <a:lnTo>
                              <a:pt x="427" y="1"/>
                            </a:lnTo>
                            <a:lnTo>
                              <a:pt x="427" y="67"/>
                            </a:lnTo>
                            <a:lnTo>
                              <a:pt x="444" y="67"/>
                            </a:lnTo>
                            <a:lnTo>
                              <a:pt x="444" y="44"/>
                            </a:lnTo>
                            <a:lnTo>
                              <a:pt x="466" y="44"/>
                            </a:lnTo>
                            <a:lnTo>
                              <a:pt x="466" y="29"/>
                            </a:lnTo>
                            <a:lnTo>
                              <a:pt x="444" y="29"/>
                            </a:lnTo>
                            <a:lnTo>
                              <a:pt x="444" y="17"/>
                            </a:lnTo>
                            <a:lnTo>
                              <a:pt x="473" y="17"/>
                            </a:lnTo>
                            <a:lnTo>
                              <a:pt x="473" y="1"/>
                            </a:lnTo>
                            <a:moveTo>
                              <a:pt x="533" y="1"/>
                            </a:moveTo>
                            <a:lnTo>
                              <a:pt x="516" y="1"/>
                            </a:lnTo>
                            <a:lnTo>
                              <a:pt x="516" y="44"/>
                            </a:lnTo>
                            <a:lnTo>
                              <a:pt x="515" y="47"/>
                            </a:lnTo>
                            <a:lnTo>
                              <a:pt x="511" y="51"/>
                            </a:lnTo>
                            <a:lnTo>
                              <a:pt x="509" y="52"/>
                            </a:lnTo>
                            <a:lnTo>
                              <a:pt x="501" y="52"/>
                            </a:lnTo>
                            <a:lnTo>
                              <a:pt x="498" y="51"/>
                            </a:lnTo>
                            <a:lnTo>
                              <a:pt x="495" y="47"/>
                            </a:lnTo>
                            <a:lnTo>
                              <a:pt x="494" y="44"/>
                            </a:lnTo>
                            <a:lnTo>
                              <a:pt x="494" y="1"/>
                            </a:lnTo>
                            <a:lnTo>
                              <a:pt x="477" y="1"/>
                            </a:lnTo>
                            <a:lnTo>
                              <a:pt x="477" y="47"/>
                            </a:lnTo>
                            <a:lnTo>
                              <a:pt x="477" y="50"/>
                            </a:lnTo>
                            <a:lnTo>
                              <a:pt x="480" y="56"/>
                            </a:lnTo>
                            <a:lnTo>
                              <a:pt x="482" y="59"/>
                            </a:lnTo>
                            <a:lnTo>
                              <a:pt x="487" y="64"/>
                            </a:lnTo>
                            <a:lnTo>
                              <a:pt x="490" y="66"/>
                            </a:lnTo>
                            <a:lnTo>
                              <a:pt x="497" y="68"/>
                            </a:lnTo>
                            <a:lnTo>
                              <a:pt x="501" y="69"/>
                            </a:lnTo>
                            <a:lnTo>
                              <a:pt x="509" y="69"/>
                            </a:lnTo>
                            <a:lnTo>
                              <a:pt x="513" y="68"/>
                            </a:lnTo>
                            <a:lnTo>
                              <a:pt x="520" y="66"/>
                            </a:lnTo>
                            <a:lnTo>
                              <a:pt x="523" y="64"/>
                            </a:lnTo>
                            <a:lnTo>
                              <a:pt x="528" y="59"/>
                            </a:lnTo>
                            <a:lnTo>
                              <a:pt x="530" y="56"/>
                            </a:lnTo>
                            <a:lnTo>
                              <a:pt x="531" y="52"/>
                            </a:lnTo>
                            <a:lnTo>
                              <a:pt x="533" y="50"/>
                            </a:lnTo>
                            <a:lnTo>
                              <a:pt x="533" y="47"/>
                            </a:lnTo>
                            <a:lnTo>
                              <a:pt x="533" y="1"/>
                            </a:lnTo>
                            <a:moveTo>
                              <a:pt x="601" y="1"/>
                            </a:moveTo>
                            <a:lnTo>
                              <a:pt x="583" y="1"/>
                            </a:lnTo>
                            <a:lnTo>
                              <a:pt x="583" y="38"/>
                            </a:lnTo>
                            <a:lnTo>
                              <a:pt x="577" y="29"/>
                            </a:lnTo>
                            <a:lnTo>
                              <a:pt x="558" y="1"/>
                            </a:lnTo>
                            <a:lnTo>
                              <a:pt x="542" y="1"/>
                            </a:lnTo>
                            <a:lnTo>
                              <a:pt x="542" y="67"/>
                            </a:lnTo>
                            <a:lnTo>
                              <a:pt x="560" y="67"/>
                            </a:lnTo>
                            <a:lnTo>
                              <a:pt x="560" y="29"/>
                            </a:lnTo>
                            <a:lnTo>
                              <a:pt x="586" y="67"/>
                            </a:lnTo>
                            <a:lnTo>
                              <a:pt x="601" y="67"/>
                            </a:lnTo>
                            <a:lnTo>
                              <a:pt x="601" y="38"/>
                            </a:lnTo>
                            <a:lnTo>
                              <a:pt x="601" y="1"/>
                            </a:lnTo>
                            <a:moveTo>
                              <a:pt x="671" y="29"/>
                            </a:moveTo>
                            <a:lnTo>
                              <a:pt x="670" y="24"/>
                            </a:lnTo>
                            <a:lnTo>
                              <a:pt x="667" y="17"/>
                            </a:lnTo>
                            <a:lnTo>
                              <a:pt x="666" y="16"/>
                            </a:lnTo>
                            <a:lnTo>
                              <a:pt x="664" y="12"/>
                            </a:lnTo>
                            <a:lnTo>
                              <a:pt x="657" y="7"/>
                            </a:lnTo>
                            <a:lnTo>
                              <a:pt x="654" y="5"/>
                            </a:lnTo>
                            <a:lnTo>
                              <a:pt x="653" y="4"/>
                            </a:lnTo>
                            <a:lnTo>
                              <a:pt x="653" y="32"/>
                            </a:lnTo>
                            <a:lnTo>
                              <a:pt x="653" y="40"/>
                            </a:lnTo>
                            <a:lnTo>
                              <a:pt x="651" y="44"/>
                            </a:lnTo>
                            <a:lnTo>
                              <a:pt x="645" y="50"/>
                            </a:lnTo>
                            <a:lnTo>
                              <a:pt x="640" y="52"/>
                            </a:lnTo>
                            <a:lnTo>
                              <a:pt x="627" y="52"/>
                            </a:lnTo>
                            <a:lnTo>
                              <a:pt x="627" y="17"/>
                            </a:lnTo>
                            <a:lnTo>
                              <a:pt x="638" y="17"/>
                            </a:lnTo>
                            <a:lnTo>
                              <a:pt x="640" y="17"/>
                            </a:lnTo>
                            <a:lnTo>
                              <a:pt x="645" y="19"/>
                            </a:lnTo>
                            <a:lnTo>
                              <a:pt x="647" y="20"/>
                            </a:lnTo>
                            <a:lnTo>
                              <a:pt x="650" y="23"/>
                            </a:lnTo>
                            <a:lnTo>
                              <a:pt x="651" y="25"/>
                            </a:lnTo>
                            <a:lnTo>
                              <a:pt x="652" y="29"/>
                            </a:lnTo>
                            <a:lnTo>
                              <a:pt x="653" y="32"/>
                            </a:lnTo>
                            <a:lnTo>
                              <a:pt x="653" y="4"/>
                            </a:lnTo>
                            <a:lnTo>
                              <a:pt x="645" y="2"/>
                            </a:lnTo>
                            <a:lnTo>
                              <a:pt x="640" y="1"/>
                            </a:lnTo>
                            <a:lnTo>
                              <a:pt x="610" y="1"/>
                            </a:lnTo>
                            <a:lnTo>
                              <a:pt x="610" y="67"/>
                            </a:lnTo>
                            <a:lnTo>
                              <a:pt x="640" y="67"/>
                            </a:lnTo>
                            <a:lnTo>
                              <a:pt x="645" y="67"/>
                            </a:lnTo>
                            <a:lnTo>
                              <a:pt x="653" y="64"/>
                            </a:lnTo>
                            <a:lnTo>
                              <a:pt x="657" y="62"/>
                            </a:lnTo>
                            <a:lnTo>
                              <a:pt x="664" y="56"/>
                            </a:lnTo>
                            <a:lnTo>
                              <a:pt x="666" y="53"/>
                            </a:lnTo>
                            <a:lnTo>
                              <a:pt x="667" y="52"/>
                            </a:lnTo>
                            <a:lnTo>
                              <a:pt x="670" y="45"/>
                            </a:lnTo>
                            <a:lnTo>
                              <a:pt x="671" y="40"/>
                            </a:lnTo>
                            <a:lnTo>
                              <a:pt x="671" y="29"/>
                            </a:lnTo>
                            <a:moveTo>
                              <a:pt x="726" y="52"/>
                            </a:moveTo>
                            <a:lnTo>
                              <a:pt x="694" y="52"/>
                            </a:lnTo>
                            <a:lnTo>
                              <a:pt x="694" y="41"/>
                            </a:lnTo>
                            <a:lnTo>
                              <a:pt x="719" y="41"/>
                            </a:lnTo>
                            <a:lnTo>
                              <a:pt x="719" y="27"/>
                            </a:lnTo>
                            <a:lnTo>
                              <a:pt x="694" y="27"/>
                            </a:lnTo>
                            <a:lnTo>
                              <a:pt x="694" y="17"/>
                            </a:lnTo>
                            <a:lnTo>
                              <a:pt x="724" y="17"/>
                            </a:lnTo>
                            <a:lnTo>
                              <a:pt x="724" y="1"/>
                            </a:lnTo>
                            <a:lnTo>
                              <a:pt x="677" y="1"/>
                            </a:lnTo>
                            <a:lnTo>
                              <a:pt x="677" y="67"/>
                            </a:lnTo>
                            <a:lnTo>
                              <a:pt x="726" y="67"/>
                            </a:lnTo>
                            <a:lnTo>
                              <a:pt x="726" y="52"/>
                            </a:lnTo>
                            <a:moveTo>
                              <a:pt x="794" y="29"/>
                            </a:moveTo>
                            <a:lnTo>
                              <a:pt x="793" y="24"/>
                            </a:lnTo>
                            <a:lnTo>
                              <a:pt x="790" y="17"/>
                            </a:lnTo>
                            <a:lnTo>
                              <a:pt x="789" y="16"/>
                            </a:lnTo>
                            <a:lnTo>
                              <a:pt x="787" y="12"/>
                            </a:lnTo>
                            <a:lnTo>
                              <a:pt x="780" y="7"/>
                            </a:lnTo>
                            <a:lnTo>
                              <a:pt x="777" y="5"/>
                            </a:lnTo>
                            <a:lnTo>
                              <a:pt x="776" y="4"/>
                            </a:lnTo>
                            <a:lnTo>
                              <a:pt x="776" y="32"/>
                            </a:lnTo>
                            <a:lnTo>
                              <a:pt x="776" y="40"/>
                            </a:lnTo>
                            <a:lnTo>
                              <a:pt x="774" y="44"/>
                            </a:lnTo>
                            <a:lnTo>
                              <a:pt x="768" y="50"/>
                            </a:lnTo>
                            <a:lnTo>
                              <a:pt x="763" y="52"/>
                            </a:lnTo>
                            <a:lnTo>
                              <a:pt x="751" y="52"/>
                            </a:lnTo>
                            <a:lnTo>
                              <a:pt x="751" y="17"/>
                            </a:lnTo>
                            <a:lnTo>
                              <a:pt x="761" y="17"/>
                            </a:lnTo>
                            <a:lnTo>
                              <a:pt x="763" y="17"/>
                            </a:lnTo>
                            <a:lnTo>
                              <a:pt x="768" y="19"/>
                            </a:lnTo>
                            <a:lnTo>
                              <a:pt x="770" y="20"/>
                            </a:lnTo>
                            <a:lnTo>
                              <a:pt x="773" y="23"/>
                            </a:lnTo>
                            <a:lnTo>
                              <a:pt x="774" y="25"/>
                            </a:lnTo>
                            <a:lnTo>
                              <a:pt x="775" y="29"/>
                            </a:lnTo>
                            <a:lnTo>
                              <a:pt x="776" y="32"/>
                            </a:lnTo>
                            <a:lnTo>
                              <a:pt x="776" y="4"/>
                            </a:lnTo>
                            <a:lnTo>
                              <a:pt x="768" y="2"/>
                            </a:lnTo>
                            <a:lnTo>
                              <a:pt x="763" y="1"/>
                            </a:lnTo>
                            <a:lnTo>
                              <a:pt x="733" y="1"/>
                            </a:lnTo>
                            <a:lnTo>
                              <a:pt x="733" y="67"/>
                            </a:lnTo>
                            <a:lnTo>
                              <a:pt x="763" y="67"/>
                            </a:lnTo>
                            <a:lnTo>
                              <a:pt x="768" y="67"/>
                            </a:lnTo>
                            <a:lnTo>
                              <a:pt x="777" y="64"/>
                            </a:lnTo>
                            <a:lnTo>
                              <a:pt x="780" y="62"/>
                            </a:lnTo>
                            <a:lnTo>
                              <a:pt x="787" y="56"/>
                            </a:lnTo>
                            <a:lnTo>
                              <a:pt x="789" y="53"/>
                            </a:lnTo>
                            <a:lnTo>
                              <a:pt x="790" y="52"/>
                            </a:lnTo>
                            <a:lnTo>
                              <a:pt x="793" y="45"/>
                            </a:lnTo>
                            <a:lnTo>
                              <a:pt x="794" y="40"/>
                            </a:lnTo>
                            <a:lnTo>
                              <a:pt x="794" y="29"/>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5" o:spid="_x0000_s1026" style="position:absolute;margin-left:380.7pt;margin-top:577.35pt;width:39.7pt;height:3.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" path="m48,52r-31,l17,1,,1,,67r48,l48,52m117,29r-1,-4l113,16r-1,l110,12,104,6,101,4,99,3r,29l99,37r-1,2l97,44r-1,1l93,49r-2,1l87,52r-2,l80,52r-2,l74,50,72,49,69,45,68,44,67,39,66,37r,-5l67,29r1,-4l69,23r3,-3l74,18r4,-2l80,16r5,l87,16r4,2l93,20r3,3l97,25r1,4l99,32,99,3,92,1,88,,78,,73,1,65,4,61,6r-6,6l53,16r-4,9l48,29r,10l49,44r4,8l55,56r6,6l65,64r8,4l78,69r10,l92,68r9,-4l104,62r6,-6l112,52r1,l116,44r1,-5l117,29m175,1r-58,l117,17r21,l138,67r17,l155,17r20,l175,1t60,l177,1r,16l197,17r,50l215,67r,-50l235,17r,-16m288,52r-32,l256,41r25,l281,27r-25,l256,17r30,l286,1r-47,l239,67r49,l288,52t61,15l337,45r-2,-3l338,40r3,-2l345,31r1,-3l346,19r-1,-3l345,15r-2,-4l341,9,337,5,335,4,329,2r-1,l328,21r,5l328,28r-3,2l323,31r-11,l312,15r11,l325,16r3,3l328,21r,-19l326,1r-31,l295,67r17,l312,45r8,l331,67r18,m409,1r-19,l378,25,365,1r-20,l368,41r,26l386,67r,-26l395,25,409,1t64,l427,1r,66l444,67r,-23l466,44r,-15l444,29r,-12l473,17r,-16m533,1r-17,l516,44r-1,3l511,51r-2,1l501,52r-3,-1l495,47r-1,-3l494,1r-17,l477,47r,3l480,56r2,3l487,64r3,2l497,68r4,1l509,69r4,-1l520,66r3,-2l528,59r2,-3l531,52r2,-2l533,47r,-46m601,1r-18,l583,38r-6,-9l558,1r-16,l542,67r18,l560,29r26,38l601,67r,-29l601,1t70,28l670,24r-3,-7l666,16r-2,-4l657,7,654,5,653,4r,28l653,40r-2,4l645,50r-5,2l627,52r,-35l638,17r2,l645,19r2,1l650,23r1,2l652,29r1,3l653,4,645,2,640,1r-30,l610,67r30,l645,67r8,-3l657,62r7,-6l666,53r1,-1l670,45r1,-5l671,29t55,23l694,52r,-11l719,41r,-14l694,27r,-10l724,17r,-16l677,1r,66l726,67r,-15m794,29r-1,-5l790,17r-1,-1l787,12,780,7,777,5,776,4r,28l776,40r-2,4l768,50r-5,2l751,52r,-35l761,17r2,l768,19r2,1l773,23r1,2l775,29r1,3l776,4,768,2,763,1r-30,l733,67r30,l768,67r9,-3l780,62r7,-6l789,53r1,-1l793,45r1,-5l794,29e" fillcolor="#231f20" stroked="f">
              <v:path arrowok="t" o:connecttype="custom" o:connectlocs="0,7374890;71755,7342505;62865,7334250;60960,7360920;50800,7365365;43180,7360285;43180,7348220;50800,7342505;60960,7346950;58420,7332980;38735,7336155;30480,7357110;41275,7372985;64135,7372985;73660,7360285;74295,7343140;111125,7343140;125095,7343140;149225,7332980;178435,7349490;151765,7332980;213995,7360920;219710,7350125;216535,7338060;208280,7345680;198120,7352030;208280,7345680;198120,7374890;259715,7332980;233680,7358380;259715,7332980;281940,7360285;300355,7343140;327025,7362190;314325,7362190;302895,7364095;315595,7375525;332105,7372985;338455,7362190;366395,7350760;355600,7350760;426085,7350760;417195,7336790;413385,7360285;405130,7343140;413385,7348220;406400,7332980;414655,7372985;425450,7360920;440690,7358380;459740,7343140;461010,7365365;499745,7339965;492760,7357745;476885,7343140;490855,7346950;487680,7333615;487680,7374890;501650,7365365" o:connectangles="0,0,0,0,0,0,0,0,0,0,0,0,0,0,0,0,0,0,0,0,0,0,0,0,0,0,0,0,0,0,0,0,0,0,0,0,0,0,0,0,0,0,0,0,0,0,0,0,0,0,0,0,0,0,0,0,0,0,0"/>
              <w10:wrap anchorx="page" anchory="page"/>
            </v:shape>
          </w:pict>
        </mc:Fallback>
      </mc:AlternateContent>
    </w:r>
    <w:r>
      <w:rPr>
        <w:noProof/>
        <w:lang w:val="en-GB" w:eastAsia="en-GB"/>
      </w:rPr>
      <mc:AlternateContent>
        <mc:Choice Requires="wpg">
          <w:drawing>
            <wp:anchor distT="0" distB="0" distL="114300" distR="114300" simplePos="0" relativeHeight="251650048" behindDoc="1" locked="0" layoutInCell="1" allowOverlap="1">
              <wp:simplePos x="0" y="0"/>
              <wp:positionH relativeFrom="page">
                <wp:posOffset>1198245</wp:posOffset>
              </wp:positionH>
              <wp:positionV relativeFrom="page">
                <wp:posOffset>7103110</wp:posOffset>
              </wp:positionV>
              <wp:extent cx="873125" cy="269240"/>
              <wp:effectExtent l="7620" t="6985" r="5080" b="0"/>
              <wp:wrapNone/>
              <wp:docPr id="7"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125" cy="269240"/>
                        <a:chOff x="1887" y="11186"/>
                        <a:chExt cx="1375" cy="424"/>
                      </a:xfrm>
                    </wpg:grpSpPr>
                    <wps:wsp>
                      <wps:cNvPr id="9" name="AutoShape 67"/>
                      <wps:cNvSpPr>
                        <a:spLocks/>
                      </wps:cNvSpPr>
                      <wps:spPr bwMode="auto">
                        <a:xfrm>
                          <a:off x="1886" y="11185"/>
                          <a:ext cx="519" cy="424"/>
                        </a:xfrm>
                        <a:custGeom>
                          <a:avLst/>
                          <a:gdLst>
                            <a:gd name="T0" fmla="+- 0 2032 1887"/>
                            <a:gd name="T1" fmla="*/ T0 w 519"/>
                            <a:gd name="T2" fmla="+- 0 11189 11186"/>
                            <a:gd name="T3" fmla="*/ 11189 h 424"/>
                            <a:gd name="T4" fmla="+- 0 2020 1887"/>
                            <a:gd name="T5" fmla="*/ T4 w 519"/>
                            <a:gd name="T6" fmla="+- 0 11194 11186"/>
                            <a:gd name="T7" fmla="*/ 11194 h 424"/>
                            <a:gd name="T8" fmla="+- 0 2013 1887"/>
                            <a:gd name="T9" fmla="*/ T8 w 519"/>
                            <a:gd name="T10" fmla="+- 0 11199 11186"/>
                            <a:gd name="T11" fmla="*/ 11199 h 424"/>
                            <a:gd name="T12" fmla="+- 0 1999 1887"/>
                            <a:gd name="T13" fmla="*/ T12 w 519"/>
                            <a:gd name="T14" fmla="+- 0 11207 11186"/>
                            <a:gd name="T15" fmla="*/ 11207 h 424"/>
                            <a:gd name="T16" fmla="+- 0 2053 1887"/>
                            <a:gd name="T17" fmla="*/ T16 w 519"/>
                            <a:gd name="T18" fmla="+- 0 11219 11186"/>
                            <a:gd name="T19" fmla="*/ 11219 h 424"/>
                            <a:gd name="T20" fmla="+- 0 2076 1887"/>
                            <a:gd name="T21" fmla="*/ T20 w 519"/>
                            <a:gd name="T22" fmla="+- 0 11212 11186"/>
                            <a:gd name="T23" fmla="*/ 11212 h 424"/>
                            <a:gd name="T24" fmla="+- 0 2356 1887"/>
                            <a:gd name="T25" fmla="*/ T24 w 519"/>
                            <a:gd name="T26" fmla="+- 0 11234 11186"/>
                            <a:gd name="T27" fmla="*/ 11234 h 424"/>
                            <a:gd name="T28" fmla="+- 0 2335 1887"/>
                            <a:gd name="T29" fmla="*/ T28 w 519"/>
                            <a:gd name="T30" fmla="+- 0 11214 11186"/>
                            <a:gd name="T31" fmla="*/ 11214 h 424"/>
                            <a:gd name="T32" fmla="+- 0 2399 1887"/>
                            <a:gd name="T33" fmla="*/ T32 w 519"/>
                            <a:gd name="T34" fmla="+- 0 11232 11186"/>
                            <a:gd name="T35" fmla="*/ 11232 h 424"/>
                            <a:gd name="T36" fmla="+- 0 1959 1887"/>
                            <a:gd name="T37" fmla="*/ T36 w 519"/>
                            <a:gd name="T38" fmla="+- 0 11264 11186"/>
                            <a:gd name="T39" fmla="*/ 11264 h 424"/>
                            <a:gd name="T40" fmla="+- 0 1972 1887"/>
                            <a:gd name="T41" fmla="*/ T40 w 519"/>
                            <a:gd name="T42" fmla="+- 0 11239 11186"/>
                            <a:gd name="T43" fmla="*/ 11239 h 424"/>
                            <a:gd name="T44" fmla="+- 0 2018 1887"/>
                            <a:gd name="T45" fmla="*/ T44 w 519"/>
                            <a:gd name="T46" fmla="+- 0 11257 11186"/>
                            <a:gd name="T47" fmla="*/ 11257 h 424"/>
                            <a:gd name="T48" fmla="+- 0 2392 1887"/>
                            <a:gd name="T49" fmla="*/ T48 w 519"/>
                            <a:gd name="T50" fmla="+- 0 11324 11186"/>
                            <a:gd name="T51" fmla="*/ 11324 h 424"/>
                            <a:gd name="T52" fmla="+- 0 2359 1887"/>
                            <a:gd name="T53" fmla="*/ T52 w 519"/>
                            <a:gd name="T54" fmla="+- 0 11300 11186"/>
                            <a:gd name="T55" fmla="*/ 11300 h 424"/>
                            <a:gd name="T56" fmla="+- 0 2361 1887"/>
                            <a:gd name="T57" fmla="*/ T56 w 519"/>
                            <a:gd name="T58" fmla="+- 0 11246 11186"/>
                            <a:gd name="T59" fmla="*/ 11246 h 424"/>
                            <a:gd name="T60" fmla="+- 0 2405 1887"/>
                            <a:gd name="T61" fmla="*/ T60 w 519"/>
                            <a:gd name="T62" fmla="+- 0 11249 11186"/>
                            <a:gd name="T63" fmla="*/ 11249 h 424"/>
                            <a:gd name="T64" fmla="+- 0 2399 1887"/>
                            <a:gd name="T65" fmla="*/ T64 w 519"/>
                            <a:gd name="T66" fmla="+- 0 11295 11186"/>
                            <a:gd name="T67" fmla="*/ 11295 h 424"/>
                            <a:gd name="T68" fmla="+- 0 2394 1887"/>
                            <a:gd name="T69" fmla="*/ T68 w 519"/>
                            <a:gd name="T70" fmla="+- 0 11317 11186"/>
                            <a:gd name="T71" fmla="*/ 11317 h 424"/>
                            <a:gd name="T72" fmla="+- 0 2010 1887"/>
                            <a:gd name="T73" fmla="*/ T72 w 519"/>
                            <a:gd name="T74" fmla="+- 0 11280 11186"/>
                            <a:gd name="T75" fmla="*/ 11280 h 424"/>
                            <a:gd name="T76" fmla="+- 0 1952 1887"/>
                            <a:gd name="T77" fmla="*/ T76 w 519"/>
                            <a:gd name="T78" fmla="+- 0 11297 11186"/>
                            <a:gd name="T79" fmla="*/ 11297 h 424"/>
                            <a:gd name="T80" fmla="+- 0 1950 1887"/>
                            <a:gd name="T81" fmla="*/ T80 w 519"/>
                            <a:gd name="T82" fmla="+- 0 11307 11186"/>
                            <a:gd name="T83" fmla="*/ 11307 h 424"/>
                            <a:gd name="T84" fmla="+- 0 1948 1887"/>
                            <a:gd name="T85" fmla="*/ T84 w 519"/>
                            <a:gd name="T86" fmla="+- 0 11315 11186"/>
                            <a:gd name="T87" fmla="*/ 11315 h 424"/>
                            <a:gd name="T88" fmla="+- 0 2354 1887"/>
                            <a:gd name="T89" fmla="*/ T88 w 519"/>
                            <a:gd name="T90" fmla="+- 0 11327 11186"/>
                            <a:gd name="T91" fmla="*/ 11327 h 424"/>
                            <a:gd name="T92" fmla="+- 0 1946 1887"/>
                            <a:gd name="T93" fmla="*/ T92 w 519"/>
                            <a:gd name="T94" fmla="+- 0 11329 11186"/>
                            <a:gd name="T95" fmla="*/ 11329 h 424"/>
                            <a:gd name="T96" fmla="+- 0 1998 1887"/>
                            <a:gd name="T97" fmla="*/ T96 w 519"/>
                            <a:gd name="T98" fmla="+- 0 11344 11186"/>
                            <a:gd name="T99" fmla="*/ 11344 h 424"/>
                            <a:gd name="T100" fmla="+- 0 2347 1887"/>
                            <a:gd name="T101" fmla="*/ T100 w 519"/>
                            <a:gd name="T102" fmla="+- 0 11348 11186"/>
                            <a:gd name="T103" fmla="*/ 11348 h 424"/>
                            <a:gd name="T104" fmla="+- 0 2387 1887"/>
                            <a:gd name="T105" fmla="*/ T104 w 519"/>
                            <a:gd name="T106" fmla="+- 0 11355 11186"/>
                            <a:gd name="T107" fmla="*/ 11355 h 424"/>
                            <a:gd name="T108" fmla="+- 0 1995 1887"/>
                            <a:gd name="T109" fmla="*/ T108 w 519"/>
                            <a:gd name="T110" fmla="+- 0 11358 11186"/>
                            <a:gd name="T111" fmla="*/ 11358 h 424"/>
                            <a:gd name="T112" fmla="+- 0 1995 1887"/>
                            <a:gd name="T113" fmla="*/ T112 w 519"/>
                            <a:gd name="T114" fmla="+- 0 11355 11186"/>
                            <a:gd name="T115" fmla="*/ 11355 h 424"/>
                            <a:gd name="T116" fmla="+- 0 1938 1887"/>
                            <a:gd name="T117" fmla="*/ T116 w 519"/>
                            <a:gd name="T118" fmla="+- 0 11367 11186"/>
                            <a:gd name="T119" fmla="*/ 11367 h 424"/>
                            <a:gd name="T120" fmla="+- 0 1990 1887"/>
                            <a:gd name="T121" fmla="*/ T120 w 519"/>
                            <a:gd name="T122" fmla="+- 0 11382 11186"/>
                            <a:gd name="T123" fmla="*/ 11382 h 424"/>
                            <a:gd name="T124" fmla="+- 0 2337 1887"/>
                            <a:gd name="T125" fmla="*/ T124 w 519"/>
                            <a:gd name="T126" fmla="+- 0 11393 11186"/>
                            <a:gd name="T127" fmla="*/ 11393 h 424"/>
                            <a:gd name="T128" fmla="+- 0 2382 1887"/>
                            <a:gd name="T129" fmla="*/ T128 w 519"/>
                            <a:gd name="T130" fmla="+- 0 11380 11186"/>
                            <a:gd name="T131" fmla="*/ 11380 h 424"/>
                            <a:gd name="T132" fmla="+- 0 2377 1887"/>
                            <a:gd name="T133" fmla="*/ T132 w 519"/>
                            <a:gd name="T134" fmla="+- 0 11400 11186"/>
                            <a:gd name="T135" fmla="*/ 11400 h 424"/>
                            <a:gd name="T136" fmla="+- 0 1985 1887"/>
                            <a:gd name="T137" fmla="*/ T136 w 519"/>
                            <a:gd name="T138" fmla="+- 0 11397 11186"/>
                            <a:gd name="T139" fmla="*/ 11397 h 424"/>
                            <a:gd name="T140" fmla="+- 0 2324 1887"/>
                            <a:gd name="T141" fmla="*/ T140 w 519"/>
                            <a:gd name="T142" fmla="+- 0 11425 11186"/>
                            <a:gd name="T143" fmla="*/ 11425 h 424"/>
                            <a:gd name="T144" fmla="+- 0 2375 1887"/>
                            <a:gd name="T145" fmla="*/ T144 w 519"/>
                            <a:gd name="T146" fmla="+- 0 11405 11186"/>
                            <a:gd name="T147" fmla="*/ 11405 h 424"/>
                            <a:gd name="T148" fmla="+- 0 2367 1887"/>
                            <a:gd name="T149" fmla="*/ T148 w 519"/>
                            <a:gd name="T150" fmla="+- 0 11423 11186"/>
                            <a:gd name="T151" fmla="*/ 11423 h 424"/>
                            <a:gd name="T152" fmla="+- 0 1929 1887"/>
                            <a:gd name="T153" fmla="*/ T152 w 519"/>
                            <a:gd name="T154" fmla="+- 0 11407 11186"/>
                            <a:gd name="T155" fmla="*/ 11407 h 424"/>
                            <a:gd name="T156" fmla="+- 0 1981 1887"/>
                            <a:gd name="T157" fmla="*/ T156 w 519"/>
                            <a:gd name="T158" fmla="+- 0 11421 11186"/>
                            <a:gd name="T159" fmla="*/ 11421 h 424"/>
                            <a:gd name="T160" fmla="+- 0 1980 1887"/>
                            <a:gd name="T161" fmla="*/ T160 w 519"/>
                            <a:gd name="T162" fmla="+- 0 11428 11186"/>
                            <a:gd name="T163" fmla="*/ 11428 h 424"/>
                            <a:gd name="T164" fmla="+- 0 2119 1887"/>
                            <a:gd name="T165" fmla="*/ T164 w 519"/>
                            <a:gd name="T166" fmla="+- 0 11455 11186"/>
                            <a:gd name="T167" fmla="*/ 11455 h 424"/>
                            <a:gd name="T168" fmla="+- 0 2304 1887"/>
                            <a:gd name="T169" fmla="*/ T168 w 519"/>
                            <a:gd name="T170" fmla="+- 0 11440 11186"/>
                            <a:gd name="T171" fmla="*/ 11440 h 424"/>
                            <a:gd name="T172" fmla="+- 0 2320 1887"/>
                            <a:gd name="T173" fmla="*/ T172 w 519"/>
                            <a:gd name="T174" fmla="+- 0 11468 11186"/>
                            <a:gd name="T175" fmla="*/ 11468 h 424"/>
                            <a:gd name="T176" fmla="+- 0 1918 1887"/>
                            <a:gd name="T177" fmla="*/ T176 w 519"/>
                            <a:gd name="T178" fmla="+- 0 11460 11186"/>
                            <a:gd name="T179" fmla="*/ 11460 h 424"/>
                            <a:gd name="T180" fmla="+- 0 1977 1887"/>
                            <a:gd name="T181" fmla="*/ T180 w 519"/>
                            <a:gd name="T182" fmla="+- 0 11440 11186"/>
                            <a:gd name="T183" fmla="*/ 11440 h 424"/>
                            <a:gd name="T184" fmla="+- 0 1970 1887"/>
                            <a:gd name="T185" fmla="*/ T184 w 519"/>
                            <a:gd name="T186" fmla="+- 0 11475 11186"/>
                            <a:gd name="T187" fmla="*/ 11475 h 424"/>
                            <a:gd name="T188" fmla="+- 0 2125 1887"/>
                            <a:gd name="T189" fmla="*/ T188 w 519"/>
                            <a:gd name="T190" fmla="+- 0 11450 11186"/>
                            <a:gd name="T191" fmla="*/ 11450 h 424"/>
                            <a:gd name="T192" fmla="+- 0 2323 1887"/>
                            <a:gd name="T193" fmla="*/ T192 w 519"/>
                            <a:gd name="T194" fmla="+- 0 11470 11186"/>
                            <a:gd name="T195" fmla="*/ 11470 h 424"/>
                            <a:gd name="T196" fmla="+- 0 2314 1887"/>
                            <a:gd name="T197" fmla="*/ T196 w 519"/>
                            <a:gd name="T198" fmla="+- 0 11471 11186"/>
                            <a:gd name="T199" fmla="*/ 11471 h 424"/>
                            <a:gd name="T200" fmla="+- 0 2114 1887"/>
                            <a:gd name="T201" fmla="*/ T200 w 519"/>
                            <a:gd name="T202" fmla="+- 0 11483 11186"/>
                            <a:gd name="T203" fmla="*/ 11483 h 424"/>
                            <a:gd name="T204" fmla="+- 0 1965 1887"/>
                            <a:gd name="T205" fmla="*/ T204 w 519"/>
                            <a:gd name="T206" fmla="+- 0 11489 11186"/>
                            <a:gd name="T207" fmla="*/ 11489 h 424"/>
                            <a:gd name="T208" fmla="+- 0 1908 1887"/>
                            <a:gd name="T209" fmla="*/ T208 w 519"/>
                            <a:gd name="T210" fmla="+- 0 11504 11186"/>
                            <a:gd name="T211" fmla="*/ 11504 h 424"/>
                            <a:gd name="T212" fmla="+- 0 1888 1887"/>
                            <a:gd name="T213" fmla="*/ T212 w 519"/>
                            <a:gd name="T214" fmla="+- 0 11601 11186"/>
                            <a:gd name="T215" fmla="*/ 11601 h 424"/>
                            <a:gd name="T216" fmla="+- 0 1895 1887"/>
                            <a:gd name="T217" fmla="*/ T216 w 519"/>
                            <a:gd name="T218" fmla="+- 0 11569 11186"/>
                            <a:gd name="T219" fmla="*/ 11569 h 424"/>
                            <a:gd name="T220" fmla="+- 0 1900 1887"/>
                            <a:gd name="T221" fmla="*/ T220 w 519"/>
                            <a:gd name="T222" fmla="+- 0 11544 11186"/>
                            <a:gd name="T223" fmla="*/ 11544 h 424"/>
                            <a:gd name="T224" fmla="+- 0 1960 1887"/>
                            <a:gd name="T225" fmla="*/ T224 w 519"/>
                            <a:gd name="T226" fmla="+- 0 11519 11186"/>
                            <a:gd name="T227" fmla="*/ 11519 h 424"/>
                            <a:gd name="T228" fmla="+- 0 1955 1887"/>
                            <a:gd name="T229" fmla="*/ T228 w 519"/>
                            <a:gd name="T230" fmla="+- 0 11541 11186"/>
                            <a:gd name="T231" fmla="*/ 11541 h 424"/>
                            <a:gd name="T232" fmla="+- 0 1948 1887"/>
                            <a:gd name="T233" fmla="*/ T232 w 519"/>
                            <a:gd name="T234" fmla="+- 0 11572 11186"/>
                            <a:gd name="T235" fmla="*/ 11572 h 424"/>
                            <a:gd name="T236" fmla="+- 0 1943 1887"/>
                            <a:gd name="T237" fmla="*/ T236 w 519"/>
                            <a:gd name="T238" fmla="+- 0 11597 11186"/>
                            <a:gd name="T239" fmla="*/ 11597 h 424"/>
                            <a:gd name="T240" fmla="+- 0 1902 1887"/>
                            <a:gd name="T241" fmla="*/ T240 w 519"/>
                            <a:gd name="T242" fmla="+- 0 11609 11186"/>
                            <a:gd name="T243" fmla="*/ 11609 h 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19" h="424">
                              <a:moveTo>
                                <a:pt x="463" y="2"/>
                              </a:moveTo>
                              <a:lnTo>
                                <a:pt x="156" y="2"/>
                              </a:lnTo>
                              <a:lnTo>
                                <a:pt x="157" y="0"/>
                              </a:lnTo>
                              <a:lnTo>
                                <a:pt x="462" y="0"/>
                              </a:lnTo>
                              <a:lnTo>
                                <a:pt x="463" y="2"/>
                              </a:lnTo>
                              <a:close/>
                              <a:moveTo>
                                <a:pt x="469" y="3"/>
                              </a:moveTo>
                              <a:lnTo>
                                <a:pt x="151" y="3"/>
                              </a:lnTo>
                              <a:lnTo>
                                <a:pt x="151" y="2"/>
                              </a:lnTo>
                              <a:lnTo>
                                <a:pt x="468" y="2"/>
                              </a:lnTo>
                              <a:lnTo>
                                <a:pt x="469" y="3"/>
                              </a:lnTo>
                              <a:close/>
                              <a:moveTo>
                                <a:pt x="473" y="7"/>
                              </a:moveTo>
                              <a:lnTo>
                                <a:pt x="141" y="7"/>
                              </a:lnTo>
                              <a:lnTo>
                                <a:pt x="141" y="5"/>
                              </a:lnTo>
                              <a:lnTo>
                                <a:pt x="144" y="5"/>
                              </a:lnTo>
                              <a:lnTo>
                                <a:pt x="145" y="3"/>
                              </a:lnTo>
                              <a:lnTo>
                                <a:pt x="473" y="3"/>
                              </a:lnTo>
                              <a:lnTo>
                                <a:pt x="473" y="7"/>
                              </a:lnTo>
                              <a:close/>
                              <a:moveTo>
                                <a:pt x="477" y="7"/>
                              </a:moveTo>
                              <a:lnTo>
                                <a:pt x="473" y="7"/>
                              </a:lnTo>
                              <a:lnTo>
                                <a:pt x="475" y="5"/>
                              </a:lnTo>
                              <a:lnTo>
                                <a:pt x="477" y="5"/>
                              </a:lnTo>
                              <a:lnTo>
                                <a:pt x="477" y="7"/>
                              </a:lnTo>
                              <a:close/>
                              <a:moveTo>
                                <a:pt x="480" y="8"/>
                              </a:moveTo>
                              <a:lnTo>
                                <a:pt x="136" y="8"/>
                              </a:lnTo>
                              <a:lnTo>
                                <a:pt x="136" y="7"/>
                              </a:lnTo>
                              <a:lnTo>
                                <a:pt x="480" y="7"/>
                              </a:lnTo>
                              <a:lnTo>
                                <a:pt x="480" y="8"/>
                              </a:lnTo>
                              <a:close/>
                              <a:moveTo>
                                <a:pt x="482" y="10"/>
                              </a:moveTo>
                              <a:lnTo>
                                <a:pt x="132" y="10"/>
                              </a:lnTo>
                              <a:lnTo>
                                <a:pt x="133" y="8"/>
                              </a:lnTo>
                              <a:lnTo>
                                <a:pt x="481" y="8"/>
                              </a:lnTo>
                              <a:lnTo>
                                <a:pt x="482" y="10"/>
                              </a:lnTo>
                              <a:close/>
                              <a:moveTo>
                                <a:pt x="503" y="26"/>
                              </a:moveTo>
                              <a:lnTo>
                                <a:pt x="440" y="26"/>
                              </a:lnTo>
                              <a:lnTo>
                                <a:pt x="440" y="25"/>
                              </a:lnTo>
                              <a:lnTo>
                                <a:pt x="437" y="25"/>
                              </a:lnTo>
                              <a:lnTo>
                                <a:pt x="437" y="23"/>
                              </a:lnTo>
                              <a:lnTo>
                                <a:pt x="429" y="23"/>
                              </a:lnTo>
                              <a:lnTo>
                                <a:pt x="429" y="21"/>
                              </a:lnTo>
                              <a:lnTo>
                                <a:pt x="114" y="21"/>
                              </a:lnTo>
                              <a:lnTo>
                                <a:pt x="116" y="20"/>
                              </a:lnTo>
                              <a:lnTo>
                                <a:pt x="117" y="17"/>
                              </a:lnTo>
                              <a:lnTo>
                                <a:pt x="120" y="17"/>
                              </a:lnTo>
                              <a:lnTo>
                                <a:pt x="123" y="13"/>
                              </a:lnTo>
                              <a:lnTo>
                                <a:pt x="126" y="13"/>
                              </a:lnTo>
                              <a:lnTo>
                                <a:pt x="126" y="12"/>
                              </a:lnTo>
                              <a:lnTo>
                                <a:pt x="130" y="12"/>
                              </a:lnTo>
                              <a:lnTo>
                                <a:pt x="132" y="10"/>
                              </a:lnTo>
                              <a:lnTo>
                                <a:pt x="486" y="10"/>
                              </a:lnTo>
                              <a:lnTo>
                                <a:pt x="488" y="12"/>
                              </a:lnTo>
                              <a:lnTo>
                                <a:pt x="489" y="15"/>
                              </a:lnTo>
                              <a:lnTo>
                                <a:pt x="492" y="15"/>
                              </a:lnTo>
                              <a:lnTo>
                                <a:pt x="503" y="26"/>
                              </a:lnTo>
                              <a:close/>
                              <a:moveTo>
                                <a:pt x="146" y="51"/>
                              </a:moveTo>
                              <a:lnTo>
                                <a:pt x="86" y="51"/>
                              </a:lnTo>
                              <a:lnTo>
                                <a:pt x="86" y="48"/>
                              </a:lnTo>
                              <a:lnTo>
                                <a:pt x="88" y="48"/>
                              </a:lnTo>
                              <a:lnTo>
                                <a:pt x="89" y="46"/>
                              </a:lnTo>
                              <a:lnTo>
                                <a:pt x="90" y="45"/>
                              </a:lnTo>
                              <a:lnTo>
                                <a:pt x="112" y="21"/>
                              </a:lnTo>
                              <a:lnTo>
                                <a:pt x="197" y="21"/>
                              </a:lnTo>
                              <a:lnTo>
                                <a:pt x="197" y="23"/>
                              </a:lnTo>
                              <a:lnTo>
                                <a:pt x="190" y="23"/>
                              </a:lnTo>
                              <a:lnTo>
                                <a:pt x="189" y="25"/>
                              </a:lnTo>
                              <a:lnTo>
                                <a:pt x="184" y="25"/>
                              </a:lnTo>
                              <a:lnTo>
                                <a:pt x="184" y="26"/>
                              </a:lnTo>
                              <a:lnTo>
                                <a:pt x="182" y="26"/>
                              </a:lnTo>
                              <a:lnTo>
                                <a:pt x="180" y="28"/>
                              </a:lnTo>
                              <a:lnTo>
                                <a:pt x="177" y="28"/>
                              </a:lnTo>
                              <a:lnTo>
                                <a:pt x="176" y="30"/>
                              </a:lnTo>
                              <a:lnTo>
                                <a:pt x="175" y="30"/>
                              </a:lnTo>
                              <a:lnTo>
                                <a:pt x="173" y="31"/>
                              </a:lnTo>
                              <a:lnTo>
                                <a:pt x="169" y="31"/>
                              </a:lnTo>
                              <a:lnTo>
                                <a:pt x="169" y="33"/>
                              </a:lnTo>
                              <a:lnTo>
                                <a:pt x="166" y="33"/>
                              </a:lnTo>
                              <a:lnTo>
                                <a:pt x="166" y="35"/>
                              </a:lnTo>
                              <a:lnTo>
                                <a:pt x="163" y="35"/>
                              </a:lnTo>
                              <a:lnTo>
                                <a:pt x="162" y="36"/>
                              </a:lnTo>
                              <a:lnTo>
                                <a:pt x="161" y="38"/>
                              </a:lnTo>
                              <a:lnTo>
                                <a:pt x="158" y="40"/>
                              </a:lnTo>
                              <a:lnTo>
                                <a:pt x="157" y="40"/>
                              </a:lnTo>
                              <a:lnTo>
                                <a:pt x="156" y="41"/>
                              </a:lnTo>
                              <a:lnTo>
                                <a:pt x="153" y="43"/>
                              </a:lnTo>
                              <a:lnTo>
                                <a:pt x="153" y="45"/>
                              </a:lnTo>
                              <a:lnTo>
                                <a:pt x="152" y="45"/>
                              </a:lnTo>
                              <a:lnTo>
                                <a:pt x="151" y="46"/>
                              </a:lnTo>
                              <a:lnTo>
                                <a:pt x="150" y="46"/>
                              </a:lnTo>
                              <a:lnTo>
                                <a:pt x="146" y="50"/>
                              </a:lnTo>
                              <a:lnTo>
                                <a:pt x="146" y="51"/>
                              </a:lnTo>
                              <a:close/>
                              <a:moveTo>
                                <a:pt x="189" y="26"/>
                              </a:moveTo>
                              <a:lnTo>
                                <a:pt x="186" y="25"/>
                              </a:lnTo>
                              <a:lnTo>
                                <a:pt x="189" y="25"/>
                              </a:lnTo>
                              <a:lnTo>
                                <a:pt x="189" y="26"/>
                              </a:lnTo>
                              <a:close/>
                              <a:moveTo>
                                <a:pt x="445" y="30"/>
                              </a:moveTo>
                              <a:lnTo>
                                <a:pt x="445" y="26"/>
                              </a:lnTo>
                              <a:lnTo>
                                <a:pt x="503" y="26"/>
                              </a:lnTo>
                              <a:lnTo>
                                <a:pt x="503" y="25"/>
                              </a:lnTo>
                              <a:lnTo>
                                <a:pt x="503" y="28"/>
                              </a:lnTo>
                              <a:lnTo>
                                <a:pt x="446" y="28"/>
                              </a:lnTo>
                              <a:lnTo>
                                <a:pt x="445" y="30"/>
                              </a:lnTo>
                              <a:close/>
                              <a:moveTo>
                                <a:pt x="515" y="51"/>
                              </a:moveTo>
                              <a:lnTo>
                                <a:pt x="469" y="51"/>
                              </a:lnTo>
                              <a:lnTo>
                                <a:pt x="469" y="50"/>
                              </a:lnTo>
                              <a:lnTo>
                                <a:pt x="468" y="50"/>
                              </a:lnTo>
                              <a:lnTo>
                                <a:pt x="469" y="48"/>
                              </a:lnTo>
                              <a:lnTo>
                                <a:pt x="468" y="48"/>
                              </a:lnTo>
                              <a:lnTo>
                                <a:pt x="466" y="45"/>
                              </a:lnTo>
                              <a:lnTo>
                                <a:pt x="465" y="45"/>
                              </a:lnTo>
                              <a:lnTo>
                                <a:pt x="463" y="43"/>
                              </a:lnTo>
                              <a:lnTo>
                                <a:pt x="463" y="41"/>
                              </a:lnTo>
                              <a:lnTo>
                                <a:pt x="461" y="40"/>
                              </a:lnTo>
                              <a:lnTo>
                                <a:pt x="460" y="36"/>
                              </a:lnTo>
                              <a:lnTo>
                                <a:pt x="456" y="36"/>
                              </a:lnTo>
                              <a:lnTo>
                                <a:pt x="455" y="35"/>
                              </a:lnTo>
                              <a:lnTo>
                                <a:pt x="453" y="33"/>
                              </a:lnTo>
                              <a:lnTo>
                                <a:pt x="452" y="31"/>
                              </a:lnTo>
                              <a:lnTo>
                                <a:pt x="451" y="31"/>
                              </a:lnTo>
                              <a:lnTo>
                                <a:pt x="451" y="30"/>
                              </a:lnTo>
                              <a:lnTo>
                                <a:pt x="448" y="30"/>
                              </a:lnTo>
                              <a:lnTo>
                                <a:pt x="448" y="28"/>
                              </a:lnTo>
                              <a:lnTo>
                                <a:pt x="503" y="28"/>
                              </a:lnTo>
                              <a:lnTo>
                                <a:pt x="505" y="30"/>
                              </a:lnTo>
                              <a:lnTo>
                                <a:pt x="449" y="30"/>
                              </a:lnTo>
                              <a:lnTo>
                                <a:pt x="448" y="31"/>
                              </a:lnTo>
                              <a:lnTo>
                                <a:pt x="507" y="31"/>
                              </a:lnTo>
                              <a:lnTo>
                                <a:pt x="507" y="33"/>
                              </a:lnTo>
                              <a:lnTo>
                                <a:pt x="508" y="35"/>
                              </a:lnTo>
                              <a:lnTo>
                                <a:pt x="510" y="35"/>
                              </a:lnTo>
                              <a:lnTo>
                                <a:pt x="510" y="38"/>
                              </a:lnTo>
                              <a:lnTo>
                                <a:pt x="512" y="38"/>
                              </a:lnTo>
                              <a:lnTo>
                                <a:pt x="511" y="40"/>
                              </a:lnTo>
                              <a:lnTo>
                                <a:pt x="512" y="41"/>
                              </a:lnTo>
                              <a:lnTo>
                                <a:pt x="513" y="41"/>
                              </a:lnTo>
                              <a:lnTo>
                                <a:pt x="514" y="43"/>
                              </a:lnTo>
                              <a:lnTo>
                                <a:pt x="512" y="46"/>
                              </a:lnTo>
                              <a:lnTo>
                                <a:pt x="515" y="48"/>
                              </a:lnTo>
                              <a:lnTo>
                                <a:pt x="515" y="51"/>
                              </a:lnTo>
                              <a:close/>
                              <a:moveTo>
                                <a:pt x="124" y="94"/>
                              </a:moveTo>
                              <a:lnTo>
                                <a:pt x="70" y="94"/>
                              </a:lnTo>
                              <a:lnTo>
                                <a:pt x="70" y="93"/>
                              </a:lnTo>
                              <a:lnTo>
                                <a:pt x="69" y="91"/>
                              </a:lnTo>
                              <a:lnTo>
                                <a:pt x="70" y="89"/>
                              </a:lnTo>
                              <a:lnTo>
                                <a:pt x="72" y="88"/>
                              </a:lnTo>
                              <a:lnTo>
                                <a:pt x="71" y="86"/>
                              </a:lnTo>
                              <a:lnTo>
                                <a:pt x="72" y="83"/>
                              </a:lnTo>
                              <a:lnTo>
                                <a:pt x="70" y="81"/>
                              </a:lnTo>
                              <a:lnTo>
                                <a:pt x="73" y="80"/>
                              </a:lnTo>
                              <a:lnTo>
                                <a:pt x="72" y="78"/>
                              </a:lnTo>
                              <a:lnTo>
                                <a:pt x="73" y="76"/>
                              </a:lnTo>
                              <a:lnTo>
                                <a:pt x="75" y="76"/>
                              </a:lnTo>
                              <a:lnTo>
                                <a:pt x="75" y="70"/>
                              </a:lnTo>
                              <a:lnTo>
                                <a:pt x="76" y="70"/>
                              </a:lnTo>
                              <a:lnTo>
                                <a:pt x="76" y="68"/>
                              </a:lnTo>
                              <a:lnTo>
                                <a:pt x="78" y="66"/>
                              </a:lnTo>
                              <a:lnTo>
                                <a:pt x="78" y="65"/>
                              </a:lnTo>
                              <a:lnTo>
                                <a:pt x="79" y="63"/>
                              </a:lnTo>
                              <a:lnTo>
                                <a:pt x="80" y="61"/>
                              </a:lnTo>
                              <a:lnTo>
                                <a:pt x="79" y="60"/>
                              </a:lnTo>
                              <a:lnTo>
                                <a:pt x="81" y="60"/>
                              </a:lnTo>
                              <a:lnTo>
                                <a:pt x="81" y="56"/>
                              </a:lnTo>
                              <a:lnTo>
                                <a:pt x="83" y="56"/>
                              </a:lnTo>
                              <a:lnTo>
                                <a:pt x="84" y="55"/>
                              </a:lnTo>
                              <a:lnTo>
                                <a:pt x="85" y="53"/>
                              </a:lnTo>
                              <a:lnTo>
                                <a:pt x="84" y="51"/>
                              </a:lnTo>
                              <a:lnTo>
                                <a:pt x="145" y="51"/>
                              </a:lnTo>
                              <a:lnTo>
                                <a:pt x="145" y="53"/>
                              </a:lnTo>
                              <a:lnTo>
                                <a:pt x="143" y="53"/>
                              </a:lnTo>
                              <a:lnTo>
                                <a:pt x="142" y="56"/>
                              </a:lnTo>
                              <a:lnTo>
                                <a:pt x="140" y="58"/>
                              </a:lnTo>
                              <a:lnTo>
                                <a:pt x="138" y="60"/>
                              </a:lnTo>
                              <a:lnTo>
                                <a:pt x="138" y="61"/>
                              </a:lnTo>
                              <a:lnTo>
                                <a:pt x="134" y="65"/>
                              </a:lnTo>
                              <a:lnTo>
                                <a:pt x="134" y="66"/>
                              </a:lnTo>
                              <a:lnTo>
                                <a:pt x="133" y="68"/>
                              </a:lnTo>
                              <a:lnTo>
                                <a:pt x="132" y="68"/>
                              </a:lnTo>
                              <a:lnTo>
                                <a:pt x="133" y="70"/>
                              </a:lnTo>
                              <a:lnTo>
                                <a:pt x="131" y="71"/>
                              </a:lnTo>
                              <a:lnTo>
                                <a:pt x="131" y="73"/>
                              </a:lnTo>
                              <a:lnTo>
                                <a:pt x="130" y="73"/>
                              </a:lnTo>
                              <a:lnTo>
                                <a:pt x="130" y="75"/>
                              </a:lnTo>
                              <a:lnTo>
                                <a:pt x="129" y="75"/>
                              </a:lnTo>
                              <a:lnTo>
                                <a:pt x="130" y="76"/>
                              </a:lnTo>
                              <a:lnTo>
                                <a:pt x="128" y="78"/>
                              </a:lnTo>
                              <a:lnTo>
                                <a:pt x="128" y="80"/>
                              </a:lnTo>
                              <a:lnTo>
                                <a:pt x="128" y="81"/>
                              </a:lnTo>
                              <a:lnTo>
                                <a:pt x="126" y="81"/>
                              </a:lnTo>
                              <a:lnTo>
                                <a:pt x="126" y="86"/>
                              </a:lnTo>
                              <a:lnTo>
                                <a:pt x="124" y="88"/>
                              </a:lnTo>
                              <a:lnTo>
                                <a:pt x="124" y="94"/>
                              </a:lnTo>
                              <a:close/>
                              <a:moveTo>
                                <a:pt x="507" y="139"/>
                              </a:moveTo>
                              <a:lnTo>
                                <a:pt x="505" y="138"/>
                              </a:lnTo>
                              <a:lnTo>
                                <a:pt x="467" y="138"/>
                              </a:lnTo>
                              <a:lnTo>
                                <a:pt x="467" y="134"/>
                              </a:lnTo>
                              <a:lnTo>
                                <a:pt x="466" y="133"/>
                              </a:lnTo>
                              <a:lnTo>
                                <a:pt x="468" y="133"/>
                              </a:lnTo>
                              <a:lnTo>
                                <a:pt x="468" y="131"/>
                              </a:lnTo>
                              <a:lnTo>
                                <a:pt x="468" y="128"/>
                              </a:lnTo>
                              <a:lnTo>
                                <a:pt x="471" y="126"/>
                              </a:lnTo>
                              <a:lnTo>
                                <a:pt x="469" y="123"/>
                              </a:lnTo>
                              <a:lnTo>
                                <a:pt x="470" y="121"/>
                              </a:lnTo>
                              <a:lnTo>
                                <a:pt x="470" y="119"/>
                              </a:lnTo>
                              <a:lnTo>
                                <a:pt x="470" y="118"/>
                              </a:lnTo>
                              <a:lnTo>
                                <a:pt x="470" y="116"/>
                              </a:lnTo>
                              <a:lnTo>
                                <a:pt x="471" y="116"/>
                              </a:lnTo>
                              <a:lnTo>
                                <a:pt x="472" y="114"/>
                              </a:lnTo>
                              <a:lnTo>
                                <a:pt x="471" y="113"/>
                              </a:lnTo>
                              <a:lnTo>
                                <a:pt x="471" y="109"/>
                              </a:lnTo>
                              <a:lnTo>
                                <a:pt x="473" y="109"/>
                              </a:lnTo>
                              <a:lnTo>
                                <a:pt x="473" y="108"/>
                              </a:lnTo>
                              <a:lnTo>
                                <a:pt x="473" y="106"/>
                              </a:lnTo>
                              <a:lnTo>
                                <a:pt x="473" y="103"/>
                              </a:lnTo>
                              <a:lnTo>
                                <a:pt x="474" y="101"/>
                              </a:lnTo>
                              <a:lnTo>
                                <a:pt x="475" y="101"/>
                              </a:lnTo>
                              <a:lnTo>
                                <a:pt x="475" y="94"/>
                              </a:lnTo>
                              <a:lnTo>
                                <a:pt x="477" y="94"/>
                              </a:lnTo>
                              <a:lnTo>
                                <a:pt x="477" y="65"/>
                              </a:lnTo>
                              <a:lnTo>
                                <a:pt x="475" y="65"/>
                              </a:lnTo>
                              <a:lnTo>
                                <a:pt x="475" y="63"/>
                              </a:lnTo>
                              <a:lnTo>
                                <a:pt x="472" y="61"/>
                              </a:lnTo>
                              <a:lnTo>
                                <a:pt x="474" y="60"/>
                              </a:lnTo>
                              <a:lnTo>
                                <a:pt x="473" y="58"/>
                              </a:lnTo>
                              <a:lnTo>
                                <a:pt x="472" y="56"/>
                              </a:lnTo>
                              <a:lnTo>
                                <a:pt x="471" y="55"/>
                              </a:lnTo>
                              <a:lnTo>
                                <a:pt x="471" y="53"/>
                              </a:lnTo>
                              <a:lnTo>
                                <a:pt x="470" y="53"/>
                              </a:lnTo>
                              <a:lnTo>
                                <a:pt x="470" y="51"/>
                              </a:lnTo>
                              <a:lnTo>
                                <a:pt x="517" y="51"/>
                              </a:lnTo>
                              <a:lnTo>
                                <a:pt x="517" y="53"/>
                              </a:lnTo>
                              <a:lnTo>
                                <a:pt x="517" y="56"/>
                              </a:lnTo>
                              <a:lnTo>
                                <a:pt x="517" y="58"/>
                              </a:lnTo>
                              <a:lnTo>
                                <a:pt x="517" y="60"/>
                              </a:lnTo>
                              <a:lnTo>
                                <a:pt x="516" y="61"/>
                              </a:lnTo>
                              <a:lnTo>
                                <a:pt x="518" y="61"/>
                              </a:lnTo>
                              <a:lnTo>
                                <a:pt x="518" y="63"/>
                              </a:lnTo>
                              <a:lnTo>
                                <a:pt x="518" y="73"/>
                              </a:lnTo>
                              <a:lnTo>
                                <a:pt x="518" y="80"/>
                              </a:lnTo>
                              <a:lnTo>
                                <a:pt x="517" y="81"/>
                              </a:lnTo>
                              <a:lnTo>
                                <a:pt x="517" y="85"/>
                              </a:lnTo>
                              <a:lnTo>
                                <a:pt x="517" y="88"/>
                              </a:lnTo>
                              <a:lnTo>
                                <a:pt x="517" y="89"/>
                              </a:lnTo>
                              <a:lnTo>
                                <a:pt x="515" y="89"/>
                              </a:lnTo>
                              <a:lnTo>
                                <a:pt x="515" y="96"/>
                              </a:lnTo>
                              <a:lnTo>
                                <a:pt x="513" y="98"/>
                              </a:lnTo>
                              <a:lnTo>
                                <a:pt x="513" y="106"/>
                              </a:lnTo>
                              <a:lnTo>
                                <a:pt x="512" y="106"/>
                              </a:lnTo>
                              <a:lnTo>
                                <a:pt x="511" y="108"/>
                              </a:lnTo>
                              <a:lnTo>
                                <a:pt x="512" y="109"/>
                              </a:lnTo>
                              <a:lnTo>
                                <a:pt x="512" y="111"/>
                              </a:lnTo>
                              <a:lnTo>
                                <a:pt x="511" y="113"/>
                              </a:lnTo>
                              <a:lnTo>
                                <a:pt x="510" y="114"/>
                              </a:lnTo>
                              <a:lnTo>
                                <a:pt x="510" y="116"/>
                              </a:lnTo>
                              <a:lnTo>
                                <a:pt x="510" y="118"/>
                              </a:lnTo>
                              <a:lnTo>
                                <a:pt x="510" y="121"/>
                              </a:lnTo>
                              <a:lnTo>
                                <a:pt x="508" y="121"/>
                              </a:lnTo>
                              <a:lnTo>
                                <a:pt x="508" y="123"/>
                              </a:lnTo>
                              <a:lnTo>
                                <a:pt x="508" y="124"/>
                              </a:lnTo>
                              <a:lnTo>
                                <a:pt x="508" y="126"/>
                              </a:lnTo>
                              <a:lnTo>
                                <a:pt x="508" y="129"/>
                              </a:lnTo>
                              <a:lnTo>
                                <a:pt x="507" y="129"/>
                              </a:lnTo>
                              <a:lnTo>
                                <a:pt x="507" y="131"/>
                              </a:lnTo>
                              <a:lnTo>
                                <a:pt x="507" y="133"/>
                              </a:lnTo>
                              <a:lnTo>
                                <a:pt x="507" y="134"/>
                              </a:lnTo>
                              <a:lnTo>
                                <a:pt x="507" y="138"/>
                              </a:lnTo>
                              <a:lnTo>
                                <a:pt x="507" y="139"/>
                              </a:lnTo>
                              <a:close/>
                              <a:moveTo>
                                <a:pt x="144" y="55"/>
                              </a:moveTo>
                              <a:lnTo>
                                <a:pt x="143" y="53"/>
                              </a:lnTo>
                              <a:lnTo>
                                <a:pt x="145" y="53"/>
                              </a:lnTo>
                              <a:lnTo>
                                <a:pt x="144" y="55"/>
                              </a:lnTo>
                              <a:close/>
                              <a:moveTo>
                                <a:pt x="122" y="104"/>
                              </a:moveTo>
                              <a:lnTo>
                                <a:pt x="68" y="104"/>
                              </a:lnTo>
                              <a:lnTo>
                                <a:pt x="68" y="103"/>
                              </a:lnTo>
                              <a:lnTo>
                                <a:pt x="68" y="99"/>
                              </a:lnTo>
                              <a:lnTo>
                                <a:pt x="68" y="96"/>
                              </a:lnTo>
                              <a:lnTo>
                                <a:pt x="68" y="94"/>
                              </a:lnTo>
                              <a:lnTo>
                                <a:pt x="123" y="94"/>
                              </a:lnTo>
                              <a:lnTo>
                                <a:pt x="122" y="98"/>
                              </a:lnTo>
                              <a:lnTo>
                                <a:pt x="124" y="101"/>
                              </a:lnTo>
                              <a:lnTo>
                                <a:pt x="122" y="104"/>
                              </a:lnTo>
                              <a:close/>
                              <a:moveTo>
                                <a:pt x="121" y="109"/>
                              </a:moveTo>
                              <a:lnTo>
                                <a:pt x="66" y="109"/>
                              </a:lnTo>
                              <a:lnTo>
                                <a:pt x="66" y="108"/>
                              </a:lnTo>
                              <a:lnTo>
                                <a:pt x="66" y="106"/>
                              </a:lnTo>
                              <a:lnTo>
                                <a:pt x="66" y="104"/>
                              </a:lnTo>
                              <a:lnTo>
                                <a:pt x="121" y="104"/>
                              </a:lnTo>
                              <a:lnTo>
                                <a:pt x="121" y="109"/>
                              </a:lnTo>
                              <a:close/>
                              <a:moveTo>
                                <a:pt x="118" y="119"/>
                              </a:moveTo>
                              <a:lnTo>
                                <a:pt x="65" y="119"/>
                              </a:lnTo>
                              <a:lnTo>
                                <a:pt x="65" y="118"/>
                              </a:lnTo>
                              <a:lnTo>
                                <a:pt x="65" y="114"/>
                              </a:lnTo>
                              <a:lnTo>
                                <a:pt x="65" y="111"/>
                              </a:lnTo>
                              <a:lnTo>
                                <a:pt x="64" y="109"/>
                              </a:lnTo>
                              <a:lnTo>
                                <a:pt x="120" y="109"/>
                              </a:lnTo>
                              <a:lnTo>
                                <a:pt x="119" y="111"/>
                              </a:lnTo>
                              <a:lnTo>
                                <a:pt x="119" y="113"/>
                              </a:lnTo>
                              <a:lnTo>
                                <a:pt x="119" y="114"/>
                              </a:lnTo>
                              <a:lnTo>
                                <a:pt x="119" y="118"/>
                              </a:lnTo>
                              <a:lnTo>
                                <a:pt x="120" y="118"/>
                              </a:lnTo>
                              <a:lnTo>
                                <a:pt x="118" y="119"/>
                              </a:lnTo>
                              <a:close/>
                              <a:moveTo>
                                <a:pt x="118" y="128"/>
                              </a:moveTo>
                              <a:lnTo>
                                <a:pt x="116" y="126"/>
                              </a:lnTo>
                              <a:lnTo>
                                <a:pt x="63" y="126"/>
                              </a:lnTo>
                              <a:lnTo>
                                <a:pt x="63" y="123"/>
                              </a:lnTo>
                              <a:lnTo>
                                <a:pt x="63" y="121"/>
                              </a:lnTo>
                              <a:lnTo>
                                <a:pt x="63" y="119"/>
                              </a:lnTo>
                              <a:lnTo>
                                <a:pt x="118" y="119"/>
                              </a:lnTo>
                              <a:lnTo>
                                <a:pt x="118" y="121"/>
                              </a:lnTo>
                              <a:lnTo>
                                <a:pt x="118" y="123"/>
                              </a:lnTo>
                              <a:lnTo>
                                <a:pt x="118" y="126"/>
                              </a:lnTo>
                              <a:lnTo>
                                <a:pt x="118" y="128"/>
                              </a:lnTo>
                              <a:close/>
                              <a:moveTo>
                                <a:pt x="113" y="143"/>
                              </a:moveTo>
                              <a:lnTo>
                                <a:pt x="60" y="143"/>
                              </a:lnTo>
                              <a:lnTo>
                                <a:pt x="60" y="141"/>
                              </a:lnTo>
                              <a:lnTo>
                                <a:pt x="60" y="139"/>
                              </a:lnTo>
                              <a:lnTo>
                                <a:pt x="60" y="136"/>
                              </a:lnTo>
                              <a:lnTo>
                                <a:pt x="60" y="134"/>
                              </a:lnTo>
                              <a:lnTo>
                                <a:pt x="61" y="134"/>
                              </a:lnTo>
                              <a:lnTo>
                                <a:pt x="61" y="131"/>
                              </a:lnTo>
                              <a:lnTo>
                                <a:pt x="61" y="129"/>
                              </a:lnTo>
                              <a:lnTo>
                                <a:pt x="61" y="128"/>
                              </a:lnTo>
                              <a:lnTo>
                                <a:pt x="61" y="126"/>
                              </a:lnTo>
                              <a:lnTo>
                                <a:pt x="116" y="126"/>
                              </a:lnTo>
                              <a:lnTo>
                                <a:pt x="116" y="133"/>
                              </a:lnTo>
                              <a:lnTo>
                                <a:pt x="115" y="133"/>
                              </a:lnTo>
                              <a:lnTo>
                                <a:pt x="114" y="134"/>
                              </a:lnTo>
                              <a:lnTo>
                                <a:pt x="114" y="141"/>
                              </a:lnTo>
                              <a:lnTo>
                                <a:pt x="113" y="141"/>
                              </a:lnTo>
                              <a:lnTo>
                                <a:pt x="113" y="143"/>
                              </a:lnTo>
                              <a:close/>
                              <a:moveTo>
                                <a:pt x="502" y="156"/>
                              </a:moveTo>
                              <a:lnTo>
                                <a:pt x="463" y="156"/>
                              </a:lnTo>
                              <a:lnTo>
                                <a:pt x="463" y="148"/>
                              </a:lnTo>
                              <a:lnTo>
                                <a:pt x="465" y="146"/>
                              </a:lnTo>
                              <a:lnTo>
                                <a:pt x="465" y="141"/>
                              </a:lnTo>
                              <a:lnTo>
                                <a:pt x="467" y="141"/>
                              </a:lnTo>
                              <a:lnTo>
                                <a:pt x="467" y="138"/>
                              </a:lnTo>
                              <a:lnTo>
                                <a:pt x="505" y="138"/>
                              </a:lnTo>
                              <a:lnTo>
                                <a:pt x="505" y="146"/>
                              </a:lnTo>
                              <a:lnTo>
                                <a:pt x="503" y="148"/>
                              </a:lnTo>
                              <a:lnTo>
                                <a:pt x="503" y="154"/>
                              </a:lnTo>
                              <a:lnTo>
                                <a:pt x="502" y="154"/>
                              </a:lnTo>
                              <a:lnTo>
                                <a:pt x="502" y="156"/>
                              </a:lnTo>
                              <a:close/>
                              <a:moveTo>
                                <a:pt x="111" y="153"/>
                              </a:moveTo>
                              <a:lnTo>
                                <a:pt x="58" y="153"/>
                              </a:lnTo>
                              <a:lnTo>
                                <a:pt x="58" y="151"/>
                              </a:lnTo>
                              <a:lnTo>
                                <a:pt x="58" y="148"/>
                              </a:lnTo>
                              <a:lnTo>
                                <a:pt x="58" y="146"/>
                              </a:lnTo>
                              <a:lnTo>
                                <a:pt x="58" y="144"/>
                              </a:lnTo>
                              <a:lnTo>
                                <a:pt x="59" y="144"/>
                              </a:lnTo>
                              <a:lnTo>
                                <a:pt x="59" y="143"/>
                              </a:lnTo>
                              <a:lnTo>
                                <a:pt x="113" y="143"/>
                              </a:lnTo>
                              <a:lnTo>
                                <a:pt x="113" y="144"/>
                              </a:lnTo>
                              <a:lnTo>
                                <a:pt x="113" y="146"/>
                              </a:lnTo>
                              <a:lnTo>
                                <a:pt x="113" y="149"/>
                              </a:lnTo>
                              <a:lnTo>
                                <a:pt x="112" y="149"/>
                              </a:lnTo>
                              <a:lnTo>
                                <a:pt x="111" y="151"/>
                              </a:lnTo>
                              <a:lnTo>
                                <a:pt x="111" y="153"/>
                              </a:lnTo>
                              <a:close/>
                              <a:moveTo>
                                <a:pt x="111" y="158"/>
                              </a:moveTo>
                              <a:lnTo>
                                <a:pt x="56" y="158"/>
                              </a:lnTo>
                              <a:lnTo>
                                <a:pt x="56" y="151"/>
                              </a:lnTo>
                              <a:lnTo>
                                <a:pt x="58" y="153"/>
                              </a:lnTo>
                              <a:lnTo>
                                <a:pt x="111" y="153"/>
                              </a:lnTo>
                              <a:lnTo>
                                <a:pt x="111" y="154"/>
                              </a:lnTo>
                              <a:lnTo>
                                <a:pt x="111" y="158"/>
                              </a:lnTo>
                              <a:close/>
                              <a:moveTo>
                                <a:pt x="495" y="187"/>
                              </a:moveTo>
                              <a:lnTo>
                                <a:pt x="457" y="187"/>
                              </a:lnTo>
                              <a:lnTo>
                                <a:pt x="457" y="186"/>
                              </a:lnTo>
                              <a:lnTo>
                                <a:pt x="457" y="182"/>
                              </a:lnTo>
                              <a:lnTo>
                                <a:pt x="457" y="181"/>
                              </a:lnTo>
                              <a:lnTo>
                                <a:pt x="457" y="177"/>
                              </a:lnTo>
                              <a:lnTo>
                                <a:pt x="456" y="176"/>
                              </a:lnTo>
                              <a:lnTo>
                                <a:pt x="458" y="176"/>
                              </a:lnTo>
                              <a:lnTo>
                                <a:pt x="458" y="174"/>
                              </a:lnTo>
                              <a:lnTo>
                                <a:pt x="458" y="172"/>
                              </a:lnTo>
                              <a:lnTo>
                                <a:pt x="458" y="171"/>
                              </a:lnTo>
                              <a:lnTo>
                                <a:pt x="460" y="171"/>
                              </a:lnTo>
                              <a:lnTo>
                                <a:pt x="460" y="167"/>
                              </a:lnTo>
                              <a:lnTo>
                                <a:pt x="460" y="166"/>
                              </a:lnTo>
                              <a:lnTo>
                                <a:pt x="460" y="162"/>
                              </a:lnTo>
                              <a:lnTo>
                                <a:pt x="462" y="161"/>
                              </a:lnTo>
                              <a:lnTo>
                                <a:pt x="462" y="159"/>
                              </a:lnTo>
                              <a:lnTo>
                                <a:pt x="461" y="158"/>
                              </a:lnTo>
                              <a:lnTo>
                                <a:pt x="462" y="156"/>
                              </a:lnTo>
                              <a:lnTo>
                                <a:pt x="501" y="156"/>
                              </a:lnTo>
                              <a:lnTo>
                                <a:pt x="501" y="159"/>
                              </a:lnTo>
                              <a:lnTo>
                                <a:pt x="501" y="161"/>
                              </a:lnTo>
                              <a:lnTo>
                                <a:pt x="499" y="162"/>
                              </a:lnTo>
                              <a:lnTo>
                                <a:pt x="500" y="164"/>
                              </a:lnTo>
                              <a:lnTo>
                                <a:pt x="500" y="166"/>
                              </a:lnTo>
                              <a:lnTo>
                                <a:pt x="500" y="167"/>
                              </a:lnTo>
                              <a:lnTo>
                                <a:pt x="500" y="169"/>
                              </a:lnTo>
                              <a:lnTo>
                                <a:pt x="497" y="171"/>
                              </a:lnTo>
                              <a:lnTo>
                                <a:pt x="499" y="174"/>
                              </a:lnTo>
                              <a:lnTo>
                                <a:pt x="498" y="176"/>
                              </a:lnTo>
                              <a:lnTo>
                                <a:pt x="499" y="177"/>
                              </a:lnTo>
                              <a:lnTo>
                                <a:pt x="497" y="179"/>
                              </a:lnTo>
                              <a:lnTo>
                                <a:pt x="497" y="182"/>
                              </a:lnTo>
                              <a:lnTo>
                                <a:pt x="497" y="186"/>
                              </a:lnTo>
                              <a:lnTo>
                                <a:pt x="495" y="187"/>
                              </a:lnTo>
                              <a:close/>
                              <a:moveTo>
                                <a:pt x="110" y="159"/>
                              </a:moveTo>
                              <a:lnTo>
                                <a:pt x="55" y="159"/>
                              </a:lnTo>
                              <a:lnTo>
                                <a:pt x="56" y="158"/>
                              </a:lnTo>
                              <a:lnTo>
                                <a:pt x="112" y="158"/>
                              </a:lnTo>
                              <a:lnTo>
                                <a:pt x="110" y="159"/>
                              </a:lnTo>
                              <a:close/>
                              <a:moveTo>
                                <a:pt x="108" y="172"/>
                              </a:moveTo>
                              <a:lnTo>
                                <a:pt x="53" y="172"/>
                              </a:lnTo>
                              <a:lnTo>
                                <a:pt x="53" y="167"/>
                              </a:lnTo>
                              <a:lnTo>
                                <a:pt x="55" y="166"/>
                              </a:lnTo>
                              <a:lnTo>
                                <a:pt x="55" y="164"/>
                              </a:lnTo>
                              <a:lnTo>
                                <a:pt x="54" y="162"/>
                              </a:lnTo>
                              <a:lnTo>
                                <a:pt x="55" y="161"/>
                              </a:lnTo>
                              <a:lnTo>
                                <a:pt x="55" y="159"/>
                              </a:lnTo>
                              <a:lnTo>
                                <a:pt x="109" y="159"/>
                              </a:lnTo>
                              <a:lnTo>
                                <a:pt x="109" y="161"/>
                              </a:lnTo>
                              <a:lnTo>
                                <a:pt x="110" y="162"/>
                              </a:lnTo>
                              <a:lnTo>
                                <a:pt x="109" y="164"/>
                              </a:lnTo>
                              <a:lnTo>
                                <a:pt x="108" y="166"/>
                              </a:lnTo>
                              <a:lnTo>
                                <a:pt x="108" y="169"/>
                              </a:lnTo>
                              <a:lnTo>
                                <a:pt x="108" y="171"/>
                              </a:lnTo>
                              <a:lnTo>
                                <a:pt x="108" y="172"/>
                              </a:lnTo>
                              <a:close/>
                              <a:moveTo>
                                <a:pt x="101" y="204"/>
                              </a:moveTo>
                              <a:lnTo>
                                <a:pt x="46" y="204"/>
                              </a:lnTo>
                              <a:lnTo>
                                <a:pt x="46" y="199"/>
                              </a:lnTo>
                              <a:lnTo>
                                <a:pt x="48" y="199"/>
                              </a:lnTo>
                              <a:lnTo>
                                <a:pt x="48" y="191"/>
                              </a:lnTo>
                              <a:lnTo>
                                <a:pt x="48" y="189"/>
                              </a:lnTo>
                              <a:lnTo>
                                <a:pt x="50" y="187"/>
                              </a:lnTo>
                              <a:lnTo>
                                <a:pt x="50" y="186"/>
                              </a:lnTo>
                              <a:lnTo>
                                <a:pt x="50" y="184"/>
                              </a:lnTo>
                              <a:lnTo>
                                <a:pt x="50" y="182"/>
                              </a:lnTo>
                              <a:lnTo>
                                <a:pt x="51" y="182"/>
                              </a:lnTo>
                              <a:lnTo>
                                <a:pt x="51" y="181"/>
                              </a:lnTo>
                              <a:lnTo>
                                <a:pt x="51" y="177"/>
                              </a:lnTo>
                              <a:lnTo>
                                <a:pt x="51" y="174"/>
                              </a:lnTo>
                              <a:lnTo>
                                <a:pt x="52" y="174"/>
                              </a:lnTo>
                              <a:lnTo>
                                <a:pt x="52" y="172"/>
                              </a:lnTo>
                              <a:lnTo>
                                <a:pt x="106" y="172"/>
                              </a:lnTo>
                              <a:lnTo>
                                <a:pt x="105" y="176"/>
                              </a:lnTo>
                              <a:lnTo>
                                <a:pt x="107" y="177"/>
                              </a:lnTo>
                              <a:lnTo>
                                <a:pt x="104" y="181"/>
                              </a:lnTo>
                              <a:lnTo>
                                <a:pt x="104" y="187"/>
                              </a:lnTo>
                              <a:lnTo>
                                <a:pt x="103" y="187"/>
                              </a:lnTo>
                              <a:lnTo>
                                <a:pt x="103" y="189"/>
                              </a:lnTo>
                              <a:lnTo>
                                <a:pt x="103" y="191"/>
                              </a:lnTo>
                              <a:lnTo>
                                <a:pt x="103" y="192"/>
                              </a:lnTo>
                              <a:lnTo>
                                <a:pt x="103" y="196"/>
                              </a:lnTo>
                              <a:lnTo>
                                <a:pt x="101" y="197"/>
                              </a:lnTo>
                              <a:lnTo>
                                <a:pt x="101" y="199"/>
                              </a:lnTo>
                              <a:lnTo>
                                <a:pt x="101" y="201"/>
                              </a:lnTo>
                              <a:lnTo>
                                <a:pt x="101" y="204"/>
                              </a:lnTo>
                              <a:close/>
                              <a:moveTo>
                                <a:pt x="489" y="217"/>
                              </a:moveTo>
                              <a:lnTo>
                                <a:pt x="446" y="217"/>
                              </a:lnTo>
                              <a:lnTo>
                                <a:pt x="448" y="216"/>
                              </a:lnTo>
                              <a:lnTo>
                                <a:pt x="448" y="214"/>
                              </a:lnTo>
                              <a:lnTo>
                                <a:pt x="449" y="214"/>
                              </a:lnTo>
                              <a:lnTo>
                                <a:pt x="449" y="212"/>
                              </a:lnTo>
                              <a:lnTo>
                                <a:pt x="450" y="212"/>
                              </a:lnTo>
                              <a:lnTo>
                                <a:pt x="450" y="211"/>
                              </a:lnTo>
                              <a:lnTo>
                                <a:pt x="450" y="209"/>
                              </a:lnTo>
                              <a:lnTo>
                                <a:pt x="450" y="207"/>
                              </a:lnTo>
                              <a:lnTo>
                                <a:pt x="453" y="206"/>
                              </a:lnTo>
                              <a:lnTo>
                                <a:pt x="451" y="204"/>
                              </a:lnTo>
                              <a:lnTo>
                                <a:pt x="452" y="201"/>
                              </a:lnTo>
                              <a:lnTo>
                                <a:pt x="453" y="201"/>
                              </a:lnTo>
                              <a:lnTo>
                                <a:pt x="453" y="194"/>
                              </a:lnTo>
                              <a:lnTo>
                                <a:pt x="453" y="192"/>
                              </a:lnTo>
                              <a:lnTo>
                                <a:pt x="453" y="191"/>
                              </a:lnTo>
                              <a:lnTo>
                                <a:pt x="455" y="191"/>
                              </a:lnTo>
                              <a:lnTo>
                                <a:pt x="455" y="189"/>
                              </a:lnTo>
                              <a:lnTo>
                                <a:pt x="455" y="187"/>
                              </a:lnTo>
                              <a:lnTo>
                                <a:pt x="455" y="186"/>
                              </a:lnTo>
                              <a:lnTo>
                                <a:pt x="457" y="187"/>
                              </a:lnTo>
                              <a:lnTo>
                                <a:pt x="495" y="187"/>
                              </a:lnTo>
                              <a:lnTo>
                                <a:pt x="495" y="194"/>
                              </a:lnTo>
                              <a:lnTo>
                                <a:pt x="494" y="194"/>
                              </a:lnTo>
                              <a:lnTo>
                                <a:pt x="494" y="196"/>
                              </a:lnTo>
                              <a:lnTo>
                                <a:pt x="493" y="196"/>
                              </a:lnTo>
                              <a:lnTo>
                                <a:pt x="493" y="199"/>
                              </a:lnTo>
                              <a:lnTo>
                                <a:pt x="493" y="201"/>
                              </a:lnTo>
                              <a:lnTo>
                                <a:pt x="493" y="202"/>
                              </a:lnTo>
                              <a:lnTo>
                                <a:pt x="492" y="202"/>
                              </a:lnTo>
                              <a:lnTo>
                                <a:pt x="492" y="204"/>
                              </a:lnTo>
                              <a:lnTo>
                                <a:pt x="492" y="207"/>
                              </a:lnTo>
                              <a:lnTo>
                                <a:pt x="491" y="209"/>
                              </a:lnTo>
                              <a:lnTo>
                                <a:pt x="492" y="209"/>
                              </a:lnTo>
                              <a:lnTo>
                                <a:pt x="489" y="211"/>
                              </a:lnTo>
                              <a:lnTo>
                                <a:pt x="490" y="212"/>
                              </a:lnTo>
                              <a:lnTo>
                                <a:pt x="490" y="214"/>
                              </a:lnTo>
                              <a:lnTo>
                                <a:pt x="491" y="216"/>
                              </a:lnTo>
                              <a:lnTo>
                                <a:pt x="489" y="217"/>
                              </a:lnTo>
                              <a:close/>
                              <a:moveTo>
                                <a:pt x="98" y="221"/>
                              </a:moveTo>
                              <a:lnTo>
                                <a:pt x="96" y="219"/>
                              </a:lnTo>
                              <a:lnTo>
                                <a:pt x="43" y="219"/>
                              </a:lnTo>
                              <a:lnTo>
                                <a:pt x="43" y="217"/>
                              </a:lnTo>
                              <a:lnTo>
                                <a:pt x="43" y="216"/>
                              </a:lnTo>
                              <a:lnTo>
                                <a:pt x="43" y="214"/>
                              </a:lnTo>
                              <a:lnTo>
                                <a:pt x="45" y="214"/>
                              </a:lnTo>
                              <a:lnTo>
                                <a:pt x="45" y="204"/>
                              </a:lnTo>
                              <a:lnTo>
                                <a:pt x="99" y="204"/>
                              </a:lnTo>
                              <a:lnTo>
                                <a:pt x="99" y="206"/>
                              </a:lnTo>
                              <a:lnTo>
                                <a:pt x="99" y="207"/>
                              </a:lnTo>
                              <a:lnTo>
                                <a:pt x="99" y="211"/>
                              </a:lnTo>
                              <a:lnTo>
                                <a:pt x="98" y="211"/>
                              </a:lnTo>
                              <a:lnTo>
                                <a:pt x="98" y="212"/>
                              </a:lnTo>
                              <a:lnTo>
                                <a:pt x="98" y="214"/>
                              </a:lnTo>
                              <a:lnTo>
                                <a:pt x="98" y="216"/>
                              </a:lnTo>
                              <a:lnTo>
                                <a:pt x="98" y="219"/>
                              </a:lnTo>
                              <a:lnTo>
                                <a:pt x="98" y="221"/>
                              </a:lnTo>
                              <a:close/>
                              <a:moveTo>
                                <a:pt x="472" y="250"/>
                              </a:moveTo>
                              <a:lnTo>
                                <a:pt x="426" y="250"/>
                              </a:lnTo>
                              <a:lnTo>
                                <a:pt x="427" y="247"/>
                              </a:lnTo>
                              <a:lnTo>
                                <a:pt x="430" y="245"/>
                              </a:lnTo>
                              <a:lnTo>
                                <a:pt x="431" y="244"/>
                              </a:lnTo>
                              <a:lnTo>
                                <a:pt x="433" y="242"/>
                              </a:lnTo>
                              <a:lnTo>
                                <a:pt x="434" y="240"/>
                              </a:lnTo>
                              <a:lnTo>
                                <a:pt x="436" y="240"/>
                              </a:lnTo>
                              <a:lnTo>
                                <a:pt x="436" y="239"/>
                              </a:lnTo>
                              <a:lnTo>
                                <a:pt x="437" y="239"/>
                              </a:lnTo>
                              <a:lnTo>
                                <a:pt x="436" y="237"/>
                              </a:lnTo>
                              <a:lnTo>
                                <a:pt x="438" y="235"/>
                              </a:lnTo>
                              <a:lnTo>
                                <a:pt x="440" y="234"/>
                              </a:lnTo>
                              <a:lnTo>
                                <a:pt x="440" y="232"/>
                              </a:lnTo>
                              <a:lnTo>
                                <a:pt x="439" y="230"/>
                              </a:lnTo>
                              <a:lnTo>
                                <a:pt x="442" y="230"/>
                              </a:lnTo>
                              <a:lnTo>
                                <a:pt x="442" y="227"/>
                              </a:lnTo>
                              <a:lnTo>
                                <a:pt x="443" y="227"/>
                              </a:lnTo>
                              <a:lnTo>
                                <a:pt x="443" y="226"/>
                              </a:lnTo>
                              <a:lnTo>
                                <a:pt x="447" y="222"/>
                              </a:lnTo>
                              <a:lnTo>
                                <a:pt x="447" y="221"/>
                              </a:lnTo>
                              <a:lnTo>
                                <a:pt x="447" y="217"/>
                              </a:lnTo>
                              <a:lnTo>
                                <a:pt x="488" y="217"/>
                              </a:lnTo>
                              <a:lnTo>
                                <a:pt x="488" y="219"/>
                              </a:lnTo>
                              <a:lnTo>
                                <a:pt x="489" y="221"/>
                              </a:lnTo>
                              <a:lnTo>
                                <a:pt x="487" y="222"/>
                              </a:lnTo>
                              <a:lnTo>
                                <a:pt x="487" y="224"/>
                              </a:lnTo>
                              <a:lnTo>
                                <a:pt x="485" y="224"/>
                              </a:lnTo>
                              <a:lnTo>
                                <a:pt x="485" y="227"/>
                              </a:lnTo>
                              <a:lnTo>
                                <a:pt x="482" y="229"/>
                              </a:lnTo>
                              <a:lnTo>
                                <a:pt x="484" y="230"/>
                              </a:lnTo>
                              <a:lnTo>
                                <a:pt x="483" y="232"/>
                              </a:lnTo>
                              <a:lnTo>
                                <a:pt x="482" y="232"/>
                              </a:lnTo>
                              <a:lnTo>
                                <a:pt x="482" y="234"/>
                              </a:lnTo>
                              <a:lnTo>
                                <a:pt x="481" y="235"/>
                              </a:lnTo>
                              <a:lnTo>
                                <a:pt x="482" y="235"/>
                              </a:lnTo>
                              <a:lnTo>
                                <a:pt x="480" y="237"/>
                              </a:lnTo>
                              <a:lnTo>
                                <a:pt x="480" y="239"/>
                              </a:lnTo>
                              <a:lnTo>
                                <a:pt x="478" y="240"/>
                              </a:lnTo>
                              <a:lnTo>
                                <a:pt x="477" y="242"/>
                              </a:lnTo>
                              <a:lnTo>
                                <a:pt x="477" y="244"/>
                              </a:lnTo>
                              <a:lnTo>
                                <a:pt x="473" y="247"/>
                              </a:lnTo>
                              <a:lnTo>
                                <a:pt x="473" y="249"/>
                              </a:lnTo>
                              <a:lnTo>
                                <a:pt x="472" y="250"/>
                              </a:lnTo>
                              <a:close/>
                              <a:moveTo>
                                <a:pt x="95" y="229"/>
                              </a:moveTo>
                              <a:lnTo>
                                <a:pt x="42" y="229"/>
                              </a:lnTo>
                              <a:lnTo>
                                <a:pt x="41" y="227"/>
                              </a:lnTo>
                              <a:lnTo>
                                <a:pt x="41" y="226"/>
                              </a:lnTo>
                              <a:lnTo>
                                <a:pt x="41" y="222"/>
                              </a:lnTo>
                              <a:lnTo>
                                <a:pt x="41" y="221"/>
                              </a:lnTo>
                              <a:lnTo>
                                <a:pt x="42" y="221"/>
                              </a:lnTo>
                              <a:lnTo>
                                <a:pt x="42" y="219"/>
                              </a:lnTo>
                              <a:lnTo>
                                <a:pt x="96" y="219"/>
                              </a:lnTo>
                              <a:lnTo>
                                <a:pt x="96" y="227"/>
                              </a:lnTo>
                              <a:lnTo>
                                <a:pt x="95" y="227"/>
                              </a:lnTo>
                              <a:lnTo>
                                <a:pt x="95" y="229"/>
                              </a:lnTo>
                              <a:close/>
                              <a:moveTo>
                                <a:pt x="94" y="235"/>
                              </a:moveTo>
                              <a:lnTo>
                                <a:pt x="39" y="235"/>
                              </a:lnTo>
                              <a:lnTo>
                                <a:pt x="40" y="234"/>
                              </a:lnTo>
                              <a:lnTo>
                                <a:pt x="40" y="232"/>
                              </a:lnTo>
                              <a:lnTo>
                                <a:pt x="40" y="230"/>
                              </a:lnTo>
                              <a:lnTo>
                                <a:pt x="40" y="229"/>
                              </a:lnTo>
                              <a:lnTo>
                                <a:pt x="95" y="229"/>
                              </a:lnTo>
                              <a:lnTo>
                                <a:pt x="94" y="232"/>
                              </a:lnTo>
                              <a:lnTo>
                                <a:pt x="94" y="234"/>
                              </a:lnTo>
                              <a:lnTo>
                                <a:pt x="94" y="235"/>
                              </a:lnTo>
                              <a:close/>
                              <a:moveTo>
                                <a:pt x="91" y="250"/>
                              </a:moveTo>
                              <a:lnTo>
                                <a:pt x="36" y="250"/>
                              </a:lnTo>
                              <a:lnTo>
                                <a:pt x="36" y="247"/>
                              </a:lnTo>
                              <a:lnTo>
                                <a:pt x="38" y="245"/>
                              </a:lnTo>
                              <a:lnTo>
                                <a:pt x="38" y="242"/>
                              </a:lnTo>
                              <a:lnTo>
                                <a:pt x="38" y="240"/>
                              </a:lnTo>
                              <a:lnTo>
                                <a:pt x="38" y="237"/>
                              </a:lnTo>
                              <a:lnTo>
                                <a:pt x="39" y="235"/>
                              </a:lnTo>
                              <a:lnTo>
                                <a:pt x="93" y="235"/>
                              </a:lnTo>
                              <a:lnTo>
                                <a:pt x="93" y="237"/>
                              </a:lnTo>
                              <a:lnTo>
                                <a:pt x="93" y="239"/>
                              </a:lnTo>
                              <a:lnTo>
                                <a:pt x="93" y="240"/>
                              </a:lnTo>
                              <a:lnTo>
                                <a:pt x="93" y="242"/>
                              </a:lnTo>
                              <a:lnTo>
                                <a:pt x="91" y="242"/>
                              </a:lnTo>
                              <a:lnTo>
                                <a:pt x="91" y="250"/>
                              </a:lnTo>
                              <a:close/>
                              <a:moveTo>
                                <a:pt x="92" y="244"/>
                              </a:moveTo>
                              <a:lnTo>
                                <a:pt x="91" y="242"/>
                              </a:lnTo>
                              <a:lnTo>
                                <a:pt x="92" y="242"/>
                              </a:lnTo>
                              <a:lnTo>
                                <a:pt x="92" y="244"/>
                              </a:lnTo>
                              <a:close/>
                              <a:moveTo>
                                <a:pt x="433" y="284"/>
                              </a:moveTo>
                              <a:lnTo>
                                <a:pt x="228" y="284"/>
                              </a:lnTo>
                              <a:lnTo>
                                <a:pt x="227" y="280"/>
                              </a:lnTo>
                              <a:lnTo>
                                <a:pt x="228" y="277"/>
                              </a:lnTo>
                              <a:lnTo>
                                <a:pt x="230" y="274"/>
                              </a:lnTo>
                              <a:lnTo>
                                <a:pt x="231" y="274"/>
                              </a:lnTo>
                              <a:lnTo>
                                <a:pt x="231" y="272"/>
                              </a:lnTo>
                              <a:lnTo>
                                <a:pt x="230" y="270"/>
                              </a:lnTo>
                              <a:lnTo>
                                <a:pt x="232" y="269"/>
                              </a:lnTo>
                              <a:lnTo>
                                <a:pt x="234" y="267"/>
                              </a:lnTo>
                              <a:lnTo>
                                <a:pt x="234" y="265"/>
                              </a:lnTo>
                              <a:lnTo>
                                <a:pt x="377" y="265"/>
                              </a:lnTo>
                              <a:lnTo>
                                <a:pt x="377" y="264"/>
                              </a:lnTo>
                              <a:lnTo>
                                <a:pt x="392" y="264"/>
                              </a:lnTo>
                              <a:lnTo>
                                <a:pt x="393" y="262"/>
                              </a:lnTo>
                              <a:lnTo>
                                <a:pt x="400" y="262"/>
                              </a:lnTo>
                              <a:lnTo>
                                <a:pt x="400" y="260"/>
                              </a:lnTo>
                              <a:lnTo>
                                <a:pt x="410" y="260"/>
                              </a:lnTo>
                              <a:lnTo>
                                <a:pt x="411" y="257"/>
                              </a:lnTo>
                              <a:lnTo>
                                <a:pt x="415" y="257"/>
                              </a:lnTo>
                              <a:lnTo>
                                <a:pt x="416" y="255"/>
                              </a:lnTo>
                              <a:lnTo>
                                <a:pt x="417" y="255"/>
                              </a:lnTo>
                              <a:lnTo>
                                <a:pt x="417" y="254"/>
                              </a:lnTo>
                              <a:lnTo>
                                <a:pt x="419" y="254"/>
                              </a:lnTo>
                              <a:lnTo>
                                <a:pt x="424" y="249"/>
                              </a:lnTo>
                              <a:lnTo>
                                <a:pt x="426" y="250"/>
                              </a:lnTo>
                              <a:lnTo>
                                <a:pt x="472" y="250"/>
                              </a:lnTo>
                              <a:lnTo>
                                <a:pt x="468" y="254"/>
                              </a:lnTo>
                              <a:lnTo>
                                <a:pt x="468" y="255"/>
                              </a:lnTo>
                              <a:lnTo>
                                <a:pt x="451" y="272"/>
                              </a:lnTo>
                              <a:lnTo>
                                <a:pt x="449" y="272"/>
                              </a:lnTo>
                              <a:lnTo>
                                <a:pt x="446" y="275"/>
                              </a:lnTo>
                              <a:lnTo>
                                <a:pt x="444" y="275"/>
                              </a:lnTo>
                              <a:lnTo>
                                <a:pt x="442" y="277"/>
                              </a:lnTo>
                              <a:lnTo>
                                <a:pt x="441" y="280"/>
                              </a:lnTo>
                              <a:lnTo>
                                <a:pt x="437" y="280"/>
                              </a:lnTo>
                              <a:lnTo>
                                <a:pt x="437" y="282"/>
                              </a:lnTo>
                              <a:lnTo>
                                <a:pt x="433" y="282"/>
                              </a:lnTo>
                              <a:lnTo>
                                <a:pt x="433" y="284"/>
                              </a:lnTo>
                              <a:close/>
                              <a:moveTo>
                                <a:pt x="80" y="299"/>
                              </a:moveTo>
                              <a:lnTo>
                                <a:pt x="26" y="299"/>
                              </a:lnTo>
                              <a:lnTo>
                                <a:pt x="26" y="292"/>
                              </a:lnTo>
                              <a:lnTo>
                                <a:pt x="28" y="292"/>
                              </a:lnTo>
                              <a:lnTo>
                                <a:pt x="28" y="289"/>
                              </a:lnTo>
                              <a:lnTo>
                                <a:pt x="28" y="287"/>
                              </a:lnTo>
                              <a:lnTo>
                                <a:pt x="28" y="284"/>
                              </a:lnTo>
                              <a:lnTo>
                                <a:pt x="28" y="282"/>
                              </a:lnTo>
                              <a:lnTo>
                                <a:pt x="30" y="282"/>
                              </a:lnTo>
                              <a:lnTo>
                                <a:pt x="30" y="280"/>
                              </a:lnTo>
                              <a:lnTo>
                                <a:pt x="30" y="279"/>
                              </a:lnTo>
                              <a:lnTo>
                                <a:pt x="32" y="277"/>
                              </a:lnTo>
                              <a:lnTo>
                                <a:pt x="31" y="277"/>
                              </a:lnTo>
                              <a:lnTo>
                                <a:pt x="31" y="274"/>
                              </a:lnTo>
                              <a:lnTo>
                                <a:pt x="31" y="272"/>
                              </a:lnTo>
                              <a:lnTo>
                                <a:pt x="31" y="269"/>
                              </a:lnTo>
                              <a:lnTo>
                                <a:pt x="31" y="267"/>
                              </a:lnTo>
                              <a:lnTo>
                                <a:pt x="33" y="267"/>
                              </a:lnTo>
                              <a:lnTo>
                                <a:pt x="33" y="264"/>
                              </a:lnTo>
                              <a:lnTo>
                                <a:pt x="33" y="262"/>
                              </a:lnTo>
                              <a:lnTo>
                                <a:pt x="33" y="260"/>
                              </a:lnTo>
                              <a:lnTo>
                                <a:pt x="35" y="260"/>
                              </a:lnTo>
                              <a:lnTo>
                                <a:pt x="35" y="259"/>
                              </a:lnTo>
                              <a:lnTo>
                                <a:pt x="35" y="255"/>
                              </a:lnTo>
                              <a:lnTo>
                                <a:pt x="35" y="252"/>
                              </a:lnTo>
                              <a:lnTo>
                                <a:pt x="35" y="250"/>
                              </a:lnTo>
                              <a:lnTo>
                                <a:pt x="91" y="250"/>
                              </a:lnTo>
                              <a:lnTo>
                                <a:pt x="88" y="252"/>
                              </a:lnTo>
                              <a:lnTo>
                                <a:pt x="90" y="254"/>
                              </a:lnTo>
                              <a:lnTo>
                                <a:pt x="89" y="255"/>
                              </a:lnTo>
                              <a:lnTo>
                                <a:pt x="90" y="257"/>
                              </a:lnTo>
                              <a:lnTo>
                                <a:pt x="88" y="259"/>
                              </a:lnTo>
                              <a:lnTo>
                                <a:pt x="88" y="262"/>
                              </a:lnTo>
                              <a:lnTo>
                                <a:pt x="88" y="264"/>
                              </a:lnTo>
                              <a:lnTo>
                                <a:pt x="88" y="265"/>
                              </a:lnTo>
                              <a:lnTo>
                                <a:pt x="86" y="267"/>
                              </a:lnTo>
                              <a:lnTo>
                                <a:pt x="85" y="269"/>
                              </a:lnTo>
                              <a:lnTo>
                                <a:pt x="87" y="270"/>
                              </a:lnTo>
                              <a:lnTo>
                                <a:pt x="85" y="274"/>
                              </a:lnTo>
                              <a:lnTo>
                                <a:pt x="85" y="282"/>
                              </a:lnTo>
                              <a:lnTo>
                                <a:pt x="83" y="284"/>
                              </a:lnTo>
                              <a:lnTo>
                                <a:pt x="83" y="285"/>
                              </a:lnTo>
                              <a:lnTo>
                                <a:pt x="83" y="289"/>
                              </a:lnTo>
                              <a:lnTo>
                                <a:pt x="81" y="289"/>
                              </a:lnTo>
                              <a:lnTo>
                                <a:pt x="81" y="290"/>
                              </a:lnTo>
                              <a:lnTo>
                                <a:pt x="81" y="292"/>
                              </a:lnTo>
                              <a:lnTo>
                                <a:pt x="81" y="294"/>
                              </a:lnTo>
                              <a:lnTo>
                                <a:pt x="81" y="297"/>
                              </a:lnTo>
                              <a:lnTo>
                                <a:pt x="82" y="297"/>
                              </a:lnTo>
                              <a:lnTo>
                                <a:pt x="80" y="299"/>
                              </a:lnTo>
                              <a:close/>
                              <a:moveTo>
                                <a:pt x="410" y="260"/>
                              </a:moveTo>
                              <a:lnTo>
                                <a:pt x="405" y="260"/>
                              </a:lnTo>
                              <a:lnTo>
                                <a:pt x="405" y="259"/>
                              </a:lnTo>
                              <a:lnTo>
                                <a:pt x="408" y="259"/>
                              </a:lnTo>
                              <a:lnTo>
                                <a:pt x="410" y="260"/>
                              </a:lnTo>
                              <a:close/>
                              <a:moveTo>
                                <a:pt x="240" y="265"/>
                              </a:moveTo>
                              <a:lnTo>
                                <a:pt x="237" y="265"/>
                              </a:lnTo>
                              <a:lnTo>
                                <a:pt x="238" y="264"/>
                              </a:lnTo>
                              <a:lnTo>
                                <a:pt x="240" y="265"/>
                              </a:lnTo>
                              <a:close/>
                              <a:moveTo>
                                <a:pt x="254" y="265"/>
                              </a:moveTo>
                              <a:lnTo>
                                <a:pt x="251" y="265"/>
                              </a:lnTo>
                              <a:lnTo>
                                <a:pt x="251" y="264"/>
                              </a:lnTo>
                              <a:lnTo>
                                <a:pt x="254" y="264"/>
                              </a:lnTo>
                              <a:lnTo>
                                <a:pt x="254" y="265"/>
                              </a:lnTo>
                              <a:close/>
                              <a:moveTo>
                                <a:pt x="375" y="265"/>
                              </a:moveTo>
                              <a:lnTo>
                                <a:pt x="373" y="265"/>
                              </a:lnTo>
                              <a:lnTo>
                                <a:pt x="374" y="264"/>
                              </a:lnTo>
                              <a:lnTo>
                                <a:pt x="375" y="265"/>
                              </a:lnTo>
                              <a:close/>
                              <a:moveTo>
                                <a:pt x="441" y="282"/>
                              </a:moveTo>
                              <a:lnTo>
                                <a:pt x="437" y="280"/>
                              </a:lnTo>
                              <a:lnTo>
                                <a:pt x="441" y="280"/>
                              </a:lnTo>
                              <a:lnTo>
                                <a:pt x="441" y="282"/>
                              </a:lnTo>
                              <a:close/>
                              <a:moveTo>
                                <a:pt x="436" y="284"/>
                              </a:moveTo>
                              <a:lnTo>
                                <a:pt x="433" y="282"/>
                              </a:lnTo>
                              <a:lnTo>
                                <a:pt x="437" y="282"/>
                              </a:lnTo>
                              <a:lnTo>
                                <a:pt x="436" y="284"/>
                              </a:lnTo>
                              <a:close/>
                              <a:moveTo>
                                <a:pt x="424" y="290"/>
                              </a:moveTo>
                              <a:lnTo>
                                <a:pt x="421" y="289"/>
                              </a:lnTo>
                              <a:lnTo>
                                <a:pt x="226" y="289"/>
                              </a:lnTo>
                              <a:lnTo>
                                <a:pt x="226" y="284"/>
                              </a:lnTo>
                              <a:lnTo>
                                <a:pt x="430" y="284"/>
                              </a:lnTo>
                              <a:lnTo>
                                <a:pt x="430" y="285"/>
                              </a:lnTo>
                              <a:lnTo>
                                <a:pt x="427" y="285"/>
                              </a:lnTo>
                              <a:lnTo>
                                <a:pt x="426" y="287"/>
                              </a:lnTo>
                              <a:lnTo>
                                <a:pt x="424" y="287"/>
                              </a:lnTo>
                              <a:lnTo>
                                <a:pt x="424" y="290"/>
                              </a:lnTo>
                              <a:close/>
                              <a:moveTo>
                                <a:pt x="429" y="287"/>
                              </a:moveTo>
                              <a:lnTo>
                                <a:pt x="427" y="285"/>
                              </a:lnTo>
                              <a:lnTo>
                                <a:pt x="430" y="285"/>
                              </a:lnTo>
                              <a:lnTo>
                                <a:pt x="429" y="287"/>
                              </a:lnTo>
                              <a:close/>
                              <a:moveTo>
                                <a:pt x="227" y="297"/>
                              </a:moveTo>
                              <a:lnTo>
                                <a:pt x="224" y="297"/>
                              </a:lnTo>
                              <a:lnTo>
                                <a:pt x="224" y="289"/>
                              </a:lnTo>
                              <a:lnTo>
                                <a:pt x="421" y="289"/>
                              </a:lnTo>
                              <a:lnTo>
                                <a:pt x="419" y="290"/>
                              </a:lnTo>
                              <a:lnTo>
                                <a:pt x="417" y="290"/>
                              </a:lnTo>
                              <a:lnTo>
                                <a:pt x="415" y="292"/>
                              </a:lnTo>
                              <a:lnTo>
                                <a:pt x="410" y="292"/>
                              </a:lnTo>
                              <a:lnTo>
                                <a:pt x="410" y="294"/>
                              </a:lnTo>
                              <a:lnTo>
                                <a:pt x="402" y="294"/>
                              </a:lnTo>
                              <a:lnTo>
                                <a:pt x="402" y="295"/>
                              </a:lnTo>
                              <a:lnTo>
                                <a:pt x="228" y="295"/>
                              </a:lnTo>
                              <a:lnTo>
                                <a:pt x="227" y="297"/>
                              </a:lnTo>
                              <a:close/>
                              <a:moveTo>
                                <a:pt x="402" y="297"/>
                              </a:moveTo>
                              <a:lnTo>
                                <a:pt x="401" y="295"/>
                              </a:lnTo>
                              <a:lnTo>
                                <a:pt x="402" y="295"/>
                              </a:lnTo>
                              <a:lnTo>
                                <a:pt x="402" y="297"/>
                              </a:lnTo>
                              <a:close/>
                              <a:moveTo>
                                <a:pt x="76" y="313"/>
                              </a:moveTo>
                              <a:lnTo>
                                <a:pt x="22" y="313"/>
                              </a:lnTo>
                              <a:lnTo>
                                <a:pt x="24" y="312"/>
                              </a:lnTo>
                              <a:lnTo>
                                <a:pt x="21" y="308"/>
                              </a:lnTo>
                              <a:lnTo>
                                <a:pt x="25" y="307"/>
                              </a:lnTo>
                              <a:lnTo>
                                <a:pt x="25" y="299"/>
                              </a:lnTo>
                              <a:lnTo>
                                <a:pt x="80" y="299"/>
                              </a:lnTo>
                              <a:lnTo>
                                <a:pt x="80" y="300"/>
                              </a:lnTo>
                              <a:lnTo>
                                <a:pt x="80" y="302"/>
                              </a:lnTo>
                              <a:lnTo>
                                <a:pt x="79" y="303"/>
                              </a:lnTo>
                              <a:lnTo>
                                <a:pt x="78" y="303"/>
                              </a:lnTo>
                              <a:lnTo>
                                <a:pt x="78" y="312"/>
                              </a:lnTo>
                              <a:lnTo>
                                <a:pt x="76" y="312"/>
                              </a:lnTo>
                              <a:lnTo>
                                <a:pt x="76" y="313"/>
                              </a:lnTo>
                              <a:close/>
                              <a:moveTo>
                                <a:pt x="79" y="305"/>
                              </a:moveTo>
                              <a:lnTo>
                                <a:pt x="78" y="303"/>
                              </a:lnTo>
                              <a:lnTo>
                                <a:pt x="79" y="303"/>
                              </a:lnTo>
                              <a:lnTo>
                                <a:pt x="79" y="305"/>
                              </a:lnTo>
                              <a:close/>
                              <a:moveTo>
                                <a:pt x="75" y="328"/>
                              </a:moveTo>
                              <a:lnTo>
                                <a:pt x="20" y="328"/>
                              </a:lnTo>
                              <a:lnTo>
                                <a:pt x="19" y="327"/>
                              </a:lnTo>
                              <a:lnTo>
                                <a:pt x="20" y="325"/>
                              </a:lnTo>
                              <a:lnTo>
                                <a:pt x="20" y="323"/>
                              </a:lnTo>
                              <a:lnTo>
                                <a:pt x="21" y="323"/>
                              </a:lnTo>
                              <a:lnTo>
                                <a:pt x="21" y="320"/>
                              </a:lnTo>
                              <a:lnTo>
                                <a:pt x="21" y="318"/>
                              </a:lnTo>
                              <a:lnTo>
                                <a:pt x="21" y="315"/>
                              </a:lnTo>
                              <a:lnTo>
                                <a:pt x="22" y="313"/>
                              </a:lnTo>
                              <a:lnTo>
                                <a:pt x="76" y="313"/>
                              </a:lnTo>
                              <a:lnTo>
                                <a:pt x="76" y="315"/>
                              </a:lnTo>
                              <a:lnTo>
                                <a:pt x="76" y="317"/>
                              </a:lnTo>
                              <a:lnTo>
                                <a:pt x="76" y="320"/>
                              </a:lnTo>
                              <a:lnTo>
                                <a:pt x="75" y="320"/>
                              </a:lnTo>
                              <a:lnTo>
                                <a:pt x="75" y="322"/>
                              </a:lnTo>
                              <a:lnTo>
                                <a:pt x="75" y="323"/>
                              </a:lnTo>
                              <a:lnTo>
                                <a:pt x="75" y="325"/>
                              </a:lnTo>
                              <a:lnTo>
                                <a:pt x="75" y="328"/>
                              </a:lnTo>
                              <a:close/>
                              <a:moveTo>
                                <a:pt x="31" y="420"/>
                              </a:moveTo>
                              <a:lnTo>
                                <a:pt x="1" y="420"/>
                              </a:lnTo>
                              <a:lnTo>
                                <a:pt x="1" y="418"/>
                              </a:lnTo>
                              <a:lnTo>
                                <a:pt x="1" y="415"/>
                              </a:lnTo>
                              <a:lnTo>
                                <a:pt x="1" y="413"/>
                              </a:lnTo>
                              <a:lnTo>
                                <a:pt x="1" y="410"/>
                              </a:lnTo>
                              <a:lnTo>
                                <a:pt x="1" y="408"/>
                              </a:lnTo>
                              <a:lnTo>
                                <a:pt x="4" y="408"/>
                              </a:lnTo>
                              <a:lnTo>
                                <a:pt x="3" y="406"/>
                              </a:lnTo>
                              <a:lnTo>
                                <a:pt x="3" y="405"/>
                              </a:lnTo>
                              <a:lnTo>
                                <a:pt x="3" y="403"/>
                              </a:lnTo>
                              <a:lnTo>
                                <a:pt x="3" y="401"/>
                              </a:lnTo>
                              <a:lnTo>
                                <a:pt x="5" y="401"/>
                              </a:lnTo>
                              <a:lnTo>
                                <a:pt x="5" y="393"/>
                              </a:lnTo>
                              <a:lnTo>
                                <a:pt x="8" y="390"/>
                              </a:lnTo>
                              <a:lnTo>
                                <a:pt x="6" y="388"/>
                              </a:lnTo>
                              <a:lnTo>
                                <a:pt x="7" y="385"/>
                              </a:lnTo>
                              <a:lnTo>
                                <a:pt x="8" y="385"/>
                              </a:lnTo>
                              <a:lnTo>
                                <a:pt x="8" y="383"/>
                              </a:lnTo>
                              <a:lnTo>
                                <a:pt x="8" y="381"/>
                              </a:lnTo>
                              <a:lnTo>
                                <a:pt x="8" y="378"/>
                              </a:lnTo>
                              <a:lnTo>
                                <a:pt x="8" y="376"/>
                              </a:lnTo>
                              <a:lnTo>
                                <a:pt x="10" y="376"/>
                              </a:lnTo>
                              <a:lnTo>
                                <a:pt x="9" y="375"/>
                              </a:lnTo>
                              <a:lnTo>
                                <a:pt x="10" y="373"/>
                              </a:lnTo>
                              <a:lnTo>
                                <a:pt x="9" y="371"/>
                              </a:lnTo>
                              <a:lnTo>
                                <a:pt x="11" y="370"/>
                              </a:lnTo>
                              <a:lnTo>
                                <a:pt x="11" y="367"/>
                              </a:lnTo>
                              <a:lnTo>
                                <a:pt x="11" y="365"/>
                              </a:lnTo>
                              <a:lnTo>
                                <a:pt x="11" y="362"/>
                              </a:lnTo>
                              <a:lnTo>
                                <a:pt x="11" y="360"/>
                              </a:lnTo>
                              <a:lnTo>
                                <a:pt x="14" y="360"/>
                              </a:lnTo>
                              <a:lnTo>
                                <a:pt x="13" y="358"/>
                              </a:lnTo>
                              <a:lnTo>
                                <a:pt x="13" y="357"/>
                              </a:lnTo>
                              <a:lnTo>
                                <a:pt x="13" y="355"/>
                              </a:lnTo>
                              <a:lnTo>
                                <a:pt x="15" y="355"/>
                              </a:lnTo>
                              <a:lnTo>
                                <a:pt x="15" y="347"/>
                              </a:lnTo>
                              <a:lnTo>
                                <a:pt x="16" y="345"/>
                              </a:lnTo>
                              <a:lnTo>
                                <a:pt x="16" y="338"/>
                              </a:lnTo>
                              <a:lnTo>
                                <a:pt x="18" y="338"/>
                              </a:lnTo>
                              <a:lnTo>
                                <a:pt x="18" y="335"/>
                              </a:lnTo>
                              <a:lnTo>
                                <a:pt x="18" y="333"/>
                              </a:lnTo>
                              <a:lnTo>
                                <a:pt x="18" y="330"/>
                              </a:lnTo>
                              <a:lnTo>
                                <a:pt x="18" y="328"/>
                              </a:lnTo>
                              <a:lnTo>
                                <a:pt x="73" y="328"/>
                              </a:lnTo>
                              <a:lnTo>
                                <a:pt x="73" y="330"/>
                              </a:lnTo>
                              <a:lnTo>
                                <a:pt x="73" y="332"/>
                              </a:lnTo>
                              <a:lnTo>
                                <a:pt x="73" y="333"/>
                              </a:lnTo>
                              <a:lnTo>
                                <a:pt x="73" y="335"/>
                              </a:lnTo>
                              <a:lnTo>
                                <a:pt x="70" y="337"/>
                              </a:lnTo>
                              <a:lnTo>
                                <a:pt x="72" y="338"/>
                              </a:lnTo>
                              <a:lnTo>
                                <a:pt x="71" y="340"/>
                              </a:lnTo>
                              <a:lnTo>
                                <a:pt x="71" y="342"/>
                              </a:lnTo>
                              <a:lnTo>
                                <a:pt x="71" y="343"/>
                              </a:lnTo>
                              <a:lnTo>
                                <a:pt x="70" y="345"/>
                              </a:lnTo>
                              <a:lnTo>
                                <a:pt x="70" y="347"/>
                              </a:lnTo>
                              <a:lnTo>
                                <a:pt x="70" y="350"/>
                              </a:lnTo>
                              <a:lnTo>
                                <a:pt x="68" y="350"/>
                              </a:lnTo>
                              <a:lnTo>
                                <a:pt x="68" y="352"/>
                              </a:lnTo>
                              <a:lnTo>
                                <a:pt x="68" y="355"/>
                              </a:lnTo>
                              <a:lnTo>
                                <a:pt x="68" y="357"/>
                              </a:lnTo>
                              <a:lnTo>
                                <a:pt x="68" y="358"/>
                              </a:lnTo>
                              <a:lnTo>
                                <a:pt x="66" y="358"/>
                              </a:lnTo>
                              <a:lnTo>
                                <a:pt x="66" y="365"/>
                              </a:lnTo>
                              <a:lnTo>
                                <a:pt x="65" y="367"/>
                              </a:lnTo>
                              <a:lnTo>
                                <a:pt x="65" y="373"/>
                              </a:lnTo>
                              <a:lnTo>
                                <a:pt x="63" y="373"/>
                              </a:lnTo>
                              <a:lnTo>
                                <a:pt x="63" y="376"/>
                              </a:lnTo>
                              <a:lnTo>
                                <a:pt x="63" y="378"/>
                              </a:lnTo>
                              <a:lnTo>
                                <a:pt x="63" y="381"/>
                              </a:lnTo>
                              <a:lnTo>
                                <a:pt x="62" y="381"/>
                              </a:lnTo>
                              <a:lnTo>
                                <a:pt x="62" y="383"/>
                              </a:lnTo>
                              <a:lnTo>
                                <a:pt x="61" y="383"/>
                              </a:lnTo>
                              <a:lnTo>
                                <a:pt x="61" y="385"/>
                              </a:lnTo>
                              <a:lnTo>
                                <a:pt x="61" y="386"/>
                              </a:lnTo>
                              <a:lnTo>
                                <a:pt x="61" y="388"/>
                              </a:lnTo>
                              <a:lnTo>
                                <a:pt x="62" y="390"/>
                              </a:lnTo>
                              <a:lnTo>
                                <a:pt x="60" y="390"/>
                              </a:lnTo>
                              <a:lnTo>
                                <a:pt x="60" y="391"/>
                              </a:lnTo>
                              <a:lnTo>
                                <a:pt x="60" y="393"/>
                              </a:lnTo>
                              <a:lnTo>
                                <a:pt x="60" y="395"/>
                              </a:lnTo>
                              <a:lnTo>
                                <a:pt x="59" y="396"/>
                              </a:lnTo>
                              <a:lnTo>
                                <a:pt x="58" y="398"/>
                              </a:lnTo>
                              <a:lnTo>
                                <a:pt x="58" y="401"/>
                              </a:lnTo>
                              <a:lnTo>
                                <a:pt x="58" y="405"/>
                              </a:lnTo>
                              <a:lnTo>
                                <a:pt x="58" y="406"/>
                              </a:lnTo>
                              <a:lnTo>
                                <a:pt x="56" y="408"/>
                              </a:lnTo>
                              <a:lnTo>
                                <a:pt x="56" y="411"/>
                              </a:lnTo>
                              <a:lnTo>
                                <a:pt x="53" y="411"/>
                              </a:lnTo>
                              <a:lnTo>
                                <a:pt x="53" y="413"/>
                              </a:lnTo>
                              <a:lnTo>
                                <a:pt x="50" y="413"/>
                              </a:lnTo>
                              <a:lnTo>
                                <a:pt x="49" y="415"/>
                              </a:lnTo>
                              <a:lnTo>
                                <a:pt x="45" y="415"/>
                              </a:lnTo>
                              <a:lnTo>
                                <a:pt x="45" y="416"/>
                              </a:lnTo>
                              <a:lnTo>
                                <a:pt x="41" y="416"/>
                              </a:lnTo>
                              <a:lnTo>
                                <a:pt x="39" y="418"/>
                              </a:lnTo>
                              <a:lnTo>
                                <a:pt x="31" y="418"/>
                              </a:lnTo>
                              <a:lnTo>
                                <a:pt x="31" y="420"/>
                              </a:lnTo>
                              <a:close/>
                              <a:moveTo>
                                <a:pt x="53" y="415"/>
                              </a:moveTo>
                              <a:lnTo>
                                <a:pt x="51" y="413"/>
                              </a:lnTo>
                              <a:lnTo>
                                <a:pt x="53" y="413"/>
                              </a:lnTo>
                              <a:lnTo>
                                <a:pt x="53" y="415"/>
                              </a:lnTo>
                              <a:close/>
                              <a:moveTo>
                                <a:pt x="15" y="423"/>
                              </a:moveTo>
                              <a:lnTo>
                                <a:pt x="0" y="423"/>
                              </a:lnTo>
                              <a:lnTo>
                                <a:pt x="0" y="418"/>
                              </a:lnTo>
                              <a:lnTo>
                                <a:pt x="1" y="420"/>
                              </a:lnTo>
                              <a:lnTo>
                                <a:pt x="25" y="420"/>
                              </a:lnTo>
                              <a:lnTo>
                                <a:pt x="25" y="421"/>
                              </a:lnTo>
                              <a:lnTo>
                                <a:pt x="15" y="421"/>
                              </a:lnTo>
                              <a:lnTo>
                                <a:pt x="15" y="423"/>
                              </a:lnTo>
                              <a:close/>
                            </a:path>
                          </a:pathLst>
                        </a:custGeom>
                        <a:solidFill>
                          <a:srgbClr val="6F34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Line 68"/>
                      <wps:cNvCnPr/>
                      <wps:spPr bwMode="auto">
                        <a:xfrm>
                          <a:off x="2051" y="11186"/>
                          <a:ext cx="289" cy="0"/>
                        </a:xfrm>
                        <a:prstGeom prst="line">
                          <a:avLst/>
                        </a:prstGeom>
                        <a:noFill/>
                        <a:ln w="275">
                          <a:solidFill>
                            <a:srgbClr val="B385BB"/>
                          </a:solidFill>
                          <a:round/>
                          <a:headEnd/>
                          <a:tailEnd/>
                        </a:ln>
                        <a:extLst>
                          <a:ext uri="{909E8E84-426E-40DD-AFC4-6F175D3DCCD1}">
                            <a14:hiddenFill xmlns:a14="http://schemas.microsoft.com/office/drawing/2010/main">
                              <a:noFill/>
                            </a14:hiddenFill>
                          </a:ext>
                        </a:extLst>
                      </wps:spPr>
                      <wps:bodyPr/>
                    </wps:wsp>
                    <wps:wsp>
                      <wps:cNvPr id="13" name="Line 69"/>
                      <wps:cNvCnPr/>
                      <wps:spPr bwMode="auto">
                        <a:xfrm>
                          <a:off x="2339" y="11186"/>
                          <a:ext cx="1" cy="0"/>
                        </a:xfrm>
                        <a:prstGeom prst="line">
                          <a:avLst/>
                        </a:prstGeom>
                        <a:noFill/>
                        <a:ln w="22">
                          <a:solidFill>
                            <a:srgbClr val="B385BB"/>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5" name="Picture 7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021" y="11248"/>
                          <a:ext cx="297" cy="2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7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951" y="11214"/>
                          <a:ext cx="406" cy="37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7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067" y="11276"/>
                          <a:ext cx="215" cy="2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 name="Picture 7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147" y="11459"/>
                          <a:ext cx="114" cy="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 name="Picture 7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400" y="11217"/>
                          <a:ext cx="782" cy="32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66" o:spid="_x0000_s1026" style="position:absolute;margin-left:94.35pt;margin-top:559.3pt;width:68.75pt;height:21.2pt;z-index:-251661312;mso-position-horizontal-relative:page;mso-position-vertical-relative:page" coordorigin="1887,11186" coordsize="1375,4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">
              <v:shape id="AutoShape 67" o:spid="_x0000_s1027" style="position:absolute;left:1886;top:11185;width:519;height:424;visibility:visible;mso-wrap-style:square;v-text-anchor:top" coordsize="519,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4lGMIA&#10;AADaAAAADwAAAGRycy9kb3ducmV2LnhtbESPQWuDQBSE74X8h+UFemvWlBKszSpiEGxvJu39xX1R&#10;iftW3G1i/303EMhxmJlvmG02m0FcaHK9ZQXrVQSCuLG651bB96F8iUE4j6xxsEwK/shBli6etpho&#10;e+WaLnvfigBhl6CCzvsxkdI1HRl0KzsSB+9kJ4M+yKmVesJrgJtBvkbRRhrsOSx0OFLRUXPe/xoF&#10;X6VFO+zqn3iOi2PRflbHfHxT6nk55x8gPM3+Eb63K63gHW5Xwg2Q6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TiUYwgAAANoAAAAPAAAAAAAAAAAAAAAAAJgCAABkcnMvZG93&#10;bnJldi54bWxQSwUGAAAAAAQABAD1AAAAhwMAAAAA&#10;" path="m463,2l156,2,157,,462,r1,2xm469,3l151,3r,-1l468,2r1,1xm473,7l141,7r,-2l144,5r1,-2l473,3r,4xm477,7r-4,l475,5r2,l477,7xm480,8l136,8r,-1l480,7r,1xm482,10r-350,l133,8r348,l482,10xm503,26r-63,l440,25r-3,l437,23r-8,l429,21r-315,l116,20r1,-3l120,17r3,-4l126,13r,-1l130,12r2,-2l486,10r2,2l489,15r3,l503,26xm146,51r-60,l86,48r2,l89,46r1,-1l112,21r85,l197,23r-7,l189,25r-5,l184,26r-2,l180,28r-3,l176,30r-1,l173,31r-4,l169,33r-3,l166,35r-3,l162,36r-1,2l158,40r-1,l156,41r-3,2l153,45r-1,l151,46r-1,l146,50r,1xm189,26r-3,-1l189,25r,1xm445,30r,-4l503,26r,-1l503,28r-57,l445,30xm515,51r-46,l469,50r-1,l469,48r-1,l466,45r-1,l463,43r,-2l461,40r-1,-4l456,36r-1,-1l453,33r-1,-2l451,31r,-1l448,30r,-2l503,28r2,2l449,30r-1,1l507,31r,2l508,35r2,l510,38r2,l511,40r1,1l513,41r1,2l512,46r3,2l515,51xm124,94r-54,l70,93,69,91r1,-2l72,88,71,86r1,-3l70,81r3,-1l72,78r1,-2l75,76r,-6l76,70r,-2l78,66r,-1l79,63r1,-2l79,60r2,l81,56r2,l84,55r1,-2l84,51r61,l145,53r-2,l142,56r-2,2l138,60r,1l134,65r,1l133,68r-1,l133,70r-2,1l131,73r-1,l130,75r-1,l130,76r-2,2l128,80r,1l126,81r,5l124,88r,6xm507,139r-2,-1l467,138r,-4l466,133r2,l468,131r,-3l471,126r-2,-3l470,121r,-2l470,118r,-2l471,116r1,-2l471,113r,-4l473,109r,-1l473,106r,-3l474,101r1,l475,94r2,l477,65r-2,l475,63r-3,-2l474,60r-1,-2l472,56r-1,-1l471,53r-1,l470,51r47,l517,53r,3l517,58r,2l516,61r2,l518,63r,10l518,80r-1,1l517,85r,3l517,89r-2,l515,96r-2,2l513,106r-1,l511,108r1,1l512,111r-1,2l510,114r,2l510,118r,3l508,121r,2l508,124r,2l508,129r-1,l507,131r,2l507,134r,4l507,139xm144,55r-1,-2l145,53r-1,2xm122,104r-54,l68,103r,-4l68,96r,-2l123,94r-1,4l124,101r-2,3xm121,109r-55,l66,108r,-2l66,104r55,l121,109xm118,119r-53,l65,118r,-4l65,111r-1,-2l120,109r-1,2l119,113r,1l119,118r1,l118,119xm118,128r-2,-2l63,126r,-3l63,121r,-2l118,119r,2l118,123r,3l118,128xm113,143r-53,l60,141r,-2l60,136r,-2l61,134r,-3l61,129r,-1l61,126r55,l116,133r-1,l114,134r,7l113,141r,2xm502,156r-39,l463,148r2,-2l465,141r2,l467,138r38,l505,146r-2,2l503,154r-1,l502,156xm111,153r-53,l58,151r,-3l58,146r,-2l59,144r,-1l113,143r,1l113,146r,3l112,149r-1,2l111,153xm111,158r-55,l56,151r2,2l111,153r,1l111,158xm495,187r-38,l457,186r,-4l457,181r,-4l456,176r2,l458,174r,-2l458,171r2,l460,167r,-1l460,162r2,-1l462,159r-1,-1l462,156r39,l501,159r,2l499,162r1,2l500,166r,1l500,169r-3,2l499,174r-1,2l499,177r-2,2l497,182r,4l495,187xm110,159r-55,l56,158r56,l110,159xm108,172r-55,l53,167r2,-1l55,164r-1,-2l55,161r,-2l109,159r,2l110,162r-1,2l108,166r,3l108,171r,1xm101,204r-55,l46,199r2,l48,191r,-2l50,187r,-1l50,184r,-2l51,182r,-1l51,177r,-3l52,174r,-2l106,172r-1,4l107,177r-3,4l104,187r-1,l103,189r,2l103,192r,4l101,197r,2l101,201r,3xm489,217r-43,l448,216r,-2l449,214r,-2l450,212r,-1l450,209r,-2l453,206r-2,-2l452,201r1,l453,194r,-2l453,191r2,l455,189r,-2l455,186r2,1l495,187r,7l494,194r,2l493,196r,3l493,201r,1l492,202r,2l492,207r-1,2l492,209r-3,2l490,212r,2l491,216r-2,1xm98,221r-2,-2l43,219r,-2l43,216r,-2l45,214r,-10l99,204r,2l99,207r,4l98,211r,1l98,214r,2l98,219r,2xm472,250r-46,l427,247r3,-2l431,244r2,-2l434,240r2,l436,239r1,l436,237r2,-2l440,234r,-2l439,230r3,l442,227r1,l443,226r4,-4l447,221r,-4l488,217r,2l489,221r-2,1l487,224r-2,l485,227r-3,2l484,230r-1,2l482,232r,2l481,235r1,l480,237r,2l478,240r-1,2l477,244r-4,3l473,249r-1,1xm95,229r-53,l41,227r,-1l41,222r,-1l42,221r,-2l96,219r,8l95,227r,2xm94,235r-55,l40,234r,-2l40,230r,-1l95,229r-1,3l94,234r,1xm91,250r-55,l36,247r2,-2l38,242r,-2l38,237r1,-2l93,235r,2l93,239r,1l93,242r-2,l91,250xm92,244r-1,-2l92,242r,2xm433,284r-205,l227,280r1,-3l230,274r1,l231,272r-1,-2l232,269r2,-2l234,265r143,l377,264r15,l393,262r7,l400,260r10,l411,257r4,l416,255r1,l417,254r2,l424,249r2,1l472,250r-4,4l468,255r-17,17l449,272r-3,3l444,275r-2,2l441,280r-4,l437,282r-4,l433,284xm80,299r-54,l26,292r2,l28,289r,-2l28,284r,-2l30,282r,-2l30,279r2,-2l31,277r,-3l31,272r,-3l31,267r2,l33,264r,-2l33,260r2,l35,259r,-4l35,252r,-2l91,250r-3,2l90,254r-1,1l90,257r-2,2l88,262r,2l88,265r-2,2l85,269r2,1l85,274r,8l83,284r,1l83,289r-2,l81,290r,2l81,294r,3l82,297r-2,2xm410,260r-5,l405,259r3,l410,260xm240,265r-3,l238,264r2,1xm254,265r-3,l251,264r3,l254,265xm375,265r-2,l374,264r1,1xm441,282r-4,-2l441,280r,2xm436,284r-3,-2l437,282r-1,2xm424,290r-3,-1l226,289r,-5l430,284r,1l427,285r-1,2l424,287r,3xm429,287r-2,-2l430,285r-1,2xm227,297r-3,l224,289r197,l419,290r-2,l415,292r-5,l410,294r-8,l402,295r-174,l227,297xm402,297r-1,-2l402,295r,2xm76,313r-54,l24,312r-3,-4l25,307r,-8l80,299r,1l80,302r-1,1l78,303r,9l76,312r,1xm79,305r-1,-2l79,303r,2xm75,328r-55,l19,327r1,-2l20,323r1,l21,320r,-2l21,315r1,-2l76,313r,2l76,317r,3l75,320r,2l75,323r,2l75,328xm31,420r-30,l1,418r,-3l1,413r,-3l1,408r3,l3,406r,-1l3,403r,-2l5,401r,-8l8,390,6,388r1,-3l8,385r,-2l8,381r,-3l8,376r2,l9,375r1,-2l9,371r2,-1l11,367r,-2l11,362r,-2l14,360r-1,-2l13,357r,-2l15,355r,-8l16,345r,-7l18,338r,-3l18,333r,-3l18,328r55,l73,330r,2l73,333r,2l70,337r2,1l71,340r,2l71,343r-1,2l70,347r,3l68,350r,2l68,355r,2l68,358r-2,l66,365r-1,2l65,373r-2,l63,376r,2l63,381r-1,l62,383r-1,l61,385r,1l61,388r1,2l60,390r,1l60,393r,2l59,396r-1,2l58,401r,4l58,406r-2,2l56,411r-3,l53,413r-3,l49,415r-4,l45,416r-4,l39,418r-8,l31,420xm53,415r-2,-2l53,413r,2xm15,423l,423r,-5l1,420r24,l25,421r-10,l15,423xe" fillcolor="#6f3485" stroked="f">
                <v:path arrowok="t" o:connecttype="custom" o:connectlocs="145,11189;133,11194;126,11199;112,11207;166,11219;189,11212;469,11234;448,11214;512,11232;72,11264;85,11239;131,11257;505,11324;472,11300;474,11246;518,11249;512,11295;507,11317;123,11280;65,11297;63,11307;61,11315;467,11327;59,11329;111,11344;460,11348;500,11355;108,11358;108,11355;51,11367;103,11382;450,11393;495,11380;490,11400;98,11397;437,11425;488,11405;480,11423;42,11407;94,11421;93,11428;232,11455;417,11440;433,11468;31,11460;90,11440;83,11475;238,11450;436,11470;427,11471;227,11483;78,11489;21,11504;1,11601;8,11569;13,11544;73,11519;68,11541;61,11572;56,11597;15,11609" o:connectangles="0,0,0,0,0,0,0,0,0,0,0,0,0,0,0,0,0,0,0,0,0,0,0,0,0,0,0,0,0,0,0,0,0,0,0,0,0,0,0,0,0,0,0,0,0,0,0,0,0,0,0,0,0,0,0,0,0,0,0,0,0"/>
              </v:shape>
              <v:line id="Line 68" o:spid="_x0000_s1028" style="position:absolute;visibility:visible;mso-wrap-style:square" from="2051,11186" to="2340,11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aN8MAAADbAAAADwAAAGRycy9kb3ducmV2LnhtbERPS2vCQBC+F/wPyxR6KbqxLaWmrqJC&#10;oRepr4PHITtNQrOzcXeM6b93hUJv8/E9ZzrvXaM6CrH2bGA8ykARF97WXBo47D+Gb6CiIFtsPJOB&#10;X4ownw3upphbf+EtdTspVQrhmKOBSqTNtY5FRQ7jyLfEifv2waEkGEptA15SuGv0U5a9aoc1p4YK&#10;W1pVVPzszs7Ao23D1+a525/Xy/64lpfJMpzEmIf7fvEOSqiXf/Gf+9Om+WO4/ZIO0LM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qmjfDAAAA2wAAAA8AAAAAAAAAAAAA&#10;AAAAoQIAAGRycy9kb3ducmV2LnhtbFBLBQYAAAAABAAEAPkAAACRAwAAAAA=&#10;" strokecolor="#b385bb" strokeweight=".00764mm"/>
              <v:line id="Line 69" o:spid="_x0000_s1029" style="position:absolute;visibility:visible;mso-wrap-style:square" from="2339,11186" to="2340,11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ixbr8AAADbAAAADwAAAGRycy9kb3ducmV2LnhtbERPTUvEMBC9C/6HMII3d6oFkbrZRRcE&#10;QQ+66sHb0IxNsJmUZNzWf28Ewds83uest0sczYFzCUksnK8aMCx9ckEGC68vd2dXYIqSOBqTsIVv&#10;LrDdHB+tqXNplmc+7HUwNURKRxa86tQhlt5zpLJKE0vlPlKOpBXmAV2muYbHES+a5hIjBakNnibe&#10;ee4/91/RgoaZb9/fvMdWHwK3O3x8ymjt6clycw1GedF/8Z/73tX5Lfz+Ug/AzQ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Xixbr8AAADbAAAADwAAAAAAAAAAAAAAAACh&#10;AgAAZHJzL2Rvd25yZXYueG1sUEsFBgAAAAAEAAQA+QAAAI0DAAAAAA==&#10;" strokecolor="#b385bb" strokeweight="61e-5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0" o:spid="_x0000_s1030" type="#_x0000_t75" style="position:absolute;left:2021;top:11248;width:297;height:2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cQRO+/AAAA2wAAAA8AAABkcnMvZG93bnJldi54bWxET01rwkAQvRf8D8sIvdVdhSYhdRURhF4b&#10;W3KdZsckmJ2N2TXGf+8Khd7m8T5nvZ1sJ0YafOtYw3KhQBBXzrRca/g+Ht4yED4gG+wck4Y7edhu&#10;Zi9rzI278ReNRahFDGGfo4YmhD6X0lcNWfQL1xNH7uQGiyHCoZZmwFsMt51cKZVIiy3HhgZ72jdU&#10;nYur1ZBcRqrqNFXZ/rdUP+l5xaG0Wr/Op90HiEBT+Bf/uT9NnP8Oz1/iAXLz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nEETvvwAAANsAAAAPAAAAAAAAAAAAAAAAAJ8CAABk&#10;cnMvZG93bnJldi54bWxQSwUGAAAAAAQABAD3AAAAiwMAAAAA&#10;">
                <v:imagedata r:id="rId7" o:title=""/>
              </v:shape>
              <v:shape id="Picture 71" o:spid="_x0000_s1031" type="#_x0000_t75" style="position:absolute;left:1951;top:11214;width:406;height:3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OaCXCAAAA2wAAAA8AAABkcnMvZG93bnJldi54bWxET01rwkAQvQv9D8sUvOlGRVtSVylFoQcv&#10;We2ht2l2TEKysyG7auyvdwXB2zze5yzXvW3EmTpfOVYwGScgiHNnKi4UHPbb0TsIH5ANNo5JwZU8&#10;rFcvgyWmxl04o7MOhYgh7FNUUIbQplL6vCSLfuxa4sgdXWcxRNgV0nR4ieG2kdMkWUiLFceGElv6&#10;Kimv9ckqmOezrJ/p6+4v+63rzc9Ob+W/Vmr42n9+gAjUh6f44f42cf4b3H+JB8jVD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mglwgAAANsAAAAPAAAAAAAAAAAAAAAAAJ8C&#10;AABkcnMvZG93bnJldi54bWxQSwUGAAAAAAQABAD3AAAAjgMAAAAA&#10;">
                <v:imagedata r:id="rId8" o:title=""/>
              </v:shape>
              <v:shape id="Picture 72" o:spid="_x0000_s1032" type="#_x0000_t75" style="position:absolute;left:2067;top:11276;width:215;height:2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xaVRjEAAAA2wAAAA8AAABkcnMvZG93bnJldi54bWxET99rwjAQfh/4P4QT9jI0tbjNdkYZGwNh&#10;IOhEX4/m1gabS2mytvrXm8Fgb/fx/bzlerC16Kj1xrGC2TQBQVw4bbhUcPj6mCxA+ICssXZMCi7k&#10;Yb0a3S0x167nHXX7UIoYwj5HBVUITS6lLyqy6KeuIY7ct2sthgjbUuoW+xhua5kmyZO0aDg2VNjQ&#10;W0XFef9jFTw8Z8e+W8w328xed6dPk76bx1Sp+/Hw+gIi0BD+xX/ujY7zM/j9JR4gVz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xaVRjEAAAA2wAAAA8AAAAAAAAAAAAAAAAA&#10;nwIAAGRycy9kb3ducmV2LnhtbFBLBQYAAAAABAAEAPcAAACQAwAAAAA=&#10;">
                <v:imagedata r:id="rId9" o:title=""/>
              </v:shape>
              <v:shape id="Picture 73" o:spid="_x0000_s1033" type="#_x0000_t75" style="position:absolute;left:3147;top:11459;width:114;height: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JgInfFAAAA2wAAAA8AAABkcnMvZG93bnJldi54bWxEj0FrwkAUhO8F/8PyhF6KbvQgaXQVEQRF&#10;WqhR8PjIPpNg9m3Y3cbYX+8WCj0OM/MNs1j1phEdOV9bVjAZJyCIC6trLhWc8u0oBeEDssbGMil4&#10;kIfVcvCywEzbO39RdwyliBD2GSqoQmgzKX1RkUE/ti1x9K7WGQxRulJqh/cIN42cJslMGqw5LlTY&#10;0qai4nb8NgrebL6/yJ1L94+maz9/DueP9DBR6nXYr+cgAvXhP/zX3mkF03f4/RJ/gFw+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iYCJ3xQAAANsAAAAPAAAAAAAAAAAAAAAA&#10;AJ8CAABkcnMvZG93bnJldi54bWxQSwUGAAAAAAQABAD3AAAAkQMAAAAA&#10;">
                <v:imagedata r:id="rId10" o:title=""/>
              </v:shape>
              <v:shape id="Picture 74" o:spid="_x0000_s1034" type="#_x0000_t75" style="position:absolute;left:2400;top:11217;width:782;height:3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rHcVXDAAAA2wAAAA8AAABkcnMvZG93bnJldi54bWxET81OwkAQvpP4Dpsx4QbbQjRS2BKDmDRe&#10;QOABhu7YVruztbvQ1qd3DyQcv3z/q3VvanGl1lWWFcTTCARxbnXFhYLT8X3yAsJ5ZI21ZVIwkIN1&#10;+jBaYaJtx590PfhChBB2CSoovW8SKV1ekkE3tQ1x4L5sa9AH2BZSt9iFcFPLWRQ9S4MVh4YSG9qU&#10;lP8cLkZBtj8vuo+Z/P1bPG13b9/ZsIl3g1Ljx/51CcJT7+/imzvTCuZhffgSfoBM/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sdxVcMAAADbAAAADwAAAAAAAAAAAAAAAACf&#10;AgAAZHJzL2Rvd25yZXYueG1sUEsFBgAAAAAEAAQA9wAAAI8DAAAAAA==&#10;">
                <v:imagedata r:id="rId11" o:title=""/>
              </v:shape>
              <w10:wrap anchorx="page" anchory="page"/>
            </v:group>
          </w:pict>
        </mc:Fallback>
      </mc:AlternateContent>
    </w:r>
    <w:r>
      <w:rPr>
        <w:noProof/>
        <w:lang w:val="en-GB" w:eastAsia="en-GB"/>
      </w:rPr>
      <w:drawing>
        <wp:anchor distT="0" distB="0" distL="0" distR="0" simplePos="0" relativeHeight="251646976" behindDoc="1" locked="0" layoutInCell="1" allowOverlap="1" wp14:anchorId="51E4B4F4" wp14:editId="4DFEC5F0">
          <wp:simplePos x="0" y="0"/>
          <wp:positionH relativeFrom="page">
            <wp:posOffset>2138535</wp:posOffset>
          </wp:positionH>
          <wp:positionV relativeFrom="page">
            <wp:posOffset>7107713</wp:posOffset>
          </wp:positionV>
          <wp:extent cx="688267" cy="258484"/>
          <wp:effectExtent l="0" t="0" r="0" b="0"/>
          <wp:wrapNone/>
          <wp:docPr id="8"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4.png"/>
                  <pic:cNvPicPr/>
                </pic:nvPicPr>
                <pic:blipFill>
                  <a:blip r:embed="rId12" cstate="print"/>
                  <a:stretch>
                    <a:fillRect/>
                  </a:stretch>
                </pic:blipFill>
                <pic:spPr>
                  <a:xfrm>
                    <a:off x="0" y="0"/>
                    <a:ext cx="688267" cy="258484"/>
                  </a:xfrm>
                  <a:prstGeom prst="rect">
                    <a:avLst/>
                  </a:prstGeom>
                </pic:spPr>
              </pic:pic>
            </a:graphicData>
          </a:graphic>
        </wp:anchor>
      </w:drawing>
    </w:r>
    <w:r>
      <w:rPr>
        <w:noProof/>
        <w:lang w:val="en-GB" w:eastAsia="en-GB"/>
      </w:rPr>
      <w:drawing>
        <wp:anchor distT="0" distB="0" distL="0" distR="0" simplePos="0" relativeHeight="251649024" behindDoc="1" locked="0" layoutInCell="1" allowOverlap="1" wp14:anchorId="41FC6519" wp14:editId="0ABF52EB">
          <wp:simplePos x="0" y="0"/>
          <wp:positionH relativeFrom="page">
            <wp:posOffset>6252044</wp:posOffset>
          </wp:positionH>
          <wp:positionV relativeFrom="page">
            <wp:posOffset>7143775</wp:posOffset>
          </wp:positionV>
          <wp:extent cx="461955" cy="212394"/>
          <wp:effectExtent l="0" t="0" r="0" b="0"/>
          <wp:wrapNone/>
          <wp:docPr id="10" name="image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2.jpeg"/>
                  <pic:cNvPicPr/>
                </pic:nvPicPr>
                <pic:blipFill>
                  <a:blip r:embed="rId13" cstate="print"/>
                  <a:stretch>
                    <a:fillRect/>
                  </a:stretch>
                </pic:blipFill>
                <pic:spPr>
                  <a:xfrm>
                    <a:off x="0" y="0"/>
                    <a:ext cx="461955" cy="212394"/>
                  </a:xfrm>
                  <a:prstGeom prst="rect">
                    <a:avLst/>
                  </a:prstGeom>
                </pic:spPr>
              </pic:pic>
            </a:graphicData>
          </a:graphic>
        </wp:anchor>
      </w:drawing>
    </w:r>
    <w:r>
      <w:rPr>
        <w:noProof/>
        <w:lang w:val="en-GB" w:eastAsia="en-GB"/>
      </w:rPr>
      <w:drawing>
        <wp:anchor distT="0" distB="0" distL="0" distR="0" simplePos="0" relativeHeight="251652096" behindDoc="1" locked="0" layoutInCell="1" allowOverlap="1" wp14:anchorId="68DCA4E3" wp14:editId="73AE760C">
          <wp:simplePos x="0" y="0"/>
          <wp:positionH relativeFrom="page">
            <wp:posOffset>5823308</wp:posOffset>
          </wp:positionH>
          <wp:positionV relativeFrom="page">
            <wp:posOffset>7191244</wp:posOffset>
          </wp:positionV>
          <wp:extent cx="401238" cy="118130"/>
          <wp:effectExtent l="0" t="0" r="0" b="0"/>
          <wp:wrapNone/>
          <wp:docPr id="12"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8.png"/>
                  <pic:cNvPicPr/>
                </pic:nvPicPr>
                <pic:blipFill>
                  <a:blip r:embed="rId14" cstate="print"/>
                  <a:stretch>
                    <a:fillRect/>
                  </a:stretch>
                </pic:blipFill>
                <pic:spPr>
                  <a:xfrm>
                    <a:off x="0" y="0"/>
                    <a:ext cx="401238" cy="118130"/>
                  </a:xfrm>
                  <a:prstGeom prst="rect">
                    <a:avLst/>
                  </a:prstGeom>
                </pic:spPr>
              </pic:pic>
            </a:graphicData>
          </a:graphic>
        </wp:anchor>
      </w:drawing>
    </w:r>
    <w:r>
      <w:rPr>
        <w:noProof/>
        <w:lang w:val="en-GB" w:eastAsia="en-GB"/>
      </w:rPr>
      <w:drawing>
        <wp:anchor distT="0" distB="0" distL="0" distR="0" simplePos="0" relativeHeight="251657216" behindDoc="1" locked="0" layoutInCell="1" allowOverlap="1" wp14:anchorId="06F3A58C" wp14:editId="4C2290A6">
          <wp:simplePos x="0" y="0"/>
          <wp:positionH relativeFrom="page">
            <wp:posOffset>5706054</wp:posOffset>
          </wp:positionH>
          <wp:positionV relativeFrom="page">
            <wp:posOffset>7179774</wp:posOffset>
          </wp:positionV>
          <wp:extent cx="86100" cy="128452"/>
          <wp:effectExtent l="0" t="0" r="0" b="0"/>
          <wp:wrapNone/>
          <wp:docPr id="14"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0.png"/>
                  <pic:cNvPicPr/>
                </pic:nvPicPr>
                <pic:blipFill>
                  <a:blip r:embed="rId15" cstate="print"/>
                  <a:stretch>
                    <a:fillRect/>
                  </a:stretch>
                </pic:blipFill>
                <pic:spPr>
                  <a:xfrm>
                    <a:off x="0" y="0"/>
                    <a:ext cx="86100" cy="128452"/>
                  </a:xfrm>
                  <a:prstGeom prst="rect">
                    <a:avLst/>
                  </a:prstGeom>
                </pic:spPr>
              </pic:pic>
            </a:graphicData>
          </a:graphic>
        </wp:anchor>
      </w:drawing>
    </w:r>
    <w:r>
      <w:rPr>
        <w:noProof/>
        <w:lang w:val="en-GB" w:eastAsia="en-GB"/>
      </w:rPr>
      <w:drawing>
        <wp:anchor distT="0" distB="0" distL="0" distR="0" simplePos="0" relativeHeight="251661312" behindDoc="1" locked="0" layoutInCell="1" allowOverlap="1" wp14:anchorId="65141143" wp14:editId="4DE712D4">
          <wp:simplePos x="0" y="0"/>
          <wp:positionH relativeFrom="page">
            <wp:posOffset>4834992</wp:posOffset>
          </wp:positionH>
          <wp:positionV relativeFrom="page">
            <wp:posOffset>7125780</wp:posOffset>
          </wp:positionV>
          <wp:extent cx="130417" cy="163106"/>
          <wp:effectExtent l="0" t="0" r="0" b="0"/>
          <wp:wrapNone/>
          <wp:docPr id="16"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5.png"/>
                  <pic:cNvPicPr/>
                </pic:nvPicPr>
                <pic:blipFill>
                  <a:blip r:embed="rId16" cstate="print"/>
                  <a:stretch>
                    <a:fillRect/>
                  </a:stretch>
                </pic:blipFill>
                <pic:spPr>
                  <a:xfrm>
                    <a:off x="0" y="0"/>
                    <a:ext cx="130417" cy="163106"/>
                  </a:xfrm>
                  <a:prstGeom prst="rect">
                    <a:avLst/>
                  </a:prstGeom>
                </pic:spPr>
              </pic:pic>
            </a:graphicData>
          </a:graphic>
        </wp:anchor>
      </w:drawing>
    </w:r>
    <w:r>
      <w:rPr>
        <w:noProof/>
        <w:lang w:val="en-GB" w:eastAsia="en-GB"/>
      </w:rPr>
      <w:drawing>
        <wp:anchor distT="0" distB="0" distL="0" distR="0" simplePos="0" relativeHeight="251665408" behindDoc="1" locked="0" layoutInCell="1" allowOverlap="1" wp14:anchorId="34CA208A" wp14:editId="494F1996">
          <wp:simplePos x="0" y="0"/>
          <wp:positionH relativeFrom="page">
            <wp:posOffset>5008512</wp:posOffset>
          </wp:positionH>
          <wp:positionV relativeFrom="page">
            <wp:posOffset>7158015</wp:posOffset>
          </wp:positionV>
          <wp:extent cx="97807" cy="97802"/>
          <wp:effectExtent l="0" t="0" r="0" b="0"/>
          <wp:wrapNone/>
          <wp:docPr id="18"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7.png"/>
                  <pic:cNvPicPr/>
                </pic:nvPicPr>
                <pic:blipFill>
                  <a:blip r:embed="rId17" cstate="print"/>
                  <a:stretch>
                    <a:fillRect/>
                  </a:stretch>
                </pic:blipFill>
                <pic:spPr>
                  <a:xfrm>
                    <a:off x="0" y="0"/>
                    <a:ext cx="97807" cy="97802"/>
                  </a:xfrm>
                  <a:prstGeom prst="rect">
                    <a:avLst/>
                  </a:prstGeom>
                </pic:spPr>
              </pic:pic>
            </a:graphicData>
          </a:graphic>
        </wp:anchor>
      </w:drawing>
    </w:r>
    <w:r>
      <w:rPr>
        <w:noProof/>
        <w:lang w:val="en-GB" w:eastAsia="en-GB"/>
      </w:rPr>
      <w:drawing>
        <wp:anchor distT="0" distB="0" distL="0" distR="0" simplePos="0" relativeHeight="251669504" behindDoc="1" locked="0" layoutInCell="1" allowOverlap="1" wp14:anchorId="7A9565F5" wp14:editId="5075595F">
          <wp:simplePos x="0" y="0"/>
          <wp:positionH relativeFrom="page">
            <wp:posOffset>5127804</wp:posOffset>
          </wp:positionH>
          <wp:positionV relativeFrom="page">
            <wp:posOffset>7170468</wp:posOffset>
          </wp:positionV>
          <wp:extent cx="210920" cy="73634"/>
          <wp:effectExtent l="0" t="0" r="0" b="0"/>
          <wp:wrapNone/>
          <wp:docPr id="20"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6.png"/>
                  <pic:cNvPicPr/>
                </pic:nvPicPr>
                <pic:blipFill>
                  <a:blip r:embed="rId18" cstate="print"/>
                  <a:stretch>
                    <a:fillRect/>
                  </a:stretch>
                </pic:blipFill>
                <pic:spPr>
                  <a:xfrm>
                    <a:off x="0" y="0"/>
                    <a:ext cx="210920" cy="73634"/>
                  </a:xfrm>
                  <a:prstGeom prst="rect">
                    <a:avLst/>
                  </a:prstGeom>
                </pic:spPr>
              </pic:pic>
            </a:graphicData>
          </a:graphic>
        </wp:anchor>
      </w:drawing>
    </w:r>
    <w:r>
      <w:rPr>
        <w:noProof/>
        <w:lang w:val="en-GB" w:eastAsia="en-GB"/>
      </w:rPr>
      <mc:AlternateContent>
        <mc:Choice Requires="wps">
          <w:drawing>
            <wp:anchor distT="0" distB="0" distL="114300" distR="114300" simplePos="0" relativeHeight="251651072" behindDoc="1" locked="0" layoutInCell="1" allowOverlap="1">
              <wp:simplePos x="0" y="0"/>
              <wp:positionH relativeFrom="page">
                <wp:posOffset>444500</wp:posOffset>
              </wp:positionH>
              <wp:positionV relativeFrom="page">
                <wp:posOffset>7091680</wp:posOffset>
              </wp:positionV>
              <wp:extent cx="734695" cy="177800"/>
              <wp:effectExtent l="0" t="0" r="1905" b="0"/>
              <wp:wrapNone/>
              <wp:docPr id="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5AE1" w:rsidRDefault="00315AE1">
                          <w:pPr>
                            <w:pStyle w:val="BodyText"/>
                            <w:spacing w:line="264" w:lineRule="exact"/>
                            <w:ind w:left="20"/>
                          </w:pPr>
                          <w:r>
                            <w:rPr>
                              <w:color w:val="231F20"/>
                            </w:rPr>
                            <w:t>Created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5" o:spid="_x0000_s1030" type="#_x0000_t202" style="position:absolute;margin-left:35pt;margin-top:558.4pt;width:57.85pt;height:14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" filled="f" stroked="f">
              <v:textbox inset="0,0,0,0">
                <w:txbxContent>
                  <w:p w:rsidR="00315AE1" w:rsidRDefault="00315AE1">
                    <w:pPr>
                      <w:pStyle w:val="BodyText"/>
                      <w:spacing w:line="264" w:lineRule="exact"/>
                      <w:ind w:left="20"/>
                    </w:pPr>
                    <w:r>
                      <w:rPr>
                        <w:color w:val="231F20"/>
                      </w:rPr>
                      <w:t>Created by:</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3120" behindDoc="1" locked="0" layoutInCell="1" allowOverlap="1">
              <wp:simplePos x="0" y="0"/>
              <wp:positionH relativeFrom="page">
                <wp:posOffset>3853815</wp:posOffset>
              </wp:positionH>
              <wp:positionV relativeFrom="page">
                <wp:posOffset>7102475</wp:posOffset>
              </wp:positionV>
              <wp:extent cx="898525" cy="177800"/>
              <wp:effectExtent l="0" t="0" r="635" b="0"/>
              <wp:wrapNone/>
              <wp:docPr id="3"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5AE1" w:rsidRDefault="00315AE1">
                          <w:pPr>
                            <w:pStyle w:val="BodyText"/>
                            <w:spacing w:line="264" w:lineRule="exact"/>
                            <w:ind w:left="20"/>
                          </w:pPr>
                          <w:r>
                            <w:rPr>
                              <w:color w:val="231F20"/>
                            </w:rPr>
                            <w:t>Supported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31" type="#_x0000_t202" style="position:absolute;margin-left:303.45pt;margin-top:559.25pt;width:70.75pt;height:1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" filled="f" stroked="f">
              <v:textbox inset="0,0,0,0">
                <w:txbxContent>
                  <w:p w:rsidR="00315AE1" w:rsidRDefault="00315AE1">
                    <w:pPr>
                      <w:pStyle w:val="BodyText"/>
                      <w:spacing w:line="264" w:lineRule="exact"/>
                      <w:ind w:left="20"/>
                    </w:pPr>
                    <w:r>
                      <w:rPr>
                        <w:color w:val="231F20"/>
                      </w:rPr>
                      <w:t>Supported by:</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AE1" w:rsidRDefault="00315AE1">
      <w:r>
        <w:separator/>
      </w:r>
    </w:p>
  </w:footnote>
  <w:footnote w:type="continuationSeparator" w:id="0">
    <w:p w:rsidR="00315AE1" w:rsidRDefault="00315A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2655"/>
    <w:multiLevelType w:val="hybridMultilevel"/>
    <w:tmpl w:val="D506ED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F206FC6"/>
    <w:multiLevelType w:val="hybridMultilevel"/>
    <w:tmpl w:val="A656C4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670B61A4"/>
    <w:multiLevelType w:val="hybridMultilevel"/>
    <w:tmpl w:val="50ECDB14"/>
    <w:lvl w:ilvl="0" w:tplc="08090001">
      <w:start w:val="1"/>
      <w:numFmt w:val="bullet"/>
      <w:lvlText w:val=""/>
      <w:lvlJc w:val="left"/>
      <w:pPr>
        <w:ind w:left="378" w:hanging="360"/>
      </w:pPr>
      <w:rPr>
        <w:rFonts w:ascii="Symbol" w:hAnsi="Symbol" w:hint="default"/>
      </w:rPr>
    </w:lvl>
    <w:lvl w:ilvl="1" w:tplc="08090003" w:tentative="1">
      <w:start w:val="1"/>
      <w:numFmt w:val="bullet"/>
      <w:lvlText w:val="o"/>
      <w:lvlJc w:val="left"/>
      <w:pPr>
        <w:ind w:left="1098" w:hanging="360"/>
      </w:pPr>
      <w:rPr>
        <w:rFonts w:ascii="Courier New" w:hAnsi="Courier New" w:cs="Courier New" w:hint="default"/>
      </w:rPr>
    </w:lvl>
    <w:lvl w:ilvl="2" w:tplc="08090005" w:tentative="1">
      <w:start w:val="1"/>
      <w:numFmt w:val="bullet"/>
      <w:lvlText w:val=""/>
      <w:lvlJc w:val="left"/>
      <w:pPr>
        <w:ind w:left="1818" w:hanging="360"/>
      </w:pPr>
      <w:rPr>
        <w:rFonts w:ascii="Wingdings" w:hAnsi="Wingdings" w:hint="default"/>
      </w:rPr>
    </w:lvl>
    <w:lvl w:ilvl="3" w:tplc="08090001" w:tentative="1">
      <w:start w:val="1"/>
      <w:numFmt w:val="bullet"/>
      <w:lvlText w:val=""/>
      <w:lvlJc w:val="left"/>
      <w:pPr>
        <w:ind w:left="2538" w:hanging="360"/>
      </w:pPr>
      <w:rPr>
        <w:rFonts w:ascii="Symbol" w:hAnsi="Symbol" w:hint="default"/>
      </w:rPr>
    </w:lvl>
    <w:lvl w:ilvl="4" w:tplc="08090003" w:tentative="1">
      <w:start w:val="1"/>
      <w:numFmt w:val="bullet"/>
      <w:lvlText w:val="o"/>
      <w:lvlJc w:val="left"/>
      <w:pPr>
        <w:ind w:left="3258" w:hanging="360"/>
      </w:pPr>
      <w:rPr>
        <w:rFonts w:ascii="Courier New" w:hAnsi="Courier New" w:cs="Courier New" w:hint="default"/>
      </w:rPr>
    </w:lvl>
    <w:lvl w:ilvl="5" w:tplc="08090005" w:tentative="1">
      <w:start w:val="1"/>
      <w:numFmt w:val="bullet"/>
      <w:lvlText w:val=""/>
      <w:lvlJc w:val="left"/>
      <w:pPr>
        <w:ind w:left="3978" w:hanging="360"/>
      </w:pPr>
      <w:rPr>
        <w:rFonts w:ascii="Wingdings" w:hAnsi="Wingdings" w:hint="default"/>
      </w:rPr>
    </w:lvl>
    <w:lvl w:ilvl="6" w:tplc="08090001" w:tentative="1">
      <w:start w:val="1"/>
      <w:numFmt w:val="bullet"/>
      <w:lvlText w:val=""/>
      <w:lvlJc w:val="left"/>
      <w:pPr>
        <w:ind w:left="4698" w:hanging="360"/>
      </w:pPr>
      <w:rPr>
        <w:rFonts w:ascii="Symbol" w:hAnsi="Symbol" w:hint="default"/>
      </w:rPr>
    </w:lvl>
    <w:lvl w:ilvl="7" w:tplc="08090003" w:tentative="1">
      <w:start w:val="1"/>
      <w:numFmt w:val="bullet"/>
      <w:lvlText w:val="o"/>
      <w:lvlJc w:val="left"/>
      <w:pPr>
        <w:ind w:left="5418" w:hanging="360"/>
      </w:pPr>
      <w:rPr>
        <w:rFonts w:ascii="Courier New" w:hAnsi="Courier New" w:cs="Courier New" w:hint="default"/>
      </w:rPr>
    </w:lvl>
    <w:lvl w:ilvl="8" w:tplc="08090005" w:tentative="1">
      <w:start w:val="1"/>
      <w:numFmt w:val="bullet"/>
      <w:lvlText w:val=""/>
      <w:lvlJc w:val="left"/>
      <w:pPr>
        <w:ind w:left="6138" w:hanging="360"/>
      </w:pPr>
      <w:rPr>
        <w:rFonts w:ascii="Wingdings" w:hAnsi="Wingdings" w:hint="default"/>
      </w:rPr>
    </w:lvl>
  </w:abstractNum>
  <w:abstractNum w:abstractNumId="3">
    <w:nsid w:val="692E52E1"/>
    <w:multiLevelType w:val="hybridMultilevel"/>
    <w:tmpl w:val="94D06F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6E4B7BF7"/>
    <w:multiLevelType w:val="hybridMultilevel"/>
    <w:tmpl w:val="F89864AC"/>
    <w:lvl w:ilvl="0" w:tplc="846EF3BA">
      <w:numFmt w:val="bullet"/>
      <w:lvlText w:val="•"/>
      <w:lvlJc w:val="left"/>
      <w:pPr>
        <w:ind w:left="460" w:hanging="360"/>
      </w:pPr>
      <w:rPr>
        <w:rFonts w:ascii="Calibri" w:eastAsia="Calibri" w:hAnsi="Calibri" w:cs="Calibri" w:hint="default"/>
        <w:color w:val="231F20"/>
        <w:spacing w:val="-6"/>
        <w:w w:val="97"/>
        <w:sz w:val="24"/>
        <w:szCs w:val="24"/>
      </w:rPr>
    </w:lvl>
    <w:lvl w:ilvl="1" w:tplc="B5B8DF7E">
      <w:numFmt w:val="bullet"/>
      <w:lvlText w:val="•"/>
      <w:lvlJc w:val="left"/>
      <w:pPr>
        <w:ind w:left="1961" w:hanging="360"/>
      </w:pPr>
      <w:rPr>
        <w:rFonts w:hint="default"/>
      </w:rPr>
    </w:lvl>
    <w:lvl w:ilvl="2" w:tplc="9152A3C4">
      <w:numFmt w:val="bullet"/>
      <w:lvlText w:val="•"/>
      <w:lvlJc w:val="left"/>
      <w:pPr>
        <w:ind w:left="3463" w:hanging="360"/>
      </w:pPr>
      <w:rPr>
        <w:rFonts w:hint="default"/>
      </w:rPr>
    </w:lvl>
    <w:lvl w:ilvl="3" w:tplc="18EC56EC">
      <w:numFmt w:val="bullet"/>
      <w:lvlText w:val="•"/>
      <w:lvlJc w:val="left"/>
      <w:pPr>
        <w:ind w:left="4965" w:hanging="360"/>
      </w:pPr>
      <w:rPr>
        <w:rFonts w:hint="default"/>
      </w:rPr>
    </w:lvl>
    <w:lvl w:ilvl="4" w:tplc="2A3ED0F2">
      <w:numFmt w:val="bullet"/>
      <w:lvlText w:val="•"/>
      <w:lvlJc w:val="left"/>
      <w:pPr>
        <w:ind w:left="6467" w:hanging="360"/>
      </w:pPr>
      <w:rPr>
        <w:rFonts w:hint="default"/>
      </w:rPr>
    </w:lvl>
    <w:lvl w:ilvl="5" w:tplc="6DF26896">
      <w:numFmt w:val="bullet"/>
      <w:lvlText w:val="•"/>
      <w:lvlJc w:val="left"/>
      <w:pPr>
        <w:ind w:left="7968" w:hanging="360"/>
      </w:pPr>
      <w:rPr>
        <w:rFonts w:hint="default"/>
      </w:rPr>
    </w:lvl>
    <w:lvl w:ilvl="6" w:tplc="A724920C">
      <w:numFmt w:val="bullet"/>
      <w:lvlText w:val="•"/>
      <w:lvlJc w:val="left"/>
      <w:pPr>
        <w:ind w:left="9470" w:hanging="360"/>
      </w:pPr>
      <w:rPr>
        <w:rFonts w:hint="default"/>
      </w:rPr>
    </w:lvl>
    <w:lvl w:ilvl="7" w:tplc="704474F2">
      <w:numFmt w:val="bullet"/>
      <w:lvlText w:val="•"/>
      <w:lvlJc w:val="left"/>
      <w:pPr>
        <w:ind w:left="10972" w:hanging="360"/>
      </w:pPr>
      <w:rPr>
        <w:rFonts w:hint="default"/>
      </w:rPr>
    </w:lvl>
    <w:lvl w:ilvl="8" w:tplc="C6AAFA48">
      <w:numFmt w:val="bullet"/>
      <w:lvlText w:val="•"/>
      <w:lvlJc w:val="left"/>
      <w:pPr>
        <w:ind w:left="12474" w:hanging="360"/>
      </w:pPr>
      <w:rPr>
        <w:rFonts w:hint="default"/>
      </w:rPr>
    </w:lvl>
  </w:abstractNum>
  <w:abstractNum w:abstractNumId="5">
    <w:nsid w:val="75440EF8"/>
    <w:multiLevelType w:val="hybridMultilevel"/>
    <w:tmpl w:val="7444E7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40A"/>
    <w:rsid w:val="000D060C"/>
    <w:rsid w:val="001B18CE"/>
    <w:rsid w:val="002006C4"/>
    <w:rsid w:val="00213832"/>
    <w:rsid w:val="003074D1"/>
    <w:rsid w:val="00311778"/>
    <w:rsid w:val="00315AE1"/>
    <w:rsid w:val="003E7E98"/>
    <w:rsid w:val="005252DD"/>
    <w:rsid w:val="005976E0"/>
    <w:rsid w:val="005C5383"/>
    <w:rsid w:val="00616E8B"/>
    <w:rsid w:val="00826048"/>
    <w:rsid w:val="00924F37"/>
    <w:rsid w:val="00974427"/>
    <w:rsid w:val="009A15B7"/>
    <w:rsid w:val="00A32B25"/>
    <w:rsid w:val="00BD5FA5"/>
    <w:rsid w:val="00C2051F"/>
    <w:rsid w:val="00C65506"/>
    <w:rsid w:val="00C66DF9"/>
    <w:rsid w:val="00C7240A"/>
    <w:rsid w:val="00DA30EE"/>
    <w:rsid w:val="00E259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23"/>
      <w:ind w:right="117"/>
      <w:jc w:val="right"/>
      <w:outlineLvl w:val="0"/>
    </w:pPr>
    <w:rPr>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32B25"/>
    <w:pPr>
      <w:tabs>
        <w:tab w:val="center" w:pos="4513"/>
        <w:tab w:val="right" w:pos="9026"/>
      </w:tabs>
    </w:pPr>
  </w:style>
  <w:style w:type="character" w:customStyle="1" w:styleId="HeaderChar">
    <w:name w:val="Header Char"/>
    <w:basedOn w:val="DefaultParagraphFont"/>
    <w:link w:val="Header"/>
    <w:uiPriority w:val="99"/>
    <w:rsid w:val="00A32B25"/>
    <w:rPr>
      <w:rFonts w:ascii="Calibri" w:eastAsia="Calibri" w:hAnsi="Calibri" w:cs="Calibri"/>
    </w:rPr>
  </w:style>
  <w:style w:type="paragraph" w:styleId="Footer">
    <w:name w:val="footer"/>
    <w:basedOn w:val="Normal"/>
    <w:link w:val="FooterChar"/>
    <w:uiPriority w:val="99"/>
    <w:unhideWhenUsed/>
    <w:rsid w:val="00A32B25"/>
    <w:pPr>
      <w:tabs>
        <w:tab w:val="center" w:pos="4513"/>
        <w:tab w:val="right" w:pos="9026"/>
      </w:tabs>
    </w:pPr>
  </w:style>
  <w:style w:type="character" w:customStyle="1" w:styleId="FooterChar">
    <w:name w:val="Footer Char"/>
    <w:basedOn w:val="DefaultParagraphFont"/>
    <w:link w:val="Footer"/>
    <w:uiPriority w:val="99"/>
    <w:rsid w:val="00A32B25"/>
    <w:rPr>
      <w:rFonts w:ascii="Calibri" w:eastAsia="Calibri" w:hAnsi="Calibri" w:cs="Calibri"/>
    </w:rPr>
  </w:style>
  <w:style w:type="character" w:styleId="Hyperlink">
    <w:name w:val="Hyperlink"/>
    <w:basedOn w:val="DefaultParagraphFont"/>
    <w:uiPriority w:val="99"/>
    <w:unhideWhenUsed/>
    <w:rsid w:val="005252DD"/>
    <w:rPr>
      <w:color w:val="0000FF" w:themeColor="hyperlink"/>
      <w:u w:val="single"/>
    </w:rPr>
  </w:style>
  <w:style w:type="paragraph" w:styleId="BalloonText">
    <w:name w:val="Balloon Text"/>
    <w:basedOn w:val="Normal"/>
    <w:link w:val="BalloonTextChar"/>
    <w:uiPriority w:val="99"/>
    <w:semiHidden/>
    <w:unhideWhenUsed/>
    <w:rsid w:val="005976E0"/>
    <w:rPr>
      <w:rFonts w:ascii="Tahoma" w:hAnsi="Tahoma" w:cs="Tahoma"/>
      <w:sz w:val="16"/>
      <w:szCs w:val="16"/>
    </w:rPr>
  </w:style>
  <w:style w:type="character" w:customStyle="1" w:styleId="BalloonTextChar">
    <w:name w:val="Balloon Text Char"/>
    <w:basedOn w:val="DefaultParagraphFont"/>
    <w:link w:val="BalloonText"/>
    <w:uiPriority w:val="99"/>
    <w:semiHidden/>
    <w:rsid w:val="005976E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23"/>
      <w:ind w:right="117"/>
      <w:jc w:val="right"/>
      <w:outlineLvl w:val="0"/>
    </w:pPr>
    <w:rPr>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32B25"/>
    <w:pPr>
      <w:tabs>
        <w:tab w:val="center" w:pos="4513"/>
        <w:tab w:val="right" w:pos="9026"/>
      </w:tabs>
    </w:pPr>
  </w:style>
  <w:style w:type="character" w:customStyle="1" w:styleId="HeaderChar">
    <w:name w:val="Header Char"/>
    <w:basedOn w:val="DefaultParagraphFont"/>
    <w:link w:val="Header"/>
    <w:uiPriority w:val="99"/>
    <w:rsid w:val="00A32B25"/>
    <w:rPr>
      <w:rFonts w:ascii="Calibri" w:eastAsia="Calibri" w:hAnsi="Calibri" w:cs="Calibri"/>
    </w:rPr>
  </w:style>
  <w:style w:type="paragraph" w:styleId="Footer">
    <w:name w:val="footer"/>
    <w:basedOn w:val="Normal"/>
    <w:link w:val="FooterChar"/>
    <w:uiPriority w:val="99"/>
    <w:unhideWhenUsed/>
    <w:rsid w:val="00A32B25"/>
    <w:pPr>
      <w:tabs>
        <w:tab w:val="center" w:pos="4513"/>
        <w:tab w:val="right" w:pos="9026"/>
      </w:tabs>
    </w:pPr>
  </w:style>
  <w:style w:type="character" w:customStyle="1" w:styleId="FooterChar">
    <w:name w:val="Footer Char"/>
    <w:basedOn w:val="DefaultParagraphFont"/>
    <w:link w:val="Footer"/>
    <w:uiPriority w:val="99"/>
    <w:rsid w:val="00A32B25"/>
    <w:rPr>
      <w:rFonts w:ascii="Calibri" w:eastAsia="Calibri" w:hAnsi="Calibri" w:cs="Calibri"/>
    </w:rPr>
  </w:style>
  <w:style w:type="character" w:styleId="Hyperlink">
    <w:name w:val="Hyperlink"/>
    <w:basedOn w:val="DefaultParagraphFont"/>
    <w:uiPriority w:val="99"/>
    <w:unhideWhenUsed/>
    <w:rsid w:val="005252DD"/>
    <w:rPr>
      <w:color w:val="0000FF" w:themeColor="hyperlink"/>
      <w:u w:val="single"/>
    </w:rPr>
  </w:style>
  <w:style w:type="paragraph" w:styleId="BalloonText">
    <w:name w:val="Balloon Text"/>
    <w:basedOn w:val="Normal"/>
    <w:link w:val="BalloonTextChar"/>
    <w:uiPriority w:val="99"/>
    <w:semiHidden/>
    <w:unhideWhenUsed/>
    <w:rsid w:val="005976E0"/>
    <w:rPr>
      <w:rFonts w:ascii="Tahoma" w:hAnsi="Tahoma" w:cs="Tahoma"/>
      <w:sz w:val="16"/>
      <w:szCs w:val="16"/>
    </w:rPr>
  </w:style>
  <w:style w:type="character" w:customStyle="1" w:styleId="BalloonTextChar">
    <w:name w:val="Balloon Text Char"/>
    <w:basedOn w:val="DefaultParagraphFont"/>
    <w:link w:val="BalloonText"/>
    <w:uiPriority w:val="99"/>
    <w:semiHidden/>
    <w:rsid w:val="005976E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621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8" Type="http://schemas.openxmlformats.org/officeDocument/2006/relationships/image" Target="media/image9.png"/><Relationship Id="rId13" Type="http://schemas.openxmlformats.org/officeDocument/2006/relationships/image" Target="media/image14.jpeg"/><Relationship Id="rId18" Type="http://schemas.openxmlformats.org/officeDocument/2006/relationships/image" Target="media/image19.png"/><Relationship Id="rId3" Type="http://schemas.openxmlformats.org/officeDocument/2006/relationships/image" Target="media/image4.png"/><Relationship Id="rId7" Type="http://schemas.openxmlformats.org/officeDocument/2006/relationships/image" Target="media/image8.png"/><Relationship Id="rId12" Type="http://schemas.openxmlformats.org/officeDocument/2006/relationships/image" Target="media/image13.png"/><Relationship Id="rId17" Type="http://schemas.openxmlformats.org/officeDocument/2006/relationships/image" Target="media/image18.png"/><Relationship Id="rId2" Type="http://schemas.openxmlformats.org/officeDocument/2006/relationships/image" Target="media/image3.png"/><Relationship Id="rId16" Type="http://schemas.openxmlformats.org/officeDocument/2006/relationships/image" Target="media/image17.png"/><Relationship Id="rId1" Type="http://schemas.openxmlformats.org/officeDocument/2006/relationships/image" Target="media/image2.png"/><Relationship Id="rId6" Type="http://schemas.openxmlformats.org/officeDocument/2006/relationships/image" Target="media/image7.png"/><Relationship Id="rId11" Type="http://schemas.openxmlformats.org/officeDocument/2006/relationships/image" Target="media/image12.png"/><Relationship Id="rId5" Type="http://schemas.openxmlformats.org/officeDocument/2006/relationships/image" Target="media/image6.png"/><Relationship Id="rId15" Type="http://schemas.openxmlformats.org/officeDocument/2006/relationships/image" Target="media/image1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png"/><Relationship Id="rId14" Type="http://schemas.openxmlformats.org/officeDocument/2006/relationships/image" Target="media/image15.png"/></Relationships>
</file>

<file path=word/_rels/footer3.xml.rels><?xml version="1.0" encoding="UTF-8" standalone="yes"?>
<Relationships xmlns="http://schemas.openxmlformats.org/package/2006/relationships"><Relationship Id="rId8" Type="http://schemas.openxmlformats.org/officeDocument/2006/relationships/image" Target="media/image9.png"/><Relationship Id="rId13" Type="http://schemas.openxmlformats.org/officeDocument/2006/relationships/image" Target="media/image14.jpeg"/><Relationship Id="rId18" Type="http://schemas.openxmlformats.org/officeDocument/2006/relationships/image" Target="media/image19.png"/><Relationship Id="rId3" Type="http://schemas.openxmlformats.org/officeDocument/2006/relationships/image" Target="media/image4.png"/><Relationship Id="rId7" Type="http://schemas.openxmlformats.org/officeDocument/2006/relationships/image" Target="media/image8.png"/><Relationship Id="rId12" Type="http://schemas.openxmlformats.org/officeDocument/2006/relationships/image" Target="media/image13.png"/><Relationship Id="rId17" Type="http://schemas.openxmlformats.org/officeDocument/2006/relationships/image" Target="media/image18.png"/><Relationship Id="rId2" Type="http://schemas.openxmlformats.org/officeDocument/2006/relationships/image" Target="media/image3.png"/><Relationship Id="rId16" Type="http://schemas.openxmlformats.org/officeDocument/2006/relationships/image" Target="media/image17.png"/><Relationship Id="rId1" Type="http://schemas.openxmlformats.org/officeDocument/2006/relationships/image" Target="media/image2.png"/><Relationship Id="rId6" Type="http://schemas.openxmlformats.org/officeDocument/2006/relationships/image" Target="media/image7.png"/><Relationship Id="rId11" Type="http://schemas.openxmlformats.org/officeDocument/2006/relationships/image" Target="media/image12.png"/><Relationship Id="rId5" Type="http://schemas.openxmlformats.org/officeDocument/2006/relationships/image" Target="media/image6.png"/><Relationship Id="rId15" Type="http://schemas.openxmlformats.org/officeDocument/2006/relationships/image" Target="media/image1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png"/><Relationship Id="rId14"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3CE236C2</Template>
  <TotalTime>0</TotalTime>
  <Pages>7</Pages>
  <Words>1113</Words>
  <Characters>6347</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Windows User</cp:lastModifiedBy>
  <cp:revision>2</cp:revision>
  <cp:lastPrinted>2017-11-26T00:26:00Z</cp:lastPrinted>
  <dcterms:created xsi:type="dcterms:W3CDTF">2018-02-10T18:08:00Z</dcterms:created>
  <dcterms:modified xsi:type="dcterms:W3CDTF">2018-02-10T18:08:00Z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2017-10-20T00:00:00Z</vt:filetime>
  </property>
  <property fmtid="{D5CDD505-2E9C-101B-9397-08002B2CF9AE}" pid="3" name="Creator">
    <vt:lpwstr>Adobe InDesign CC 2017 (Windows)</vt:lpwstr>
  </property>
  <property fmtid="{D5CDD505-2E9C-101B-9397-08002B2CF9AE}" pid="4" name="LastSaved">
    <vt:filetime>2017-10-20T00:00:00Z</vt:filetime>
  </property>
</Properties>
</file>